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D181" w14:textId="77777777" w:rsidR="00065053" w:rsidRPr="00656439" w:rsidRDefault="00065053" w:rsidP="00065053">
      <w:pPr>
        <w:tabs>
          <w:tab w:val="left" w:leader="dot" w:pos="720"/>
        </w:tabs>
        <w:jc w:val="center"/>
        <w:rPr>
          <w:rFonts w:asciiTheme="minorHAnsi" w:hAnsiTheme="minorHAnsi" w:cstheme="minorHAnsi"/>
          <w:b/>
          <w:sz w:val="22"/>
        </w:rPr>
      </w:pPr>
      <w:r w:rsidRPr="00656439">
        <w:rPr>
          <w:rFonts w:asciiTheme="minorHAnsi" w:hAnsiTheme="minorHAnsi" w:cstheme="minorHAnsi"/>
          <w:b/>
          <w:sz w:val="28"/>
        </w:rPr>
        <w:t>INVITATION TO BID</w:t>
      </w:r>
    </w:p>
    <w:p w14:paraId="513D0D3E" w14:textId="77777777" w:rsidR="00065053" w:rsidRPr="00656439" w:rsidRDefault="00065053">
      <w:pPr>
        <w:tabs>
          <w:tab w:val="left" w:leader="dot" w:pos="720"/>
        </w:tabs>
        <w:rPr>
          <w:rFonts w:asciiTheme="minorHAnsi" w:hAnsiTheme="minorHAnsi" w:cstheme="minorHAnsi"/>
          <w:sz w:val="20"/>
        </w:rPr>
      </w:pPr>
    </w:p>
    <w:p w14:paraId="2E31D306" w14:textId="3FFD07B8" w:rsidR="00065053" w:rsidRPr="00656439" w:rsidRDefault="00065053" w:rsidP="00065053">
      <w:pPr>
        <w:rPr>
          <w:rFonts w:asciiTheme="minorHAnsi" w:hAnsiTheme="minorHAnsi" w:cstheme="minorHAnsi"/>
          <w:sz w:val="20"/>
        </w:rPr>
      </w:pPr>
      <w:r w:rsidRPr="00656439">
        <w:rPr>
          <w:rFonts w:asciiTheme="minorHAnsi" w:hAnsiTheme="minorHAnsi" w:cstheme="minorHAnsi"/>
          <w:sz w:val="20"/>
        </w:rPr>
        <w:t>Sealed bids will be received by the South Dakota Department of the Military</w:t>
      </w:r>
      <w:r w:rsidR="00D503DE" w:rsidRPr="00656439">
        <w:rPr>
          <w:rFonts w:asciiTheme="minorHAnsi" w:hAnsiTheme="minorHAnsi" w:cstheme="minorHAnsi"/>
          <w:sz w:val="20"/>
        </w:rPr>
        <w:t xml:space="preserve"> </w:t>
      </w:r>
      <w:r w:rsidRPr="00656439">
        <w:rPr>
          <w:rFonts w:asciiTheme="minorHAnsi" w:hAnsiTheme="minorHAnsi" w:cstheme="minorHAnsi"/>
          <w:sz w:val="20"/>
        </w:rPr>
        <w:t xml:space="preserve">at </w:t>
      </w:r>
      <w:r w:rsidR="00DA2AC7" w:rsidRPr="00656439">
        <w:rPr>
          <w:rFonts w:asciiTheme="minorHAnsi" w:hAnsiTheme="minorHAnsi" w:cstheme="minorHAnsi"/>
          <w:sz w:val="20"/>
        </w:rPr>
        <w:t>Joint Force Headquarters, Building 420</w:t>
      </w:r>
      <w:r w:rsidRPr="00656439">
        <w:rPr>
          <w:rFonts w:asciiTheme="minorHAnsi" w:hAnsiTheme="minorHAnsi" w:cstheme="minorHAnsi"/>
          <w:sz w:val="20"/>
        </w:rPr>
        <w:t xml:space="preserve">, Attn: Engineering Manager, </w:t>
      </w:r>
      <w:r w:rsidR="00DA2AC7" w:rsidRPr="00656439">
        <w:rPr>
          <w:rFonts w:asciiTheme="minorHAnsi" w:hAnsiTheme="minorHAnsi" w:cstheme="minorHAnsi"/>
          <w:sz w:val="20"/>
        </w:rPr>
        <w:t>2823 W. Main Street, Rapid</w:t>
      </w:r>
      <w:r w:rsidRPr="00656439">
        <w:rPr>
          <w:rFonts w:asciiTheme="minorHAnsi" w:hAnsiTheme="minorHAnsi" w:cstheme="minorHAnsi"/>
          <w:sz w:val="20"/>
        </w:rPr>
        <w:t xml:space="preserve"> City, South Dakota, </w:t>
      </w:r>
      <w:r w:rsidR="00DA2AC7" w:rsidRPr="00656439">
        <w:rPr>
          <w:rFonts w:asciiTheme="minorHAnsi" w:hAnsiTheme="minorHAnsi" w:cstheme="minorHAnsi"/>
          <w:sz w:val="20"/>
        </w:rPr>
        <w:t>57702</w:t>
      </w:r>
      <w:r w:rsidRPr="00656439">
        <w:rPr>
          <w:rFonts w:asciiTheme="minorHAnsi" w:hAnsiTheme="minorHAnsi" w:cstheme="minorHAnsi"/>
          <w:sz w:val="20"/>
        </w:rPr>
        <w:t xml:space="preserve"> until 2:00 p.m. MT, </w:t>
      </w:r>
      <w:r w:rsidRPr="00656439">
        <w:rPr>
          <w:rFonts w:asciiTheme="minorHAnsi" w:hAnsiTheme="minorHAnsi" w:cstheme="minorHAnsi"/>
          <w:b/>
          <w:sz w:val="20"/>
        </w:rPr>
        <w:t>T</w:t>
      </w:r>
      <w:r w:rsidR="00656439" w:rsidRPr="00656439">
        <w:rPr>
          <w:rFonts w:asciiTheme="minorHAnsi" w:hAnsiTheme="minorHAnsi" w:cstheme="minorHAnsi"/>
          <w:b/>
          <w:sz w:val="20"/>
        </w:rPr>
        <w:t>uesday</w:t>
      </w:r>
      <w:r w:rsidRPr="00656439">
        <w:rPr>
          <w:rFonts w:asciiTheme="minorHAnsi" w:hAnsiTheme="minorHAnsi" w:cstheme="minorHAnsi"/>
          <w:b/>
          <w:sz w:val="20"/>
        </w:rPr>
        <w:t xml:space="preserve">, </w:t>
      </w:r>
      <w:r w:rsidR="00656439" w:rsidRPr="00656439">
        <w:rPr>
          <w:rFonts w:asciiTheme="minorHAnsi" w:hAnsiTheme="minorHAnsi" w:cstheme="minorHAnsi"/>
          <w:b/>
          <w:sz w:val="20"/>
        </w:rPr>
        <w:t>September 26</w:t>
      </w:r>
      <w:r w:rsidRPr="00656439">
        <w:rPr>
          <w:rFonts w:asciiTheme="minorHAnsi" w:hAnsiTheme="minorHAnsi" w:cstheme="minorHAnsi"/>
          <w:b/>
          <w:sz w:val="20"/>
        </w:rPr>
        <w:t>, 20</w:t>
      </w:r>
      <w:r w:rsidR="00656439" w:rsidRPr="00656439">
        <w:rPr>
          <w:rFonts w:asciiTheme="minorHAnsi" w:hAnsiTheme="minorHAnsi" w:cstheme="minorHAnsi"/>
          <w:b/>
          <w:sz w:val="20"/>
        </w:rPr>
        <w:t>23</w:t>
      </w:r>
      <w:r w:rsidRPr="00656439">
        <w:rPr>
          <w:rFonts w:asciiTheme="minorHAnsi" w:hAnsiTheme="minorHAnsi" w:cstheme="minorHAnsi"/>
          <w:sz w:val="20"/>
        </w:rPr>
        <w:t>,</w:t>
      </w:r>
      <w:r w:rsidRPr="00656439">
        <w:rPr>
          <w:rFonts w:asciiTheme="minorHAnsi" w:hAnsiTheme="minorHAnsi" w:cstheme="minorHAnsi"/>
          <w:b/>
          <w:sz w:val="20"/>
        </w:rPr>
        <w:t xml:space="preserve"> </w:t>
      </w:r>
      <w:r w:rsidRPr="00656439">
        <w:rPr>
          <w:rFonts w:asciiTheme="minorHAnsi" w:hAnsiTheme="minorHAnsi" w:cstheme="minorHAnsi"/>
          <w:sz w:val="20"/>
        </w:rPr>
        <w:t xml:space="preserve">for the </w:t>
      </w:r>
      <w:r w:rsidR="00DA2AC7" w:rsidRPr="00656439">
        <w:rPr>
          <w:rFonts w:asciiTheme="minorHAnsi" w:hAnsiTheme="minorHAnsi" w:cstheme="minorHAnsi"/>
          <w:sz w:val="20"/>
        </w:rPr>
        <w:t>Foundation Repair on Russell House #2</w:t>
      </w:r>
      <w:r w:rsidRPr="00656439">
        <w:rPr>
          <w:rFonts w:asciiTheme="minorHAnsi" w:hAnsiTheme="minorHAnsi" w:cstheme="minorHAnsi"/>
          <w:sz w:val="20"/>
        </w:rPr>
        <w:t xml:space="preserve">, </w:t>
      </w:r>
      <w:r w:rsidR="009E079B" w:rsidRPr="00656439">
        <w:rPr>
          <w:rFonts w:asciiTheme="minorHAnsi" w:hAnsiTheme="minorHAnsi" w:cstheme="minorHAnsi"/>
          <w:sz w:val="20"/>
        </w:rPr>
        <w:t>(PN</w:t>
      </w:r>
      <w:r w:rsidRPr="00656439">
        <w:rPr>
          <w:rFonts w:asciiTheme="minorHAnsi" w:hAnsiTheme="minorHAnsi" w:cstheme="minorHAnsi"/>
          <w:sz w:val="20"/>
        </w:rPr>
        <w:t>46</w:t>
      </w:r>
      <w:r w:rsidR="00DA2AC7" w:rsidRPr="00656439">
        <w:rPr>
          <w:rFonts w:asciiTheme="minorHAnsi" w:hAnsiTheme="minorHAnsi" w:cstheme="minorHAnsi"/>
          <w:sz w:val="20"/>
        </w:rPr>
        <w:t>7063</w:t>
      </w:r>
      <w:r w:rsidR="009E079B" w:rsidRPr="00656439">
        <w:rPr>
          <w:rFonts w:asciiTheme="minorHAnsi" w:hAnsiTheme="minorHAnsi" w:cstheme="minorHAnsi"/>
          <w:sz w:val="20"/>
        </w:rPr>
        <w:t>) project</w:t>
      </w:r>
      <w:r w:rsidRPr="00656439">
        <w:rPr>
          <w:rFonts w:asciiTheme="minorHAnsi" w:hAnsiTheme="minorHAnsi" w:cstheme="minorHAnsi"/>
          <w:sz w:val="20"/>
        </w:rPr>
        <w:t>.</w:t>
      </w:r>
    </w:p>
    <w:p w14:paraId="48795C4E" w14:textId="77777777" w:rsidR="00065053" w:rsidRPr="00656439" w:rsidRDefault="00065053">
      <w:pPr>
        <w:tabs>
          <w:tab w:val="left" w:leader="dot" w:pos="720"/>
        </w:tabs>
        <w:rPr>
          <w:rFonts w:asciiTheme="minorHAnsi" w:hAnsiTheme="minorHAnsi" w:cstheme="minorHAnsi"/>
          <w:sz w:val="20"/>
        </w:rPr>
      </w:pPr>
    </w:p>
    <w:p w14:paraId="72D6EEFB" w14:textId="30EABAF3" w:rsidR="00065053" w:rsidRPr="003674D8" w:rsidRDefault="00065053">
      <w:pPr>
        <w:tabs>
          <w:tab w:val="left" w:leader="dot" w:pos="720"/>
        </w:tabs>
        <w:rPr>
          <w:rFonts w:asciiTheme="minorHAnsi" w:hAnsiTheme="minorHAnsi" w:cstheme="minorHAnsi"/>
          <w:sz w:val="20"/>
        </w:rPr>
      </w:pPr>
      <w:r w:rsidRPr="00656439">
        <w:rPr>
          <w:rFonts w:asciiTheme="minorHAnsi" w:hAnsiTheme="minorHAnsi" w:cstheme="minorHAnsi"/>
          <w:sz w:val="20"/>
        </w:rPr>
        <w:t xml:space="preserve">There will be an on-site pre-bid meeting on </w:t>
      </w:r>
      <w:r w:rsidR="00656439" w:rsidRPr="00656439">
        <w:rPr>
          <w:rFonts w:asciiTheme="minorHAnsi" w:hAnsiTheme="minorHAnsi" w:cstheme="minorHAnsi"/>
          <w:sz w:val="20"/>
        </w:rPr>
        <w:t>September</w:t>
      </w:r>
      <w:r w:rsidRPr="00656439">
        <w:rPr>
          <w:rFonts w:asciiTheme="minorHAnsi" w:hAnsiTheme="minorHAnsi" w:cstheme="minorHAnsi"/>
          <w:sz w:val="20"/>
        </w:rPr>
        <w:t xml:space="preserve"> </w:t>
      </w:r>
      <w:r w:rsidR="00656439" w:rsidRPr="00656439">
        <w:rPr>
          <w:rFonts w:asciiTheme="minorHAnsi" w:hAnsiTheme="minorHAnsi" w:cstheme="minorHAnsi"/>
          <w:sz w:val="20"/>
        </w:rPr>
        <w:t>20</w:t>
      </w:r>
      <w:r w:rsidRPr="00656439">
        <w:rPr>
          <w:rFonts w:asciiTheme="minorHAnsi" w:hAnsiTheme="minorHAnsi" w:cstheme="minorHAnsi"/>
          <w:sz w:val="20"/>
        </w:rPr>
        <w:t xml:space="preserve">, 20XX at </w:t>
      </w:r>
      <w:r w:rsidR="00656439" w:rsidRPr="00656439">
        <w:rPr>
          <w:rFonts w:asciiTheme="minorHAnsi" w:hAnsiTheme="minorHAnsi" w:cstheme="minorHAnsi"/>
          <w:sz w:val="20"/>
        </w:rPr>
        <w:t>1</w:t>
      </w:r>
      <w:r w:rsidRPr="00656439">
        <w:rPr>
          <w:rFonts w:asciiTheme="minorHAnsi" w:hAnsiTheme="minorHAnsi" w:cstheme="minorHAnsi"/>
          <w:sz w:val="20"/>
        </w:rPr>
        <w:t>:</w:t>
      </w:r>
      <w:r w:rsidR="00656439" w:rsidRPr="00656439">
        <w:rPr>
          <w:rFonts w:asciiTheme="minorHAnsi" w:hAnsiTheme="minorHAnsi" w:cstheme="minorHAnsi"/>
          <w:sz w:val="20"/>
        </w:rPr>
        <w:t>00</w:t>
      </w:r>
      <w:r w:rsidRPr="00656439">
        <w:rPr>
          <w:rFonts w:asciiTheme="minorHAnsi" w:hAnsiTheme="minorHAnsi" w:cstheme="minorHAnsi"/>
          <w:sz w:val="20"/>
        </w:rPr>
        <w:t xml:space="preserve"> PM MT. All bidders may meet at </w:t>
      </w:r>
      <w:r w:rsidR="003674D8" w:rsidRPr="00656439">
        <w:rPr>
          <w:rFonts w:ascii="Calibri" w:hAnsi="Calibri" w:cs="Calibri"/>
          <w:sz w:val="20"/>
        </w:rPr>
        <w:t>National Guard Road and Red Dale Drive intersection to be escorted out to the site</w:t>
      </w:r>
      <w:r w:rsidRPr="00656439">
        <w:rPr>
          <w:rFonts w:asciiTheme="minorHAnsi" w:hAnsiTheme="minorHAnsi" w:cstheme="minorHAnsi"/>
          <w:sz w:val="20"/>
        </w:rPr>
        <w:t>. This pre-bid meeting is</w:t>
      </w:r>
      <w:r w:rsidR="00D82C32" w:rsidRPr="00656439">
        <w:rPr>
          <w:rFonts w:asciiTheme="minorHAnsi" w:hAnsiTheme="minorHAnsi" w:cstheme="minorHAnsi"/>
          <w:sz w:val="20"/>
        </w:rPr>
        <w:t xml:space="preserve"> not mandatory</w:t>
      </w:r>
      <w:r w:rsidRPr="00656439">
        <w:rPr>
          <w:rFonts w:asciiTheme="minorHAnsi" w:hAnsiTheme="minorHAnsi" w:cstheme="minorHAnsi"/>
          <w:sz w:val="20"/>
        </w:rPr>
        <w:t xml:space="preserve"> for any bidders to submit for the project and is the only opportunity to review the site.</w:t>
      </w:r>
      <w:r w:rsidR="00D82C32" w:rsidRPr="00656439">
        <w:rPr>
          <w:rFonts w:asciiTheme="minorHAnsi" w:hAnsiTheme="minorHAnsi" w:cstheme="minorHAnsi"/>
          <w:sz w:val="20"/>
        </w:rPr>
        <w:t xml:space="preserve"> All individuals attending the pre-</w:t>
      </w:r>
      <w:r w:rsidR="00D82C32" w:rsidRPr="003674D8">
        <w:rPr>
          <w:rFonts w:asciiTheme="minorHAnsi" w:hAnsiTheme="minorHAnsi" w:cstheme="minorHAnsi"/>
          <w:sz w:val="20"/>
        </w:rPr>
        <w:t xml:space="preserve">bid meeting must have an active form of identification to access the site. </w:t>
      </w:r>
    </w:p>
    <w:p w14:paraId="3A9AFA6F" w14:textId="77777777" w:rsidR="00065053" w:rsidRPr="00DA2AC7" w:rsidRDefault="00065053">
      <w:pPr>
        <w:tabs>
          <w:tab w:val="left" w:leader="dot" w:pos="720"/>
        </w:tabs>
        <w:rPr>
          <w:rFonts w:asciiTheme="minorHAnsi" w:hAnsiTheme="minorHAnsi" w:cstheme="minorHAnsi"/>
          <w:sz w:val="20"/>
        </w:rPr>
      </w:pPr>
    </w:p>
    <w:p w14:paraId="533B74CB" w14:textId="66DE1CB0" w:rsidR="00065053" w:rsidRPr="00DA2AC7" w:rsidRDefault="00065053" w:rsidP="00065053">
      <w:pPr>
        <w:tabs>
          <w:tab w:val="left" w:pos="-720"/>
        </w:tabs>
        <w:suppressAutoHyphens/>
        <w:rPr>
          <w:rFonts w:asciiTheme="minorHAnsi" w:hAnsiTheme="minorHAnsi" w:cstheme="minorHAnsi"/>
          <w:sz w:val="20"/>
        </w:rPr>
      </w:pPr>
      <w:r w:rsidRPr="00DA2AC7">
        <w:rPr>
          <w:rFonts w:asciiTheme="minorHAnsi" w:hAnsiTheme="minorHAnsi" w:cstheme="minorHAnsi"/>
          <w:sz w:val="20"/>
        </w:rPr>
        <w:t xml:space="preserve">Copies of the Plans and Specifications may be obtained at the office of </w:t>
      </w:r>
      <w:r w:rsidR="00DA2AC7" w:rsidRPr="00DA2AC7">
        <w:rPr>
          <w:rFonts w:asciiTheme="minorHAnsi" w:hAnsiTheme="minorHAnsi" w:cstheme="minorHAnsi"/>
          <w:sz w:val="20"/>
        </w:rPr>
        <w:t>SD Department of the Military</w:t>
      </w:r>
      <w:r w:rsidR="000757A5" w:rsidRPr="00DA2AC7">
        <w:rPr>
          <w:rFonts w:asciiTheme="minorHAnsi" w:hAnsiTheme="minorHAnsi" w:cstheme="minorHAnsi"/>
          <w:sz w:val="20"/>
        </w:rPr>
        <w:t xml:space="preserve">, </w:t>
      </w:r>
      <w:r w:rsidR="00DA2AC7" w:rsidRPr="00DA2AC7">
        <w:rPr>
          <w:rFonts w:asciiTheme="minorHAnsi" w:hAnsiTheme="minorHAnsi" w:cstheme="minorHAnsi"/>
          <w:sz w:val="20"/>
        </w:rPr>
        <w:t>2823 W. Main Street</w:t>
      </w:r>
      <w:r w:rsidR="000757A5" w:rsidRPr="00DA2AC7">
        <w:rPr>
          <w:rFonts w:asciiTheme="minorHAnsi" w:hAnsiTheme="minorHAnsi" w:cstheme="minorHAnsi"/>
          <w:sz w:val="20"/>
        </w:rPr>
        <w:t xml:space="preserve">, </w:t>
      </w:r>
      <w:r w:rsidR="00DA2AC7" w:rsidRPr="00DA2AC7">
        <w:rPr>
          <w:rFonts w:asciiTheme="minorHAnsi" w:hAnsiTheme="minorHAnsi" w:cstheme="minorHAnsi"/>
          <w:sz w:val="20"/>
        </w:rPr>
        <w:t xml:space="preserve">Rapid </w:t>
      </w:r>
      <w:r w:rsidR="000757A5" w:rsidRPr="00DA2AC7">
        <w:rPr>
          <w:rFonts w:asciiTheme="minorHAnsi" w:hAnsiTheme="minorHAnsi" w:cstheme="minorHAnsi"/>
          <w:sz w:val="20"/>
        </w:rPr>
        <w:t>City, S</w:t>
      </w:r>
      <w:r w:rsidR="00DA2AC7" w:rsidRPr="00DA2AC7">
        <w:rPr>
          <w:rFonts w:asciiTheme="minorHAnsi" w:hAnsiTheme="minorHAnsi" w:cstheme="minorHAnsi"/>
          <w:sz w:val="20"/>
        </w:rPr>
        <w:t>D 57702</w:t>
      </w:r>
      <w:r w:rsidR="000757A5" w:rsidRPr="00DA2AC7">
        <w:rPr>
          <w:rFonts w:asciiTheme="minorHAnsi" w:hAnsiTheme="minorHAnsi" w:cstheme="minorHAnsi"/>
          <w:sz w:val="20"/>
        </w:rPr>
        <w:t xml:space="preserve">, </w:t>
      </w:r>
      <w:r w:rsidR="00DA2AC7" w:rsidRPr="00DA2AC7">
        <w:rPr>
          <w:rFonts w:asciiTheme="minorHAnsi" w:hAnsiTheme="minorHAnsi" w:cstheme="minorHAnsi"/>
          <w:sz w:val="20"/>
        </w:rPr>
        <w:t>605</w:t>
      </w:r>
      <w:r w:rsidR="000757A5" w:rsidRPr="00DA2AC7">
        <w:rPr>
          <w:rFonts w:asciiTheme="minorHAnsi" w:hAnsiTheme="minorHAnsi" w:cstheme="minorHAnsi"/>
          <w:sz w:val="20"/>
        </w:rPr>
        <w:t>-</w:t>
      </w:r>
      <w:r w:rsidR="00DA2AC7" w:rsidRPr="00DA2AC7">
        <w:rPr>
          <w:rFonts w:asciiTheme="minorHAnsi" w:hAnsiTheme="minorHAnsi" w:cstheme="minorHAnsi"/>
          <w:sz w:val="20"/>
        </w:rPr>
        <w:t>737</w:t>
      </w:r>
      <w:r w:rsidR="000757A5" w:rsidRPr="00DA2AC7">
        <w:rPr>
          <w:rFonts w:asciiTheme="minorHAnsi" w:hAnsiTheme="minorHAnsi" w:cstheme="minorHAnsi"/>
          <w:sz w:val="20"/>
        </w:rPr>
        <w:t>-</w:t>
      </w:r>
      <w:r w:rsidR="00DA2AC7" w:rsidRPr="00DA2AC7">
        <w:rPr>
          <w:rFonts w:asciiTheme="minorHAnsi" w:hAnsiTheme="minorHAnsi" w:cstheme="minorHAnsi"/>
          <w:sz w:val="20"/>
        </w:rPr>
        <w:t>6273</w:t>
      </w:r>
      <w:r w:rsidR="000757A5" w:rsidRPr="00DA2AC7">
        <w:rPr>
          <w:rFonts w:asciiTheme="minorHAnsi" w:hAnsiTheme="minorHAnsi" w:cstheme="minorHAnsi"/>
          <w:sz w:val="20"/>
        </w:rPr>
        <w:t>.</w:t>
      </w:r>
      <w:r w:rsidRPr="00DA2AC7">
        <w:rPr>
          <w:rFonts w:asciiTheme="minorHAnsi" w:hAnsiTheme="minorHAnsi" w:cstheme="minorHAnsi"/>
          <w:sz w:val="20"/>
        </w:rPr>
        <w:t xml:space="preserve"> Anyone requesting, reviewing, or copying Plans and Specifications for this project agrees that they are doing so for the sole purpose of submitting a bid on the project. Bidder further agrees the Plans and Specifications are</w:t>
      </w:r>
      <w:r w:rsidR="000757A5" w:rsidRPr="00DA2AC7">
        <w:rPr>
          <w:rFonts w:asciiTheme="minorHAnsi" w:hAnsiTheme="minorHAnsi" w:cstheme="minorHAnsi"/>
          <w:sz w:val="20"/>
        </w:rPr>
        <w:t xml:space="preserve"> the sole property of the State.</w:t>
      </w:r>
    </w:p>
    <w:p w14:paraId="2AFC720E" w14:textId="77777777" w:rsidR="00065053" w:rsidRPr="00DA2AC7" w:rsidRDefault="00065053" w:rsidP="00065053">
      <w:pPr>
        <w:tabs>
          <w:tab w:val="left" w:pos="-720"/>
        </w:tabs>
        <w:suppressAutoHyphens/>
        <w:rPr>
          <w:rFonts w:asciiTheme="minorHAnsi" w:hAnsiTheme="minorHAnsi" w:cstheme="minorHAnsi"/>
          <w:sz w:val="20"/>
        </w:rPr>
      </w:pPr>
    </w:p>
    <w:p w14:paraId="51F5EF4B" w14:textId="086A1ED6" w:rsidR="00065053" w:rsidRPr="00B472DB" w:rsidRDefault="001F1150" w:rsidP="00065053">
      <w:pPr>
        <w:tabs>
          <w:tab w:val="left" w:leader="dot" w:pos="720"/>
        </w:tabs>
        <w:rPr>
          <w:rFonts w:asciiTheme="minorHAnsi" w:hAnsiTheme="minorHAnsi" w:cstheme="minorHAnsi"/>
          <w:sz w:val="20"/>
        </w:rPr>
      </w:pPr>
      <w:r w:rsidRPr="00B472DB">
        <w:rPr>
          <w:rFonts w:asciiTheme="minorHAnsi" w:hAnsiTheme="minorHAnsi" w:cstheme="minorHAnsi"/>
          <w:sz w:val="20"/>
        </w:rPr>
        <w:t>Each bid in excess of $100,000.00 must either pre-mail a certified check, cashier's check, or draft in the amount of 5% of the base bid and all add alternates and drawn on a State or National Bank to the SD Dept. of the Military, 2823 W. Main Street, Rapid City, SD 57702, or upload a copy of their 10% bid bond to their electronic bid issued by a surety authorized to do business in the State of South Dakota and made payable to the South Dakota Department of the Military. The SD Dept. of the Military reserves the right to reject any or all bids and to waive any irregularities therein.</w:t>
      </w:r>
    </w:p>
    <w:p w14:paraId="1936F8AC" w14:textId="77777777" w:rsidR="00065053" w:rsidRPr="00545CE2" w:rsidRDefault="00065053">
      <w:pPr>
        <w:tabs>
          <w:tab w:val="left" w:leader="dot" w:pos="720"/>
        </w:tabs>
        <w:rPr>
          <w:rFonts w:asciiTheme="minorHAnsi" w:hAnsiTheme="minorHAnsi" w:cstheme="minorHAnsi"/>
          <w:sz w:val="20"/>
        </w:rPr>
        <w:sectPr w:rsidR="00065053" w:rsidRPr="00545CE2" w:rsidSect="009E079B">
          <w:footerReference w:type="default" r:id="rId11"/>
          <w:footerReference w:type="first" r:id="rId12"/>
          <w:pgSz w:w="12240" w:h="15840" w:code="1"/>
          <w:pgMar w:top="720" w:right="1080" w:bottom="720" w:left="1080" w:header="720" w:footer="450" w:gutter="0"/>
          <w:cols w:space="720"/>
          <w:noEndnote/>
          <w:titlePg/>
          <w:docGrid w:linePitch="326"/>
        </w:sectPr>
      </w:pPr>
    </w:p>
    <w:p w14:paraId="335D9BF3" w14:textId="72A6A9F1" w:rsidR="00F354B2" w:rsidRDefault="000D06BB" w:rsidP="009E079B">
      <w:pPr>
        <w:pStyle w:val="Title"/>
        <w:rPr>
          <w:rFonts w:asciiTheme="minorHAnsi" w:hAnsiTheme="minorHAnsi" w:cstheme="minorHAnsi"/>
          <w:b w:val="0"/>
        </w:rPr>
      </w:pPr>
      <w:r w:rsidRPr="00457CAA">
        <w:rPr>
          <w:rFonts w:asciiTheme="minorHAnsi" w:hAnsiTheme="minorHAnsi" w:cstheme="minorHAnsi"/>
        </w:rPr>
        <w:lastRenderedPageBreak/>
        <w:t>Page intentionally left blank</w:t>
      </w:r>
    </w:p>
    <w:sectPr w:rsidR="00F354B2" w:rsidSect="009E079B">
      <w:footerReference w:type="default" r:id="rId13"/>
      <w:pgSz w:w="12240" w:h="15840" w:code="1"/>
      <w:pgMar w:top="720" w:right="1080" w:bottom="720" w:left="1080" w:header="720" w:footer="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7C34" w14:textId="77777777" w:rsidR="001D2B35" w:rsidRDefault="001D2B35">
      <w:pPr>
        <w:spacing w:line="20" w:lineRule="exact"/>
      </w:pPr>
    </w:p>
  </w:endnote>
  <w:endnote w:type="continuationSeparator" w:id="0">
    <w:p w14:paraId="30073054" w14:textId="77777777" w:rsidR="001D2B35" w:rsidRDefault="001D2B35">
      <w:r>
        <w:t xml:space="preserve"> </w:t>
      </w:r>
    </w:p>
  </w:endnote>
  <w:endnote w:type="continuationNotice" w:id="1">
    <w:p w14:paraId="0C0D2BC1" w14:textId="77777777" w:rsidR="001D2B35" w:rsidRDefault="001D2B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163231618"/>
      <w:docPartObj>
        <w:docPartGallery w:val="Page Numbers (Bottom of Page)"/>
        <w:docPartUnique/>
      </w:docPartObj>
    </w:sdtPr>
    <w:sdtEndPr>
      <w:rPr>
        <w:noProof/>
      </w:rPr>
    </w:sdtEndPr>
    <w:sdtContent>
      <w:p w14:paraId="54B15E49" w14:textId="501F9AAB" w:rsidR="002E5154" w:rsidRPr="005E20A8" w:rsidRDefault="002E5154" w:rsidP="00D503DE">
        <w:pPr>
          <w:pBdr>
            <w:top w:val="single" w:sz="4" w:space="1" w:color="auto"/>
          </w:pBdr>
          <w:tabs>
            <w:tab w:val="center" w:pos="5040"/>
            <w:tab w:val="right" w:pos="10080"/>
          </w:tabs>
          <w:suppressAutoHyphens/>
          <w:rPr>
            <w:rFonts w:asciiTheme="minorHAnsi" w:hAnsiTheme="minorHAnsi" w:cstheme="minorHAnsi"/>
            <w:sz w:val="20"/>
          </w:rPr>
        </w:pPr>
        <w:r w:rsidRPr="005E20A8">
          <w:rPr>
            <w:rFonts w:asciiTheme="minorHAnsi" w:hAnsiTheme="minorHAnsi" w:cstheme="minorHAnsi"/>
            <w:sz w:val="20"/>
          </w:rPr>
          <w:t>00 00 0</w:t>
        </w:r>
        <w:r>
          <w:rPr>
            <w:rFonts w:asciiTheme="minorHAnsi" w:hAnsiTheme="minorHAnsi" w:cstheme="minorHAnsi"/>
            <w:sz w:val="20"/>
          </w:rPr>
          <w:t>2</w:t>
        </w:r>
        <w:r w:rsidRPr="005E20A8">
          <w:rPr>
            <w:rFonts w:asciiTheme="minorHAnsi" w:hAnsiTheme="minorHAnsi" w:cstheme="minorHAnsi"/>
            <w:sz w:val="20"/>
          </w:rPr>
          <w:t xml:space="preserve"> – </w:t>
        </w:r>
        <w:r>
          <w:rPr>
            <w:rFonts w:asciiTheme="minorHAnsi" w:hAnsiTheme="minorHAnsi" w:cstheme="minorHAnsi"/>
            <w:sz w:val="20"/>
          </w:rPr>
          <w:t>INVITATION TO BID</w:t>
        </w:r>
        <w:r w:rsidRPr="005E20A8">
          <w:rPr>
            <w:rFonts w:asciiTheme="minorHAnsi" w:hAnsiTheme="minorHAnsi" w:cstheme="minorHAnsi"/>
            <w:sz w:val="20"/>
          </w:rPr>
          <w:tab/>
        </w:r>
        <w:r w:rsidR="00D503DE">
          <w:rPr>
            <w:rFonts w:asciiTheme="minorHAnsi" w:hAnsiTheme="minorHAnsi" w:cstheme="minorHAnsi"/>
            <w:sz w:val="20"/>
          </w:rPr>
          <w:t>1</w:t>
        </w:r>
        <w:r>
          <w:rPr>
            <w:rFonts w:asciiTheme="minorHAnsi" w:hAnsiTheme="minorHAnsi" w:cstheme="minorHAnsi"/>
            <w:sz w:val="20"/>
          </w:rPr>
          <w:tab/>
        </w:r>
        <w:r w:rsidR="009E079B">
          <w:rPr>
            <w:rFonts w:asciiTheme="minorHAnsi" w:hAnsiTheme="minorHAnsi" w:cstheme="minorHAnsi"/>
            <w:sz w:val="20"/>
          </w:rPr>
          <w:t>April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96360939"/>
      <w:docPartObj>
        <w:docPartGallery w:val="Page Numbers (Bottom of Page)"/>
        <w:docPartUnique/>
      </w:docPartObj>
    </w:sdtPr>
    <w:sdtEndPr>
      <w:rPr>
        <w:noProof/>
      </w:rPr>
    </w:sdtEndPr>
    <w:sdtContent>
      <w:p w14:paraId="4DB8ED5F" w14:textId="422ADC5B" w:rsidR="009E079B" w:rsidRPr="009E079B" w:rsidRDefault="009E079B" w:rsidP="009E079B">
        <w:pPr>
          <w:pBdr>
            <w:top w:val="single" w:sz="4" w:space="1" w:color="auto"/>
          </w:pBdr>
          <w:tabs>
            <w:tab w:val="center" w:pos="5040"/>
            <w:tab w:val="right" w:pos="10080"/>
          </w:tabs>
          <w:suppressAutoHyphens/>
          <w:rPr>
            <w:rFonts w:cstheme="minorHAnsi"/>
            <w:noProof/>
            <w:sz w:val="20"/>
          </w:rPr>
        </w:pPr>
        <w:r w:rsidRPr="005E20A8">
          <w:rPr>
            <w:rFonts w:asciiTheme="minorHAnsi" w:hAnsiTheme="minorHAnsi" w:cstheme="minorHAnsi"/>
            <w:sz w:val="20"/>
          </w:rPr>
          <w:t>00 00 0</w:t>
        </w:r>
        <w:r>
          <w:rPr>
            <w:rFonts w:asciiTheme="minorHAnsi" w:hAnsiTheme="minorHAnsi" w:cstheme="minorHAnsi"/>
            <w:sz w:val="20"/>
          </w:rPr>
          <w:t>2</w:t>
        </w:r>
        <w:r w:rsidRPr="005E20A8">
          <w:rPr>
            <w:rFonts w:asciiTheme="minorHAnsi" w:hAnsiTheme="minorHAnsi" w:cstheme="minorHAnsi"/>
            <w:sz w:val="20"/>
          </w:rPr>
          <w:t xml:space="preserve"> – </w:t>
        </w:r>
        <w:r>
          <w:rPr>
            <w:rFonts w:asciiTheme="minorHAnsi" w:hAnsiTheme="minorHAnsi" w:cstheme="minorHAnsi"/>
            <w:sz w:val="20"/>
          </w:rPr>
          <w:t>INVITATION TO BID</w:t>
        </w:r>
        <w:r w:rsidRPr="005E20A8">
          <w:rPr>
            <w:rFonts w:asciiTheme="minorHAnsi" w:hAnsiTheme="minorHAnsi" w:cstheme="minorHAnsi"/>
            <w:sz w:val="20"/>
          </w:rPr>
          <w:tab/>
        </w:r>
        <w:r>
          <w:rPr>
            <w:rFonts w:asciiTheme="minorHAnsi" w:hAnsiTheme="minorHAnsi" w:cstheme="minorHAnsi"/>
            <w:sz w:val="20"/>
          </w:rPr>
          <w:t>1</w:t>
        </w:r>
        <w:r>
          <w:rPr>
            <w:rFonts w:asciiTheme="minorHAnsi" w:hAnsiTheme="minorHAnsi" w:cstheme="minorHAnsi"/>
            <w:sz w:val="20"/>
          </w:rPr>
          <w:tab/>
          <w:t>A</w:t>
        </w:r>
        <w:r w:rsidR="006705DC">
          <w:rPr>
            <w:rFonts w:asciiTheme="minorHAnsi" w:hAnsiTheme="minorHAnsi" w:cstheme="minorHAnsi"/>
            <w:sz w:val="20"/>
          </w:rPr>
          <w:t>ugust</w:t>
        </w:r>
        <w:r>
          <w:rPr>
            <w:rFonts w:asciiTheme="minorHAnsi" w:hAnsiTheme="minorHAnsi" w:cstheme="minorHAnsi"/>
            <w:sz w:val="20"/>
          </w:rPr>
          <w:t xml:space="preserve"> 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848137823"/>
      <w:docPartObj>
        <w:docPartGallery w:val="Page Numbers (Bottom of Page)"/>
        <w:docPartUnique/>
      </w:docPartObj>
    </w:sdtPr>
    <w:sdtEndPr>
      <w:rPr>
        <w:noProof/>
      </w:rPr>
    </w:sdtEndPr>
    <w:sdtContent>
      <w:p w14:paraId="018C0423" w14:textId="7CB7CC6E" w:rsidR="00CB7D19" w:rsidRPr="009E079B" w:rsidRDefault="009E079B" w:rsidP="009E079B">
        <w:pPr>
          <w:pBdr>
            <w:top w:val="single" w:sz="4" w:space="1" w:color="auto"/>
          </w:pBdr>
          <w:tabs>
            <w:tab w:val="center" w:pos="5040"/>
            <w:tab w:val="right" w:pos="10080"/>
          </w:tabs>
          <w:suppressAutoHyphens/>
          <w:rPr>
            <w:rFonts w:cstheme="minorHAnsi"/>
            <w:noProof/>
            <w:sz w:val="20"/>
          </w:rPr>
        </w:pPr>
        <w:r w:rsidRPr="005E20A8">
          <w:rPr>
            <w:rFonts w:asciiTheme="minorHAnsi" w:hAnsiTheme="minorHAnsi" w:cstheme="minorHAnsi"/>
            <w:sz w:val="20"/>
          </w:rPr>
          <w:t>00 00 0</w:t>
        </w:r>
        <w:r>
          <w:rPr>
            <w:rFonts w:asciiTheme="minorHAnsi" w:hAnsiTheme="minorHAnsi" w:cstheme="minorHAnsi"/>
            <w:sz w:val="20"/>
          </w:rPr>
          <w:t>2</w:t>
        </w:r>
        <w:r w:rsidRPr="005E20A8">
          <w:rPr>
            <w:rFonts w:asciiTheme="minorHAnsi" w:hAnsiTheme="minorHAnsi" w:cstheme="minorHAnsi"/>
            <w:sz w:val="20"/>
          </w:rPr>
          <w:t xml:space="preserve"> – </w:t>
        </w:r>
        <w:r>
          <w:rPr>
            <w:rFonts w:asciiTheme="minorHAnsi" w:hAnsiTheme="minorHAnsi" w:cstheme="minorHAnsi"/>
            <w:sz w:val="20"/>
          </w:rPr>
          <w:t>INVITATION TO BID</w:t>
        </w:r>
        <w:r w:rsidRPr="005E20A8">
          <w:rPr>
            <w:rFonts w:asciiTheme="minorHAnsi" w:hAnsiTheme="minorHAnsi" w:cstheme="minorHAnsi"/>
            <w:sz w:val="20"/>
          </w:rPr>
          <w:tab/>
        </w:r>
        <w:r>
          <w:rPr>
            <w:rFonts w:asciiTheme="minorHAnsi" w:hAnsiTheme="minorHAnsi" w:cstheme="minorHAnsi"/>
            <w:sz w:val="20"/>
          </w:rPr>
          <w:t>2</w:t>
        </w:r>
        <w:r>
          <w:rPr>
            <w:rFonts w:asciiTheme="minorHAnsi" w:hAnsiTheme="minorHAnsi" w:cstheme="minorHAnsi"/>
            <w:sz w:val="20"/>
          </w:rPr>
          <w:tab/>
          <w:t>April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60C1" w14:textId="77777777" w:rsidR="001D2B35" w:rsidRDefault="001D2B35">
      <w:r>
        <w:separator/>
      </w:r>
    </w:p>
  </w:footnote>
  <w:footnote w:type="continuationSeparator" w:id="0">
    <w:p w14:paraId="27409181" w14:textId="77777777" w:rsidR="001D2B35" w:rsidRDefault="001D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697183"/>
    <w:multiLevelType w:val="hybridMultilevel"/>
    <w:tmpl w:val="EC286A14"/>
    <w:lvl w:ilvl="0" w:tplc="AA503E8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57A15"/>
    <w:multiLevelType w:val="hybridMultilevel"/>
    <w:tmpl w:val="9FB8F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D62D3"/>
    <w:multiLevelType w:val="hybridMultilevel"/>
    <w:tmpl w:val="F91EA9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B3C05"/>
    <w:multiLevelType w:val="multilevel"/>
    <w:tmpl w:val="1D0A5458"/>
    <w:lvl w:ilvl="0">
      <w:start w:val="1"/>
      <w:numFmt w:val="upperRoman"/>
      <w:pStyle w:val="Contracts-Headers"/>
      <w:lvlText w:val="%1."/>
      <w:lvlJc w:val="left"/>
      <w:pPr>
        <w:tabs>
          <w:tab w:val="num" w:pos="432"/>
        </w:tabs>
        <w:ind w:left="360" w:hanging="360"/>
      </w:pPr>
      <w:rPr>
        <w:rFonts w:asciiTheme="minorHAnsi" w:hAnsiTheme="minorHAnsi" w:cstheme="minorHAnsi" w:hint="default"/>
        <w:b/>
        <w:i w:val="0"/>
        <w:sz w:val="24"/>
      </w:rPr>
    </w:lvl>
    <w:lvl w:ilvl="1">
      <w:start w:val="1"/>
      <w:numFmt w:val="upperLetter"/>
      <w:pStyle w:val="Contracts-Body"/>
      <w:lvlText w:val="%2."/>
      <w:lvlJc w:val="left"/>
      <w:pPr>
        <w:ind w:left="720" w:hanging="360"/>
      </w:pPr>
      <w:rPr>
        <w:rFonts w:asciiTheme="minorHAnsi" w:hAnsiTheme="minorHAnsi" w:cstheme="minorHAnsi" w:hint="default"/>
        <w:sz w:val="24"/>
      </w:rPr>
    </w:lvl>
    <w:lvl w:ilvl="2">
      <w:start w:val="1"/>
      <w:numFmt w:val="decimal"/>
      <w:pStyle w:val="Contracts-Body2"/>
      <w:lvlText w:val="%3."/>
      <w:lvlJc w:val="left"/>
      <w:pPr>
        <w:ind w:left="1440" w:hanging="720"/>
      </w:pPr>
      <w:rPr>
        <w:rFonts w:asciiTheme="minorHAnsi" w:hAnsiTheme="minorHAnsi" w:cstheme="minorHAnsi" w:hint="default"/>
        <w:sz w:val="24"/>
      </w:rPr>
    </w:lvl>
    <w:lvl w:ilvl="3">
      <w:start w:val="1"/>
      <w:numFmt w:val="lowerLetter"/>
      <w:lvlText w:val="(%4)"/>
      <w:lvlJc w:val="left"/>
      <w:pPr>
        <w:ind w:left="1800" w:hanging="360"/>
      </w:pPr>
      <w:rPr>
        <w:rFonts w:asciiTheme="minorHAnsi" w:hAnsiTheme="minorHAnsi" w:cstheme="minorHAnsi" w:hint="default"/>
        <w:color w:val="000000" w:themeColor="text1"/>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68253D"/>
    <w:multiLevelType w:val="hybridMultilevel"/>
    <w:tmpl w:val="BBA437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D7429D"/>
    <w:multiLevelType w:val="hybridMultilevel"/>
    <w:tmpl w:val="8618B0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768FE"/>
    <w:multiLevelType w:val="hybridMultilevel"/>
    <w:tmpl w:val="2ECC9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524F5"/>
    <w:multiLevelType w:val="hybridMultilevel"/>
    <w:tmpl w:val="3912BD20"/>
    <w:lvl w:ilvl="0" w:tplc="0F6277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81FFA"/>
    <w:multiLevelType w:val="multilevel"/>
    <w:tmpl w:val="50786C98"/>
    <w:lvl w:ilvl="0">
      <w:start w:val="1"/>
      <w:numFmt w:val="upperLetter"/>
      <w:lvlText w:val="%1."/>
      <w:lvlJc w:val="left"/>
      <w:pPr>
        <w:tabs>
          <w:tab w:val="num" w:pos="1440"/>
        </w:tabs>
        <w:ind w:left="1440" w:hanging="72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0">
    <w:nsid w:val="1EDE6682"/>
    <w:multiLevelType w:val="singleLevel"/>
    <w:tmpl w:val="D656415E"/>
    <w:lvl w:ilvl="0">
      <w:start w:val="1"/>
      <w:numFmt w:val="upperLetter"/>
      <w:lvlText w:val="%1."/>
      <w:lvlJc w:val="left"/>
      <w:pPr>
        <w:tabs>
          <w:tab w:val="num" w:pos="1440"/>
        </w:tabs>
        <w:ind w:left="1440" w:hanging="720"/>
      </w:pPr>
      <w:rPr>
        <w:rFonts w:hint="default"/>
      </w:rPr>
    </w:lvl>
  </w:abstractNum>
  <w:abstractNum w:abstractNumId="11" w15:restartNumberingAfterBreak="0">
    <w:nsid w:val="2DFA053B"/>
    <w:multiLevelType w:val="hybridMultilevel"/>
    <w:tmpl w:val="9B407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9090E"/>
    <w:multiLevelType w:val="hybridMultilevel"/>
    <w:tmpl w:val="7598CD02"/>
    <w:lvl w:ilvl="0" w:tplc="DB8284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E6B5D"/>
    <w:multiLevelType w:val="hybridMultilevel"/>
    <w:tmpl w:val="251639D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622C1E"/>
    <w:multiLevelType w:val="hybridMultilevel"/>
    <w:tmpl w:val="96B40050"/>
    <w:lvl w:ilvl="0" w:tplc="065445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E05231"/>
    <w:multiLevelType w:val="multilevel"/>
    <w:tmpl w:val="BB005D4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850AF0"/>
    <w:multiLevelType w:val="hybridMultilevel"/>
    <w:tmpl w:val="9992FF4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980C57"/>
    <w:multiLevelType w:val="hybridMultilevel"/>
    <w:tmpl w:val="0EAAF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813A7"/>
    <w:multiLevelType w:val="hybridMultilevel"/>
    <w:tmpl w:val="B3A69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75B48"/>
    <w:multiLevelType w:val="hybridMultilevel"/>
    <w:tmpl w:val="8690CF02"/>
    <w:lvl w:ilvl="0" w:tplc="719CEA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482F9F"/>
    <w:multiLevelType w:val="hybridMultilevel"/>
    <w:tmpl w:val="6BFAE0F2"/>
    <w:lvl w:ilvl="0" w:tplc="58A058C2">
      <w:start w:val="1"/>
      <w:numFmt w:val="decimal"/>
      <w:lvlText w:val="%1."/>
      <w:lvlJc w:val="left"/>
      <w:pPr>
        <w:ind w:left="810" w:hanging="360"/>
      </w:pPr>
      <w:rPr>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057608"/>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65C74C6C"/>
    <w:multiLevelType w:val="hybridMultilevel"/>
    <w:tmpl w:val="72045C50"/>
    <w:lvl w:ilvl="0" w:tplc="BA968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9539FF"/>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2916D1E"/>
    <w:multiLevelType w:val="hybridMultilevel"/>
    <w:tmpl w:val="F2F657A4"/>
    <w:lvl w:ilvl="0" w:tplc="0409000F">
      <w:start w:val="1"/>
      <w:numFmt w:val="decimal"/>
      <w:lvlText w:val="%1."/>
      <w:lvlJc w:val="left"/>
      <w:pPr>
        <w:ind w:left="1440" w:hanging="360"/>
      </w:pPr>
    </w:lvl>
    <w:lvl w:ilvl="1" w:tplc="C842003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FF7B81"/>
    <w:multiLevelType w:val="hybridMultilevel"/>
    <w:tmpl w:val="B634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81789"/>
    <w:multiLevelType w:val="hybridMultilevel"/>
    <w:tmpl w:val="3B9095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E2E7FB6"/>
    <w:multiLevelType w:val="hybridMultilevel"/>
    <w:tmpl w:val="D9E22B7C"/>
    <w:lvl w:ilvl="0" w:tplc="5DC82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F95B51"/>
    <w:multiLevelType w:val="hybridMultilevel"/>
    <w:tmpl w:val="EC5AD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451564">
    <w:abstractNumId w:val="11"/>
  </w:num>
  <w:num w:numId="2" w16cid:durableId="1665737779">
    <w:abstractNumId w:val="7"/>
  </w:num>
  <w:num w:numId="3" w16cid:durableId="665522174">
    <w:abstractNumId w:val="18"/>
  </w:num>
  <w:num w:numId="4" w16cid:durableId="834145028">
    <w:abstractNumId w:val="2"/>
  </w:num>
  <w:num w:numId="5" w16cid:durableId="574586392">
    <w:abstractNumId w:val="15"/>
  </w:num>
  <w:num w:numId="6" w16cid:durableId="4313644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7" w16cid:durableId="1513833350">
    <w:abstractNumId w:val="10"/>
  </w:num>
  <w:num w:numId="8" w16cid:durableId="1441797632">
    <w:abstractNumId w:val="21"/>
  </w:num>
  <w:num w:numId="9" w16cid:durableId="23101093">
    <w:abstractNumId w:val="23"/>
  </w:num>
  <w:num w:numId="10" w16cid:durableId="1633516286">
    <w:abstractNumId w:val="9"/>
  </w:num>
  <w:num w:numId="11" w16cid:durableId="654182278">
    <w:abstractNumId w:val="5"/>
  </w:num>
  <w:num w:numId="12" w16cid:durableId="1097293470">
    <w:abstractNumId w:val="22"/>
  </w:num>
  <w:num w:numId="13" w16cid:durableId="51199733">
    <w:abstractNumId w:val="12"/>
  </w:num>
  <w:num w:numId="14" w16cid:durableId="636371958">
    <w:abstractNumId w:val="14"/>
  </w:num>
  <w:num w:numId="15" w16cid:durableId="169377044">
    <w:abstractNumId w:val="19"/>
  </w:num>
  <w:num w:numId="16" w16cid:durableId="365250945">
    <w:abstractNumId w:val="1"/>
  </w:num>
  <w:num w:numId="17" w16cid:durableId="1426026314">
    <w:abstractNumId w:val="6"/>
  </w:num>
  <w:num w:numId="18" w16cid:durableId="1227104989">
    <w:abstractNumId w:val="24"/>
  </w:num>
  <w:num w:numId="19" w16cid:durableId="1917202096">
    <w:abstractNumId w:val="16"/>
  </w:num>
  <w:num w:numId="20" w16cid:durableId="1096513187">
    <w:abstractNumId w:val="13"/>
  </w:num>
  <w:num w:numId="21" w16cid:durableId="1180658046">
    <w:abstractNumId w:val="26"/>
  </w:num>
  <w:num w:numId="22" w16cid:durableId="624581218">
    <w:abstractNumId w:val="25"/>
  </w:num>
  <w:num w:numId="23" w16cid:durableId="1547987460">
    <w:abstractNumId w:val="27"/>
  </w:num>
  <w:num w:numId="24" w16cid:durableId="152528155">
    <w:abstractNumId w:val="28"/>
  </w:num>
  <w:num w:numId="25" w16cid:durableId="1953005175">
    <w:abstractNumId w:val="3"/>
  </w:num>
  <w:num w:numId="26" w16cid:durableId="760880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1178431">
    <w:abstractNumId w:val="8"/>
  </w:num>
  <w:num w:numId="28" w16cid:durableId="498925630">
    <w:abstractNumId w:val="20"/>
  </w:num>
  <w:num w:numId="29" w16cid:durableId="120779185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658"/>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E6"/>
    <w:rsid w:val="000048B8"/>
    <w:rsid w:val="00005340"/>
    <w:rsid w:val="00006483"/>
    <w:rsid w:val="000124EE"/>
    <w:rsid w:val="0003161D"/>
    <w:rsid w:val="0003285E"/>
    <w:rsid w:val="00034C0F"/>
    <w:rsid w:val="00045319"/>
    <w:rsid w:val="0004791E"/>
    <w:rsid w:val="000533FE"/>
    <w:rsid w:val="00055D61"/>
    <w:rsid w:val="000647A3"/>
    <w:rsid w:val="00065053"/>
    <w:rsid w:val="000757A5"/>
    <w:rsid w:val="00091694"/>
    <w:rsid w:val="000A4167"/>
    <w:rsid w:val="000B03BF"/>
    <w:rsid w:val="000C2521"/>
    <w:rsid w:val="000C27FA"/>
    <w:rsid w:val="000C4F45"/>
    <w:rsid w:val="000C5C13"/>
    <w:rsid w:val="000D06BB"/>
    <w:rsid w:val="000E027C"/>
    <w:rsid w:val="000E0FB2"/>
    <w:rsid w:val="000E1068"/>
    <w:rsid w:val="000F1008"/>
    <w:rsid w:val="001043EA"/>
    <w:rsid w:val="001057A7"/>
    <w:rsid w:val="00106C02"/>
    <w:rsid w:val="001071F6"/>
    <w:rsid w:val="00121536"/>
    <w:rsid w:val="001262AA"/>
    <w:rsid w:val="0014264C"/>
    <w:rsid w:val="00151BF7"/>
    <w:rsid w:val="0015673F"/>
    <w:rsid w:val="00161013"/>
    <w:rsid w:val="00166050"/>
    <w:rsid w:val="001728F0"/>
    <w:rsid w:val="00173B73"/>
    <w:rsid w:val="0018366D"/>
    <w:rsid w:val="00195120"/>
    <w:rsid w:val="00196195"/>
    <w:rsid w:val="00196C00"/>
    <w:rsid w:val="001B258A"/>
    <w:rsid w:val="001B799A"/>
    <w:rsid w:val="001D2B35"/>
    <w:rsid w:val="001D5C9D"/>
    <w:rsid w:val="001F1150"/>
    <w:rsid w:val="001F4075"/>
    <w:rsid w:val="002333CF"/>
    <w:rsid w:val="00243E76"/>
    <w:rsid w:val="002476D3"/>
    <w:rsid w:val="00271B4E"/>
    <w:rsid w:val="00294974"/>
    <w:rsid w:val="00294FC9"/>
    <w:rsid w:val="002A233E"/>
    <w:rsid w:val="002B2D9C"/>
    <w:rsid w:val="002B36F6"/>
    <w:rsid w:val="002B4944"/>
    <w:rsid w:val="002D4CBC"/>
    <w:rsid w:val="002E38D5"/>
    <w:rsid w:val="002E5154"/>
    <w:rsid w:val="00305B62"/>
    <w:rsid w:val="00305C11"/>
    <w:rsid w:val="003159C7"/>
    <w:rsid w:val="00324D9B"/>
    <w:rsid w:val="003308D6"/>
    <w:rsid w:val="003403A7"/>
    <w:rsid w:val="00345872"/>
    <w:rsid w:val="003577EF"/>
    <w:rsid w:val="003674D8"/>
    <w:rsid w:val="0038261E"/>
    <w:rsid w:val="00392B81"/>
    <w:rsid w:val="003A2366"/>
    <w:rsid w:val="003C20A1"/>
    <w:rsid w:val="003C63DF"/>
    <w:rsid w:val="003D07A4"/>
    <w:rsid w:val="003E5C6E"/>
    <w:rsid w:val="003F5A66"/>
    <w:rsid w:val="00416ACC"/>
    <w:rsid w:val="004240D4"/>
    <w:rsid w:val="0042611B"/>
    <w:rsid w:val="00443AF5"/>
    <w:rsid w:val="00444599"/>
    <w:rsid w:val="00456945"/>
    <w:rsid w:val="00457CAA"/>
    <w:rsid w:val="00464968"/>
    <w:rsid w:val="00487923"/>
    <w:rsid w:val="00491637"/>
    <w:rsid w:val="004C5A76"/>
    <w:rsid w:val="004E1B76"/>
    <w:rsid w:val="004E1D32"/>
    <w:rsid w:val="004E5E94"/>
    <w:rsid w:val="004F10FC"/>
    <w:rsid w:val="004F2883"/>
    <w:rsid w:val="00512CC7"/>
    <w:rsid w:val="00545CE2"/>
    <w:rsid w:val="00561361"/>
    <w:rsid w:val="00562E62"/>
    <w:rsid w:val="0056513F"/>
    <w:rsid w:val="00572FAC"/>
    <w:rsid w:val="00573F51"/>
    <w:rsid w:val="00591D9A"/>
    <w:rsid w:val="005B1770"/>
    <w:rsid w:val="005B67DC"/>
    <w:rsid w:val="005C38C0"/>
    <w:rsid w:val="005E20A8"/>
    <w:rsid w:val="005E34A8"/>
    <w:rsid w:val="005F4579"/>
    <w:rsid w:val="00606777"/>
    <w:rsid w:val="00606813"/>
    <w:rsid w:val="00612FED"/>
    <w:rsid w:val="00613E79"/>
    <w:rsid w:val="00616F60"/>
    <w:rsid w:val="00621ED8"/>
    <w:rsid w:val="00625B7E"/>
    <w:rsid w:val="006275DE"/>
    <w:rsid w:val="00636DB9"/>
    <w:rsid w:val="0064069F"/>
    <w:rsid w:val="0065540A"/>
    <w:rsid w:val="00656439"/>
    <w:rsid w:val="00661938"/>
    <w:rsid w:val="006705DC"/>
    <w:rsid w:val="006B053B"/>
    <w:rsid w:val="006B460E"/>
    <w:rsid w:val="006B540E"/>
    <w:rsid w:val="006B6460"/>
    <w:rsid w:val="006C1C8A"/>
    <w:rsid w:val="006D4EE1"/>
    <w:rsid w:val="006E3B29"/>
    <w:rsid w:val="006E6862"/>
    <w:rsid w:val="007017FB"/>
    <w:rsid w:val="00703F96"/>
    <w:rsid w:val="00721669"/>
    <w:rsid w:val="007247B7"/>
    <w:rsid w:val="007308B2"/>
    <w:rsid w:val="00742C02"/>
    <w:rsid w:val="0074732A"/>
    <w:rsid w:val="00755C43"/>
    <w:rsid w:val="00766918"/>
    <w:rsid w:val="00773C74"/>
    <w:rsid w:val="00777CBE"/>
    <w:rsid w:val="007813A1"/>
    <w:rsid w:val="007A0241"/>
    <w:rsid w:val="007B0F96"/>
    <w:rsid w:val="007B50CB"/>
    <w:rsid w:val="007B52AE"/>
    <w:rsid w:val="007D184E"/>
    <w:rsid w:val="00807D8A"/>
    <w:rsid w:val="00810901"/>
    <w:rsid w:val="00813345"/>
    <w:rsid w:val="00836949"/>
    <w:rsid w:val="00836985"/>
    <w:rsid w:val="00865E83"/>
    <w:rsid w:val="008805EC"/>
    <w:rsid w:val="00891AF7"/>
    <w:rsid w:val="008A26D2"/>
    <w:rsid w:val="008A5501"/>
    <w:rsid w:val="008C5415"/>
    <w:rsid w:val="008F3B99"/>
    <w:rsid w:val="00900650"/>
    <w:rsid w:val="009051DF"/>
    <w:rsid w:val="00920173"/>
    <w:rsid w:val="009354FD"/>
    <w:rsid w:val="00946B6F"/>
    <w:rsid w:val="009625D3"/>
    <w:rsid w:val="009969E0"/>
    <w:rsid w:val="009A3B90"/>
    <w:rsid w:val="009A50BA"/>
    <w:rsid w:val="009A51A6"/>
    <w:rsid w:val="009C1192"/>
    <w:rsid w:val="009C57F6"/>
    <w:rsid w:val="009D4FE6"/>
    <w:rsid w:val="009E079B"/>
    <w:rsid w:val="009E2A72"/>
    <w:rsid w:val="009E54C8"/>
    <w:rsid w:val="009E5F1A"/>
    <w:rsid w:val="00A0210F"/>
    <w:rsid w:val="00A02BB7"/>
    <w:rsid w:val="00A24A29"/>
    <w:rsid w:val="00A33F13"/>
    <w:rsid w:val="00A474D1"/>
    <w:rsid w:val="00A60EE6"/>
    <w:rsid w:val="00A62E3F"/>
    <w:rsid w:val="00A723EC"/>
    <w:rsid w:val="00A97842"/>
    <w:rsid w:val="00AA0C67"/>
    <w:rsid w:val="00AC02CB"/>
    <w:rsid w:val="00AC2601"/>
    <w:rsid w:val="00AE5029"/>
    <w:rsid w:val="00AF5CB8"/>
    <w:rsid w:val="00B14067"/>
    <w:rsid w:val="00B216D3"/>
    <w:rsid w:val="00B42AE2"/>
    <w:rsid w:val="00B4618A"/>
    <w:rsid w:val="00B472DB"/>
    <w:rsid w:val="00B52553"/>
    <w:rsid w:val="00B80606"/>
    <w:rsid w:val="00B85460"/>
    <w:rsid w:val="00B92821"/>
    <w:rsid w:val="00BB3BAA"/>
    <w:rsid w:val="00BB7BA9"/>
    <w:rsid w:val="00BD6056"/>
    <w:rsid w:val="00BE254C"/>
    <w:rsid w:val="00BE2A89"/>
    <w:rsid w:val="00BF4E74"/>
    <w:rsid w:val="00C21A91"/>
    <w:rsid w:val="00C232E9"/>
    <w:rsid w:val="00C24ACA"/>
    <w:rsid w:val="00C33419"/>
    <w:rsid w:val="00C4096B"/>
    <w:rsid w:val="00C51ED8"/>
    <w:rsid w:val="00C539C1"/>
    <w:rsid w:val="00C57E71"/>
    <w:rsid w:val="00C64579"/>
    <w:rsid w:val="00C7195D"/>
    <w:rsid w:val="00C73461"/>
    <w:rsid w:val="00C74F2C"/>
    <w:rsid w:val="00C77B0D"/>
    <w:rsid w:val="00C82A62"/>
    <w:rsid w:val="00C9450C"/>
    <w:rsid w:val="00C97B3A"/>
    <w:rsid w:val="00CA3AF1"/>
    <w:rsid w:val="00CB7D19"/>
    <w:rsid w:val="00CC6B8D"/>
    <w:rsid w:val="00CD549D"/>
    <w:rsid w:val="00CD6678"/>
    <w:rsid w:val="00CE03F2"/>
    <w:rsid w:val="00CE5098"/>
    <w:rsid w:val="00D0773F"/>
    <w:rsid w:val="00D11938"/>
    <w:rsid w:val="00D128C7"/>
    <w:rsid w:val="00D14960"/>
    <w:rsid w:val="00D20C53"/>
    <w:rsid w:val="00D36FAC"/>
    <w:rsid w:val="00D37A1D"/>
    <w:rsid w:val="00D40065"/>
    <w:rsid w:val="00D4106B"/>
    <w:rsid w:val="00D45E34"/>
    <w:rsid w:val="00D478F3"/>
    <w:rsid w:val="00D503DE"/>
    <w:rsid w:val="00D5496C"/>
    <w:rsid w:val="00D5673E"/>
    <w:rsid w:val="00D65DEC"/>
    <w:rsid w:val="00D82C32"/>
    <w:rsid w:val="00D86B69"/>
    <w:rsid w:val="00D870E3"/>
    <w:rsid w:val="00D90B73"/>
    <w:rsid w:val="00D91313"/>
    <w:rsid w:val="00D942BD"/>
    <w:rsid w:val="00D955C7"/>
    <w:rsid w:val="00D95A3B"/>
    <w:rsid w:val="00DA2AC7"/>
    <w:rsid w:val="00DA580D"/>
    <w:rsid w:val="00DB07BA"/>
    <w:rsid w:val="00DB5BD2"/>
    <w:rsid w:val="00DB7E0B"/>
    <w:rsid w:val="00DC763B"/>
    <w:rsid w:val="00DD2014"/>
    <w:rsid w:val="00DD30E8"/>
    <w:rsid w:val="00DD76E4"/>
    <w:rsid w:val="00DE3EC9"/>
    <w:rsid w:val="00DE492E"/>
    <w:rsid w:val="00DE6165"/>
    <w:rsid w:val="00DF1616"/>
    <w:rsid w:val="00DF2F25"/>
    <w:rsid w:val="00E0429A"/>
    <w:rsid w:val="00E175FC"/>
    <w:rsid w:val="00E20101"/>
    <w:rsid w:val="00E25899"/>
    <w:rsid w:val="00E3484B"/>
    <w:rsid w:val="00E35084"/>
    <w:rsid w:val="00E422C8"/>
    <w:rsid w:val="00E62138"/>
    <w:rsid w:val="00EA3A52"/>
    <w:rsid w:val="00EB4659"/>
    <w:rsid w:val="00ED7FB7"/>
    <w:rsid w:val="00EF2F36"/>
    <w:rsid w:val="00F12D1D"/>
    <w:rsid w:val="00F13192"/>
    <w:rsid w:val="00F327B2"/>
    <w:rsid w:val="00F335CE"/>
    <w:rsid w:val="00F354B2"/>
    <w:rsid w:val="00F42174"/>
    <w:rsid w:val="00F51437"/>
    <w:rsid w:val="00F6758F"/>
    <w:rsid w:val="00F72660"/>
    <w:rsid w:val="00F824BF"/>
    <w:rsid w:val="00F85811"/>
    <w:rsid w:val="00F86026"/>
    <w:rsid w:val="00FA6FB4"/>
    <w:rsid w:val="00FB787F"/>
    <w:rsid w:val="00FE102D"/>
    <w:rsid w:val="00FE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D08DB"/>
  <w15:docId w15:val="{F20ACDC8-48BF-40B0-80BF-CC40F886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680"/>
      </w:tabs>
      <w:suppressAutoHyphens/>
      <w:jc w:val="center"/>
      <w:outlineLvl w:val="0"/>
    </w:pPr>
    <w:rPr>
      <w:rFonts w:ascii="Bookman Old Style" w:hAnsi="Bookman Old Style"/>
      <w:b/>
      <w:sz w:val="32"/>
    </w:rPr>
  </w:style>
  <w:style w:type="paragraph" w:styleId="Heading2">
    <w:name w:val="heading 2"/>
    <w:basedOn w:val="Normal"/>
    <w:next w:val="Normal"/>
    <w:link w:val="Heading2Char"/>
    <w:unhideWhenUsed/>
    <w:qFormat/>
    <w:rsid w:val="008F3B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customStyle="1" w:styleId="FooterChar">
    <w:name w:val="Footer Char"/>
    <w:basedOn w:val="DefaultParagraphFont"/>
    <w:link w:val="Footer"/>
    <w:rsid w:val="003E5C6E"/>
    <w:rPr>
      <w:rFonts w:ascii="Courier" w:hAnsi="Courier"/>
      <w:sz w:val="24"/>
    </w:rPr>
  </w:style>
  <w:style w:type="paragraph" w:styleId="Title">
    <w:name w:val="Title"/>
    <w:basedOn w:val="Normal"/>
    <w:link w:val="TitleChar"/>
    <w:qFormat/>
    <w:rsid w:val="00EA3A52"/>
    <w:pPr>
      <w:jc w:val="center"/>
    </w:pPr>
    <w:rPr>
      <w:rFonts w:ascii="Bookman Old Style" w:hAnsi="Bookman Old Style"/>
      <w:b/>
      <w:sz w:val="28"/>
    </w:rPr>
  </w:style>
  <w:style w:type="character" w:customStyle="1" w:styleId="TitleChar">
    <w:name w:val="Title Char"/>
    <w:basedOn w:val="DefaultParagraphFont"/>
    <w:link w:val="Title"/>
    <w:rsid w:val="00EA3A52"/>
    <w:rPr>
      <w:rFonts w:ascii="Bookman Old Style" w:hAnsi="Bookman Old Style"/>
      <w:b/>
      <w:sz w:val="28"/>
    </w:rPr>
  </w:style>
  <w:style w:type="table" w:styleId="TableGrid">
    <w:name w:val="Table Grid"/>
    <w:basedOn w:val="TableNormal"/>
    <w:uiPriority w:val="59"/>
    <w:rsid w:val="0081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5B62"/>
  </w:style>
  <w:style w:type="character" w:styleId="Hyperlink">
    <w:name w:val="Hyperlink"/>
    <w:basedOn w:val="DefaultParagraphFont"/>
    <w:semiHidden/>
    <w:rsid w:val="002B4944"/>
    <w:rPr>
      <w:color w:val="0000FF"/>
      <w:u w:val="single"/>
    </w:rPr>
  </w:style>
  <w:style w:type="paragraph" w:styleId="BodyText">
    <w:name w:val="Body Text"/>
    <w:basedOn w:val="Normal"/>
    <w:link w:val="BodyTextChar"/>
    <w:rsid w:val="00D95A3B"/>
    <w:pPr>
      <w:tabs>
        <w:tab w:val="left" w:pos="-720"/>
      </w:tabs>
      <w:suppressAutoHyphens/>
    </w:pPr>
    <w:rPr>
      <w:rFonts w:ascii="Arial" w:hAnsi="Arial"/>
      <w:sz w:val="20"/>
    </w:rPr>
  </w:style>
  <w:style w:type="character" w:customStyle="1" w:styleId="BodyTextChar">
    <w:name w:val="Body Text Char"/>
    <w:basedOn w:val="DefaultParagraphFont"/>
    <w:link w:val="BodyText"/>
    <w:rsid w:val="00D95A3B"/>
    <w:rPr>
      <w:rFonts w:ascii="Arial" w:hAnsi="Arial"/>
    </w:rPr>
  </w:style>
  <w:style w:type="paragraph" w:customStyle="1" w:styleId="Blockquote">
    <w:name w:val="Blockquote"/>
    <w:basedOn w:val="Normal"/>
    <w:rsid w:val="00D95A3B"/>
    <w:pPr>
      <w:spacing w:before="100" w:after="100"/>
      <w:ind w:left="360" w:right="360"/>
    </w:pPr>
    <w:rPr>
      <w:rFonts w:ascii="Times New Roman" w:hAnsi="Times New Roman"/>
      <w:snapToGrid w:val="0"/>
    </w:rPr>
  </w:style>
  <w:style w:type="paragraph" w:styleId="BodyTextIndent">
    <w:name w:val="Body Text Indent"/>
    <w:basedOn w:val="Normal"/>
    <w:link w:val="BodyTextIndentChar"/>
    <w:rsid w:val="00D95A3B"/>
    <w:pPr>
      <w:ind w:left="1440"/>
      <w:jc w:val="both"/>
    </w:pPr>
    <w:rPr>
      <w:rFonts w:ascii="Arial" w:hAnsi="Arial"/>
      <w:spacing w:val="-2"/>
      <w:sz w:val="18"/>
      <w:u w:val="single"/>
    </w:rPr>
  </w:style>
  <w:style w:type="character" w:customStyle="1" w:styleId="BodyTextIndentChar">
    <w:name w:val="Body Text Indent Char"/>
    <w:basedOn w:val="DefaultParagraphFont"/>
    <w:link w:val="BodyTextIndent"/>
    <w:semiHidden/>
    <w:rsid w:val="00D95A3B"/>
    <w:rPr>
      <w:rFonts w:ascii="Arial" w:hAnsi="Arial"/>
      <w:spacing w:val="-2"/>
      <w:sz w:val="18"/>
      <w:u w:val="single"/>
    </w:rPr>
  </w:style>
  <w:style w:type="paragraph" w:styleId="BalloonText">
    <w:name w:val="Balloon Text"/>
    <w:basedOn w:val="Normal"/>
    <w:link w:val="BalloonTextChar"/>
    <w:uiPriority w:val="99"/>
    <w:semiHidden/>
    <w:unhideWhenUsed/>
    <w:rsid w:val="00D95A3B"/>
    <w:rPr>
      <w:rFonts w:ascii="Tahoma" w:hAnsi="Tahoma" w:cs="Tahoma"/>
      <w:sz w:val="16"/>
      <w:szCs w:val="16"/>
    </w:rPr>
  </w:style>
  <w:style w:type="character" w:customStyle="1" w:styleId="BalloonTextChar">
    <w:name w:val="Balloon Text Char"/>
    <w:basedOn w:val="DefaultParagraphFont"/>
    <w:link w:val="BalloonText"/>
    <w:uiPriority w:val="99"/>
    <w:semiHidden/>
    <w:rsid w:val="00D95A3B"/>
    <w:rPr>
      <w:rFonts w:ascii="Tahoma" w:hAnsi="Tahoma" w:cs="Tahoma"/>
      <w:sz w:val="16"/>
      <w:szCs w:val="16"/>
    </w:rPr>
  </w:style>
  <w:style w:type="paragraph" w:styleId="ListParagraph">
    <w:name w:val="List Paragraph"/>
    <w:basedOn w:val="Normal"/>
    <w:uiPriority w:val="34"/>
    <w:qFormat/>
    <w:rsid w:val="00443AF5"/>
    <w:pPr>
      <w:ind w:left="720"/>
      <w:contextualSpacing/>
    </w:pPr>
  </w:style>
  <w:style w:type="character" w:customStyle="1" w:styleId="UnresolvedMention1">
    <w:name w:val="Unresolved Mention1"/>
    <w:basedOn w:val="DefaultParagraphFont"/>
    <w:uiPriority w:val="99"/>
    <w:semiHidden/>
    <w:unhideWhenUsed/>
    <w:rsid w:val="00FE501A"/>
    <w:rPr>
      <w:color w:val="808080"/>
      <w:shd w:val="clear" w:color="auto" w:fill="E6E6E6"/>
    </w:rPr>
  </w:style>
  <w:style w:type="character" w:styleId="FollowedHyperlink">
    <w:name w:val="FollowedHyperlink"/>
    <w:basedOn w:val="DefaultParagraphFont"/>
    <w:uiPriority w:val="99"/>
    <w:semiHidden/>
    <w:unhideWhenUsed/>
    <w:rsid w:val="00FE501A"/>
    <w:rPr>
      <w:color w:val="800080" w:themeColor="followedHyperlink"/>
      <w:u w:val="single"/>
    </w:rPr>
  </w:style>
  <w:style w:type="paragraph" w:customStyle="1" w:styleId="Default">
    <w:name w:val="Default"/>
    <w:rsid w:val="00DE3EC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E3EC9"/>
    <w:rPr>
      <w:rFonts w:ascii="Courier" w:hAnsi="Courier"/>
      <w:sz w:val="24"/>
    </w:rPr>
  </w:style>
  <w:style w:type="character" w:customStyle="1" w:styleId="Heading2Char">
    <w:name w:val="Heading 2 Char"/>
    <w:basedOn w:val="DefaultParagraphFont"/>
    <w:link w:val="Heading2"/>
    <w:uiPriority w:val="9"/>
    <w:semiHidden/>
    <w:rsid w:val="008F3B99"/>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nhideWhenUsed/>
    <w:rsid w:val="008F3B99"/>
    <w:pPr>
      <w:spacing w:after="120" w:line="480" w:lineRule="auto"/>
      <w:ind w:left="360"/>
    </w:pPr>
  </w:style>
  <w:style w:type="character" w:customStyle="1" w:styleId="BodyTextIndent2Char">
    <w:name w:val="Body Text Indent 2 Char"/>
    <w:basedOn w:val="DefaultParagraphFont"/>
    <w:link w:val="BodyTextIndent2"/>
    <w:uiPriority w:val="99"/>
    <w:semiHidden/>
    <w:rsid w:val="008F3B99"/>
    <w:rPr>
      <w:rFonts w:ascii="Courier" w:hAnsi="Courier"/>
      <w:sz w:val="24"/>
    </w:rPr>
  </w:style>
  <w:style w:type="paragraph" w:styleId="BodyTextIndent3">
    <w:name w:val="Body Text Indent 3"/>
    <w:basedOn w:val="Normal"/>
    <w:link w:val="BodyTextIndent3Char"/>
    <w:unhideWhenUsed/>
    <w:rsid w:val="008F3B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3B99"/>
    <w:rPr>
      <w:rFonts w:ascii="Courier" w:hAnsi="Courier"/>
      <w:sz w:val="16"/>
      <w:szCs w:val="16"/>
    </w:rPr>
  </w:style>
  <w:style w:type="paragraph" w:customStyle="1" w:styleId="PRT">
    <w:name w:val="PRT"/>
    <w:basedOn w:val="Normal"/>
    <w:next w:val="ART"/>
    <w:rsid w:val="008F3B99"/>
    <w:pPr>
      <w:numPr>
        <w:numId w:val="6"/>
      </w:numPr>
      <w:suppressAutoHyphens/>
      <w:spacing w:before="480"/>
      <w:jc w:val="both"/>
      <w:outlineLvl w:val="0"/>
    </w:pPr>
    <w:rPr>
      <w:rFonts w:ascii="Times New Roman" w:hAnsi="Times New Roman"/>
      <w:sz w:val="22"/>
    </w:rPr>
  </w:style>
  <w:style w:type="paragraph" w:customStyle="1" w:styleId="SUT">
    <w:name w:val="SUT"/>
    <w:basedOn w:val="Normal"/>
    <w:next w:val="PR1"/>
    <w:rsid w:val="008F3B99"/>
    <w:pPr>
      <w:numPr>
        <w:ilvl w:val="1"/>
        <w:numId w:val="6"/>
      </w:numPr>
      <w:suppressAutoHyphens/>
      <w:spacing w:before="240"/>
      <w:jc w:val="both"/>
      <w:outlineLvl w:val="0"/>
    </w:pPr>
    <w:rPr>
      <w:rFonts w:ascii="Times New Roman" w:hAnsi="Times New Roman"/>
      <w:sz w:val="22"/>
    </w:rPr>
  </w:style>
  <w:style w:type="paragraph" w:customStyle="1" w:styleId="DST">
    <w:name w:val="DST"/>
    <w:basedOn w:val="Normal"/>
    <w:next w:val="PR1"/>
    <w:rsid w:val="008F3B99"/>
    <w:pPr>
      <w:numPr>
        <w:ilvl w:val="2"/>
        <w:numId w:val="6"/>
      </w:numPr>
      <w:suppressAutoHyphens/>
      <w:spacing w:before="240"/>
      <w:jc w:val="both"/>
      <w:outlineLvl w:val="0"/>
    </w:pPr>
    <w:rPr>
      <w:rFonts w:ascii="Times New Roman" w:hAnsi="Times New Roman"/>
      <w:sz w:val="22"/>
    </w:rPr>
  </w:style>
  <w:style w:type="paragraph" w:customStyle="1" w:styleId="ART">
    <w:name w:val="ART"/>
    <w:basedOn w:val="Normal"/>
    <w:next w:val="PR1"/>
    <w:rsid w:val="008F3B99"/>
    <w:pPr>
      <w:numPr>
        <w:ilvl w:val="3"/>
        <w:numId w:val="6"/>
      </w:numPr>
      <w:suppressAutoHyphens/>
      <w:spacing w:before="480"/>
      <w:jc w:val="both"/>
      <w:outlineLvl w:val="1"/>
    </w:pPr>
    <w:rPr>
      <w:rFonts w:ascii="Times New Roman" w:hAnsi="Times New Roman"/>
      <w:sz w:val="22"/>
    </w:rPr>
  </w:style>
  <w:style w:type="paragraph" w:customStyle="1" w:styleId="PR1">
    <w:name w:val="PR1"/>
    <w:basedOn w:val="Normal"/>
    <w:rsid w:val="008F3B99"/>
    <w:pPr>
      <w:numPr>
        <w:ilvl w:val="4"/>
        <w:numId w:val="6"/>
      </w:numPr>
      <w:suppressAutoHyphens/>
      <w:spacing w:before="240"/>
      <w:jc w:val="both"/>
      <w:outlineLvl w:val="2"/>
    </w:pPr>
    <w:rPr>
      <w:rFonts w:ascii="Arial" w:hAnsi="Arial"/>
      <w:sz w:val="20"/>
    </w:rPr>
  </w:style>
  <w:style w:type="paragraph" w:customStyle="1" w:styleId="PR2">
    <w:name w:val="PR2"/>
    <w:basedOn w:val="Normal"/>
    <w:rsid w:val="008F3B99"/>
    <w:pPr>
      <w:numPr>
        <w:ilvl w:val="5"/>
        <w:numId w:val="6"/>
      </w:numPr>
      <w:suppressAutoHyphens/>
      <w:jc w:val="both"/>
      <w:outlineLvl w:val="3"/>
    </w:pPr>
    <w:rPr>
      <w:rFonts w:ascii="Arial" w:hAnsi="Arial"/>
      <w:sz w:val="20"/>
    </w:rPr>
  </w:style>
  <w:style w:type="paragraph" w:customStyle="1" w:styleId="PR3">
    <w:name w:val="PR3"/>
    <w:basedOn w:val="Normal"/>
    <w:rsid w:val="008F3B99"/>
    <w:pPr>
      <w:numPr>
        <w:ilvl w:val="6"/>
        <w:numId w:val="6"/>
      </w:numPr>
      <w:suppressAutoHyphens/>
      <w:jc w:val="both"/>
      <w:outlineLvl w:val="4"/>
    </w:pPr>
    <w:rPr>
      <w:rFonts w:ascii="Arial" w:hAnsi="Arial"/>
      <w:sz w:val="20"/>
    </w:rPr>
  </w:style>
  <w:style w:type="paragraph" w:customStyle="1" w:styleId="PR4">
    <w:name w:val="PR4"/>
    <w:basedOn w:val="Normal"/>
    <w:rsid w:val="008F3B99"/>
    <w:pPr>
      <w:numPr>
        <w:ilvl w:val="7"/>
        <w:numId w:val="6"/>
      </w:numPr>
      <w:suppressAutoHyphens/>
      <w:jc w:val="both"/>
      <w:outlineLvl w:val="5"/>
    </w:pPr>
    <w:rPr>
      <w:rFonts w:ascii="Times New Roman" w:hAnsi="Times New Roman"/>
      <w:sz w:val="22"/>
    </w:rPr>
  </w:style>
  <w:style w:type="paragraph" w:customStyle="1" w:styleId="PR5">
    <w:name w:val="PR5"/>
    <w:basedOn w:val="Normal"/>
    <w:rsid w:val="008F3B99"/>
    <w:pPr>
      <w:numPr>
        <w:ilvl w:val="8"/>
        <w:numId w:val="6"/>
      </w:numPr>
      <w:suppressAutoHyphens/>
      <w:jc w:val="both"/>
      <w:outlineLvl w:val="6"/>
    </w:pPr>
    <w:rPr>
      <w:rFonts w:ascii="Times New Roman" w:hAnsi="Times New Roman"/>
      <w:sz w:val="22"/>
    </w:rPr>
  </w:style>
  <w:style w:type="paragraph" w:styleId="BodyText2">
    <w:name w:val="Body Text 2"/>
    <w:basedOn w:val="Normal"/>
    <w:link w:val="BodyText2Char"/>
    <w:rsid w:val="008F3B99"/>
    <w:rPr>
      <w:rFonts w:ascii="Times New Roman" w:hAnsi="Times New Roman"/>
      <w:sz w:val="22"/>
    </w:rPr>
  </w:style>
  <w:style w:type="character" w:customStyle="1" w:styleId="BodyText2Char">
    <w:name w:val="Body Text 2 Char"/>
    <w:basedOn w:val="DefaultParagraphFont"/>
    <w:link w:val="BodyText2"/>
    <w:rsid w:val="008F3B99"/>
    <w:rPr>
      <w:sz w:val="22"/>
    </w:rPr>
  </w:style>
  <w:style w:type="paragraph" w:styleId="NoSpacing">
    <w:name w:val="No Spacing"/>
    <w:link w:val="NoSpacingChar"/>
    <w:autoRedefine/>
    <w:uiPriority w:val="1"/>
    <w:qFormat/>
    <w:rsid w:val="008F3B99"/>
    <w:pPr>
      <w:tabs>
        <w:tab w:val="left" w:pos="990"/>
        <w:tab w:val="left" w:pos="5040"/>
        <w:tab w:val="left" w:pos="5940"/>
      </w:tabs>
      <w:spacing w:line="480" w:lineRule="auto"/>
    </w:pPr>
    <w:rPr>
      <w:rFonts w:ascii="Calibri" w:eastAsia="Calibri" w:hAnsi="Calibri"/>
      <w:i/>
    </w:rPr>
  </w:style>
  <w:style w:type="character" w:customStyle="1" w:styleId="NoSpacingChar">
    <w:name w:val="No Spacing Char"/>
    <w:link w:val="NoSpacing"/>
    <w:uiPriority w:val="1"/>
    <w:rsid w:val="008F3B99"/>
    <w:rPr>
      <w:rFonts w:ascii="Calibri" w:eastAsia="Calibri" w:hAnsi="Calibri"/>
      <w:i/>
    </w:rPr>
  </w:style>
  <w:style w:type="paragraph" w:styleId="PlainText">
    <w:name w:val="Plain Text"/>
    <w:basedOn w:val="Normal"/>
    <w:link w:val="PlainTextChar"/>
    <w:uiPriority w:val="99"/>
    <w:unhideWhenUsed/>
    <w:rsid w:val="007D184E"/>
    <w:rPr>
      <w:rFonts w:ascii="Calibri" w:eastAsiaTheme="minorHAnsi" w:hAnsi="Calibri" w:cstheme="minorBidi"/>
      <w:sz w:val="20"/>
      <w:szCs w:val="21"/>
    </w:rPr>
  </w:style>
  <w:style w:type="character" w:customStyle="1" w:styleId="PlainTextChar">
    <w:name w:val="Plain Text Char"/>
    <w:basedOn w:val="DefaultParagraphFont"/>
    <w:link w:val="PlainText"/>
    <w:uiPriority w:val="99"/>
    <w:rsid w:val="007D184E"/>
    <w:rPr>
      <w:rFonts w:ascii="Calibri" w:eastAsiaTheme="minorHAnsi" w:hAnsi="Calibri" w:cstheme="minorBidi"/>
      <w:szCs w:val="21"/>
    </w:rPr>
  </w:style>
  <w:style w:type="paragraph" w:customStyle="1" w:styleId="Contracts-Headers">
    <w:name w:val="Contracts - Headers"/>
    <w:basedOn w:val="Normal"/>
    <w:rsid w:val="00C9450C"/>
    <w:pPr>
      <w:numPr>
        <w:numId w:val="26"/>
      </w:numPr>
    </w:pPr>
  </w:style>
  <w:style w:type="paragraph" w:customStyle="1" w:styleId="Contracts-Body">
    <w:name w:val="Contracts - Body"/>
    <w:basedOn w:val="Normal"/>
    <w:rsid w:val="00C9450C"/>
    <w:pPr>
      <w:numPr>
        <w:ilvl w:val="1"/>
        <w:numId w:val="26"/>
      </w:numPr>
    </w:pPr>
  </w:style>
  <w:style w:type="paragraph" w:customStyle="1" w:styleId="Contracts-Body2">
    <w:name w:val="Contracts - Body 2"/>
    <w:basedOn w:val="Normal"/>
    <w:rsid w:val="00C9450C"/>
    <w:pPr>
      <w:numPr>
        <w:ilvl w:val="2"/>
        <w:numId w:val="26"/>
      </w:numPr>
    </w:pPr>
  </w:style>
  <w:style w:type="character" w:styleId="UnresolvedMention">
    <w:name w:val="Unresolved Mention"/>
    <w:basedOn w:val="DefaultParagraphFont"/>
    <w:uiPriority w:val="99"/>
    <w:semiHidden/>
    <w:unhideWhenUsed/>
    <w:rsid w:val="0072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6486">
      <w:bodyDiv w:val="1"/>
      <w:marLeft w:val="0"/>
      <w:marRight w:val="0"/>
      <w:marTop w:val="0"/>
      <w:marBottom w:val="0"/>
      <w:divBdr>
        <w:top w:val="none" w:sz="0" w:space="0" w:color="auto"/>
        <w:left w:val="none" w:sz="0" w:space="0" w:color="auto"/>
        <w:bottom w:val="none" w:sz="0" w:space="0" w:color="auto"/>
        <w:right w:val="none" w:sz="0" w:space="0" w:color="auto"/>
      </w:divBdr>
    </w:div>
    <w:div w:id="1110587710">
      <w:bodyDiv w:val="1"/>
      <w:marLeft w:val="0"/>
      <w:marRight w:val="0"/>
      <w:marTop w:val="0"/>
      <w:marBottom w:val="0"/>
      <w:divBdr>
        <w:top w:val="none" w:sz="0" w:space="0" w:color="auto"/>
        <w:left w:val="none" w:sz="0" w:space="0" w:color="auto"/>
        <w:bottom w:val="none" w:sz="0" w:space="0" w:color="auto"/>
        <w:right w:val="none" w:sz="0" w:space="0" w:color="auto"/>
      </w:divBdr>
    </w:div>
    <w:div w:id="177362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rc10005\Desktop\DPM\01%20-%20Standard%20Documents\03%20-%20Standard%20Contracts\02%20-%20Front%20End%20Documents%20-%20Current\2023%20Front%20End%20DBB%20-%20D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88E72A2E4EE34BAE9133E1DED6FB55" ma:contentTypeVersion="12" ma:contentTypeDescription="Create a new document." ma:contentTypeScope="" ma:versionID="3b4b22d0657dc5bb90d99432a2a514c1">
  <xsd:schema xmlns:xsd="http://www.w3.org/2001/XMLSchema" xmlns:xs="http://www.w3.org/2001/XMLSchema" xmlns:p="http://schemas.microsoft.com/office/2006/metadata/properties" xmlns:ns2="42b51581-048d-4921-aee1-d6791bb63a6c" xmlns:ns3="cfef494a-dcb7-4d07-9959-2cc15dcc17ef" targetNamespace="http://schemas.microsoft.com/office/2006/metadata/properties" ma:root="true" ma:fieldsID="14eab4a3ee59d0617d438a266df49aa8" ns2:_="" ns3:_="">
    <xsd:import namespace="42b51581-048d-4921-aee1-d6791bb63a6c"/>
    <xsd:import namespace="cfef494a-dcb7-4d07-9959-2cc15dcc17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1581-048d-4921-aee1-d6791bb63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f494a-dcb7-4d07-9959-2cc15dcc17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d63fb9-262d-4463-a46a-5354fe743879}" ma:internalName="TaxCatchAll" ma:showField="CatchAllData" ma:web="cfef494a-dcb7-4d07-9959-2cc15dcc17e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ef494a-dcb7-4d07-9959-2cc15dcc17ef" xsi:nil="true"/>
    <lcf76f155ced4ddcb4097134ff3c332f xmlns="42b51581-048d-4921-aee1-d6791bb63a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8CCC8A-4CA9-4878-AF7D-AF6807F10257}">
  <ds:schemaRefs>
    <ds:schemaRef ds:uri="http://schemas.microsoft.com/sharepoint/v3/contenttype/forms"/>
  </ds:schemaRefs>
</ds:datastoreItem>
</file>

<file path=customXml/itemProps2.xml><?xml version="1.0" encoding="utf-8"?>
<ds:datastoreItem xmlns:ds="http://schemas.openxmlformats.org/officeDocument/2006/customXml" ds:itemID="{38D7CBA9-4771-474E-9113-982FC6708037}">
  <ds:schemaRefs>
    <ds:schemaRef ds:uri="http://schemas.openxmlformats.org/officeDocument/2006/bibliography"/>
  </ds:schemaRefs>
</ds:datastoreItem>
</file>

<file path=customXml/itemProps3.xml><?xml version="1.0" encoding="utf-8"?>
<ds:datastoreItem xmlns:ds="http://schemas.openxmlformats.org/officeDocument/2006/customXml" ds:itemID="{9397663D-9EE6-4059-B082-237D4E61E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1581-048d-4921-aee1-d6791bb63a6c"/>
    <ds:schemaRef ds:uri="cfef494a-dcb7-4d07-9959-2cc15dcc1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43697-713D-44C8-A621-B7AAE730A313}">
  <ds:schemaRefs>
    <ds:schemaRef ds:uri="http://schemas.microsoft.com/office/2006/metadata/properties"/>
    <ds:schemaRef ds:uri="http://schemas.microsoft.com/office/infopath/2007/PartnerControls"/>
    <ds:schemaRef ds:uri="cfef494a-dcb7-4d07-9959-2cc15dcc17ef"/>
    <ds:schemaRef ds:uri="42b51581-048d-4921-aee1-d6791bb63a6c"/>
  </ds:schemaRefs>
</ds:datastoreItem>
</file>

<file path=docProps/app.xml><?xml version="1.0" encoding="utf-8"?>
<Properties xmlns="http://schemas.openxmlformats.org/officeDocument/2006/extended-properties" xmlns:vt="http://schemas.openxmlformats.org/officeDocument/2006/docPropsVTypes">
  <Template>2023 Front End DBB - DOM.dotx</Template>
  <TotalTime>1</TotalTime>
  <Pages>2</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Cullen</dc:creator>
  <cp:keywords/>
  <dc:description/>
  <cp:lastModifiedBy>Schuetzle, Missy</cp:lastModifiedBy>
  <cp:revision>2</cp:revision>
  <cp:lastPrinted>2019-02-27T23:03:00Z</cp:lastPrinted>
  <dcterms:created xsi:type="dcterms:W3CDTF">2023-09-15T19:44:00Z</dcterms:created>
  <dcterms:modified xsi:type="dcterms:W3CDTF">2023-09-15T19:44:00Z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0x0101004988E72A2E4EE34BAE9133E1DED6FB55</vt:lpwstr>
  </property>
  <property fmtid="{D5CDD505-2E9C-101B-9397-08002B2CF9AE}" pid="3" name="MediaServiceImageTags">
    <vt:lpwstr/>
  </property>
</Properties>
</file>