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19B3"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6C46C755"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725A09E0" w14:textId="77777777" w:rsidR="00B12CF9" w:rsidRPr="00EF46A2" w:rsidRDefault="00B12CF9" w:rsidP="00B12CF9">
      <w:pPr>
        <w:rPr>
          <w:rFonts w:asciiTheme="minorHAnsi" w:eastAsia="Times New Roman" w:hAnsiTheme="minorHAnsi" w:cs="Arial"/>
          <w:b/>
          <w:sz w:val="36"/>
          <w:szCs w:val="44"/>
        </w:rPr>
      </w:pPr>
    </w:p>
    <w:p w14:paraId="0339DC47" w14:textId="77777777" w:rsidR="00B12CF9" w:rsidRPr="00EF46A2" w:rsidRDefault="00B12CF9" w:rsidP="00B12CF9">
      <w:pPr>
        <w:jc w:val="center"/>
        <w:rPr>
          <w:rFonts w:asciiTheme="minorHAnsi" w:eastAsia="Times New Roman" w:hAnsiTheme="minorHAnsi" w:cs="Arial"/>
          <w:b/>
          <w:sz w:val="36"/>
          <w:szCs w:val="44"/>
        </w:rPr>
      </w:pPr>
    </w:p>
    <w:p w14:paraId="5DC433AF"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B12CF9" w14:paraId="02E0C213" w14:textId="77777777" w:rsidTr="005C0715">
        <w:tc>
          <w:tcPr>
            <w:tcW w:w="3325" w:type="dxa"/>
            <w:shd w:val="clear" w:color="auto" w:fill="F2F2F2" w:themeFill="background1" w:themeFillShade="F2"/>
          </w:tcPr>
          <w:p w14:paraId="4AFF9AA4"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4ADC5CCB" w14:textId="40311DDE" w:rsidR="00B12CF9" w:rsidRPr="008E5C37" w:rsidRDefault="00486249" w:rsidP="005C0715">
            <w:pPr>
              <w:rPr>
                <w:rFonts w:asciiTheme="minorHAnsi" w:eastAsia="Times New Roman" w:hAnsiTheme="minorHAnsi" w:cs="Arial"/>
                <w:sz w:val="28"/>
                <w:szCs w:val="44"/>
              </w:rPr>
            </w:pPr>
            <w:r>
              <w:rPr>
                <w:rFonts w:asciiTheme="minorHAnsi" w:eastAsia="Times New Roman" w:hAnsiTheme="minorHAnsi" w:cs="Arial"/>
                <w:sz w:val="28"/>
                <w:szCs w:val="44"/>
              </w:rPr>
              <w:t>Gas Kiln</w:t>
            </w:r>
            <w:r w:rsidR="00BB19E2">
              <w:rPr>
                <w:rFonts w:asciiTheme="minorHAnsi" w:eastAsia="Times New Roman" w:hAnsiTheme="minorHAnsi" w:cs="Arial"/>
                <w:sz w:val="28"/>
                <w:szCs w:val="44"/>
              </w:rPr>
              <w:t xml:space="preserve"> (Rebid)</w:t>
            </w:r>
          </w:p>
        </w:tc>
      </w:tr>
      <w:tr w:rsidR="00B12CF9" w14:paraId="2B84E722" w14:textId="77777777" w:rsidTr="005C0715">
        <w:tc>
          <w:tcPr>
            <w:tcW w:w="3325" w:type="dxa"/>
            <w:shd w:val="clear" w:color="auto" w:fill="F2F2F2" w:themeFill="background1" w:themeFillShade="F2"/>
          </w:tcPr>
          <w:p w14:paraId="0381FCB7"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2CC8B999" w14:textId="2F1903CA" w:rsidR="00B12CF9" w:rsidRPr="008E5C37" w:rsidRDefault="00486249" w:rsidP="005C0715">
            <w:pPr>
              <w:rPr>
                <w:rFonts w:asciiTheme="minorHAnsi" w:eastAsia="Times New Roman" w:hAnsiTheme="minorHAnsi" w:cs="Arial"/>
                <w:sz w:val="28"/>
                <w:szCs w:val="44"/>
              </w:rPr>
            </w:pPr>
            <w:r>
              <w:rPr>
                <w:rFonts w:asciiTheme="minorHAnsi" w:eastAsia="Times New Roman" w:hAnsiTheme="minorHAnsi" w:cs="Arial"/>
                <w:sz w:val="28"/>
                <w:szCs w:val="44"/>
              </w:rPr>
              <w:t>3831119</w:t>
            </w:r>
          </w:p>
        </w:tc>
      </w:tr>
      <w:tr w:rsidR="00B12CF9" w14:paraId="46B4D356" w14:textId="77777777" w:rsidTr="005C0715">
        <w:tc>
          <w:tcPr>
            <w:tcW w:w="3325" w:type="dxa"/>
            <w:shd w:val="clear" w:color="auto" w:fill="F2F2F2" w:themeFill="background1" w:themeFillShade="F2"/>
          </w:tcPr>
          <w:p w14:paraId="24A3D5AA"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3C488F78" w14:textId="6C08B249" w:rsidR="00B12CF9" w:rsidRPr="008E5C37" w:rsidRDefault="00BB19E2" w:rsidP="005C0715">
            <w:pPr>
              <w:rPr>
                <w:rFonts w:asciiTheme="minorHAnsi" w:eastAsia="Times New Roman" w:hAnsiTheme="minorHAnsi" w:cs="Arial"/>
                <w:sz w:val="28"/>
                <w:szCs w:val="44"/>
              </w:rPr>
            </w:pPr>
            <w:r>
              <w:rPr>
                <w:rFonts w:asciiTheme="minorHAnsi" w:eastAsia="Times New Roman" w:hAnsiTheme="minorHAnsi" w:cs="Arial"/>
                <w:sz w:val="28"/>
                <w:szCs w:val="44"/>
              </w:rPr>
              <w:t>March</w:t>
            </w:r>
            <w:r w:rsidR="00486249">
              <w:rPr>
                <w:rFonts w:asciiTheme="minorHAnsi" w:eastAsia="Times New Roman" w:hAnsiTheme="minorHAnsi" w:cs="Arial"/>
                <w:sz w:val="28"/>
                <w:szCs w:val="44"/>
              </w:rPr>
              <w:t xml:space="preserve"> 2</w:t>
            </w:r>
            <w:r>
              <w:rPr>
                <w:rFonts w:asciiTheme="minorHAnsi" w:eastAsia="Times New Roman" w:hAnsiTheme="minorHAnsi" w:cs="Arial"/>
                <w:sz w:val="28"/>
                <w:szCs w:val="44"/>
              </w:rPr>
              <w:t>2</w:t>
            </w:r>
            <w:r w:rsidR="00486249">
              <w:rPr>
                <w:rFonts w:asciiTheme="minorHAnsi" w:eastAsia="Times New Roman" w:hAnsiTheme="minorHAnsi" w:cs="Arial"/>
                <w:sz w:val="28"/>
                <w:szCs w:val="44"/>
              </w:rPr>
              <w:t>, 2024</w:t>
            </w:r>
          </w:p>
        </w:tc>
      </w:tr>
      <w:tr w:rsidR="00B12CF9" w14:paraId="32CBA838" w14:textId="77777777" w:rsidTr="005C0715">
        <w:tc>
          <w:tcPr>
            <w:tcW w:w="3325" w:type="dxa"/>
            <w:shd w:val="clear" w:color="auto" w:fill="F2F2F2" w:themeFill="background1" w:themeFillShade="F2"/>
          </w:tcPr>
          <w:p w14:paraId="221C5938"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34977E0E" w14:textId="0CE67AE3" w:rsidR="00B12CF9" w:rsidRPr="008E5C37" w:rsidRDefault="00486249" w:rsidP="005C0715">
            <w:pPr>
              <w:rPr>
                <w:rFonts w:asciiTheme="minorHAnsi" w:eastAsia="Times New Roman" w:hAnsiTheme="minorHAnsi" w:cs="Arial"/>
                <w:sz w:val="28"/>
                <w:szCs w:val="44"/>
              </w:rPr>
            </w:pPr>
            <w:r>
              <w:rPr>
                <w:rFonts w:asciiTheme="minorHAnsi" w:eastAsia="Times New Roman" w:hAnsiTheme="minorHAnsi" w:cs="Arial"/>
                <w:sz w:val="28"/>
                <w:szCs w:val="44"/>
              </w:rPr>
              <w:t>March 1</w:t>
            </w:r>
            <w:r w:rsidR="00BB19E2">
              <w:rPr>
                <w:rFonts w:asciiTheme="minorHAnsi" w:eastAsia="Times New Roman" w:hAnsiTheme="minorHAnsi" w:cs="Arial"/>
                <w:sz w:val="28"/>
                <w:szCs w:val="44"/>
              </w:rPr>
              <w:t>9</w:t>
            </w:r>
            <w:r>
              <w:rPr>
                <w:rFonts w:asciiTheme="minorHAnsi" w:eastAsia="Times New Roman" w:hAnsiTheme="minorHAnsi" w:cs="Arial"/>
                <w:sz w:val="28"/>
                <w:szCs w:val="44"/>
              </w:rPr>
              <w:t>, 202</w:t>
            </w:r>
            <w:r w:rsidR="00950AFF">
              <w:rPr>
                <w:rFonts w:asciiTheme="minorHAnsi" w:eastAsia="Times New Roman" w:hAnsiTheme="minorHAnsi" w:cs="Arial"/>
                <w:sz w:val="28"/>
                <w:szCs w:val="44"/>
              </w:rPr>
              <w:t>4</w:t>
            </w:r>
          </w:p>
        </w:tc>
      </w:tr>
    </w:tbl>
    <w:p w14:paraId="4A012A9C"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29CC7A57"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4CC5EC47" w14:textId="77777777" w:rsidTr="005C0715">
        <w:tc>
          <w:tcPr>
            <w:tcW w:w="3325" w:type="dxa"/>
            <w:shd w:val="clear" w:color="auto" w:fill="F2F2F2" w:themeFill="background1" w:themeFillShade="F2"/>
          </w:tcPr>
          <w:p w14:paraId="247E2304"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161207E7" w14:textId="77777777" w:rsidR="00B12CF9" w:rsidRPr="008E5C37" w:rsidRDefault="00B12CF9" w:rsidP="005C0715">
            <w:pPr>
              <w:rPr>
                <w:rFonts w:asciiTheme="minorHAnsi" w:eastAsia="Times New Roman" w:hAnsiTheme="minorHAnsi" w:cs="Arial"/>
                <w:sz w:val="36"/>
                <w:szCs w:val="44"/>
              </w:rPr>
            </w:pPr>
          </w:p>
        </w:tc>
      </w:tr>
      <w:tr w:rsidR="00B12CF9" w14:paraId="08AADC90" w14:textId="77777777" w:rsidTr="005C0715">
        <w:tc>
          <w:tcPr>
            <w:tcW w:w="3325" w:type="dxa"/>
            <w:shd w:val="clear" w:color="auto" w:fill="F2F2F2" w:themeFill="background1" w:themeFillShade="F2"/>
          </w:tcPr>
          <w:p w14:paraId="600644F2"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6B8FD9FE" w14:textId="77777777" w:rsidR="00B12CF9" w:rsidRPr="008E5C37" w:rsidRDefault="00B12CF9" w:rsidP="005C0715">
            <w:pPr>
              <w:rPr>
                <w:rFonts w:asciiTheme="minorHAnsi" w:eastAsia="Times New Roman" w:hAnsiTheme="minorHAnsi" w:cs="Arial"/>
                <w:sz w:val="36"/>
                <w:szCs w:val="44"/>
              </w:rPr>
            </w:pPr>
          </w:p>
        </w:tc>
      </w:tr>
      <w:tr w:rsidR="00B12CF9" w14:paraId="57DFBEDA" w14:textId="77777777" w:rsidTr="005C0715">
        <w:tc>
          <w:tcPr>
            <w:tcW w:w="3325" w:type="dxa"/>
            <w:shd w:val="clear" w:color="auto" w:fill="F2F2F2" w:themeFill="background1" w:themeFillShade="F2"/>
          </w:tcPr>
          <w:p w14:paraId="1DDC3A62"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24B892AD" w14:textId="77777777" w:rsidR="00B12CF9" w:rsidRPr="008E5C37" w:rsidRDefault="00B12CF9" w:rsidP="005C0715">
            <w:pPr>
              <w:rPr>
                <w:rFonts w:asciiTheme="minorHAnsi" w:eastAsia="Times New Roman" w:hAnsiTheme="minorHAnsi" w:cs="Arial"/>
                <w:sz w:val="36"/>
                <w:szCs w:val="44"/>
              </w:rPr>
            </w:pPr>
          </w:p>
        </w:tc>
      </w:tr>
      <w:tr w:rsidR="00B12CF9" w14:paraId="18B33EC8" w14:textId="77777777" w:rsidTr="005C0715">
        <w:tc>
          <w:tcPr>
            <w:tcW w:w="3325" w:type="dxa"/>
            <w:shd w:val="clear" w:color="auto" w:fill="F2F2F2" w:themeFill="background1" w:themeFillShade="F2"/>
          </w:tcPr>
          <w:p w14:paraId="3DA9A064"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2F7AE516" w14:textId="77777777" w:rsidR="00B12CF9" w:rsidRPr="008E5C37" w:rsidRDefault="00B12CF9" w:rsidP="005C0715">
            <w:pPr>
              <w:rPr>
                <w:rFonts w:asciiTheme="minorHAnsi" w:eastAsia="Times New Roman" w:hAnsiTheme="minorHAnsi" w:cs="Arial"/>
                <w:sz w:val="36"/>
                <w:szCs w:val="44"/>
              </w:rPr>
            </w:pPr>
          </w:p>
        </w:tc>
      </w:tr>
    </w:tbl>
    <w:p w14:paraId="2F7C4491" w14:textId="77777777" w:rsidR="00B12CF9" w:rsidRDefault="00B12CF9" w:rsidP="00B12CF9">
      <w:pPr>
        <w:rPr>
          <w:rFonts w:asciiTheme="minorHAnsi" w:eastAsia="Times New Roman" w:hAnsiTheme="minorHAnsi" w:cs="Arial"/>
          <w:b/>
          <w:sz w:val="36"/>
          <w:szCs w:val="44"/>
        </w:rPr>
      </w:pPr>
    </w:p>
    <w:p w14:paraId="4D5F3435" w14:textId="77777777" w:rsidR="00B12CF9" w:rsidRDefault="00B12CF9" w:rsidP="00B12CF9">
      <w:pPr>
        <w:pStyle w:val="NoSpacing"/>
      </w:pPr>
      <w:r>
        <w:br w:type="page"/>
      </w:r>
    </w:p>
    <w:p w14:paraId="5862C4AC"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601FD825" w14:textId="77777777" w:rsidR="00B12CF9" w:rsidRPr="000205E7" w:rsidRDefault="00B12CF9" w:rsidP="00B12CF9">
      <w:pPr>
        <w:pStyle w:val="NoSpacing"/>
        <w:rPr>
          <w:rFonts w:asciiTheme="minorHAnsi" w:hAnsiTheme="minorHAnsi" w:cstheme="minorHAnsi"/>
          <w:sz w:val="24"/>
          <w:szCs w:val="24"/>
        </w:rPr>
      </w:pPr>
    </w:p>
    <w:p w14:paraId="40B3DF3B" w14:textId="7C783625"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w:t>
      </w:r>
      <w:r w:rsidR="00486249">
        <w:rPr>
          <w:rFonts w:asciiTheme="minorHAnsi" w:hAnsiTheme="minorHAnsi" w:cstheme="minorHAnsi"/>
          <w:sz w:val="24"/>
          <w:szCs w:val="24"/>
        </w:rPr>
        <w:t xml:space="preserve"> The University of Tennessee Knoxville is seeking bid responses for a gas kiln per the below listed specifications. </w:t>
      </w:r>
    </w:p>
    <w:p w14:paraId="4F87A177" w14:textId="77777777" w:rsidR="00B12CF9" w:rsidRDefault="00B12CF9" w:rsidP="00B12CF9">
      <w:pPr>
        <w:pStyle w:val="NoSpacing"/>
        <w:rPr>
          <w:rFonts w:asciiTheme="minorHAnsi" w:hAnsiTheme="minorHAnsi" w:cstheme="minorHAnsi"/>
          <w:sz w:val="24"/>
          <w:szCs w:val="24"/>
          <w:u w:val="single"/>
        </w:rPr>
      </w:pPr>
    </w:p>
    <w:p w14:paraId="214A3391" w14:textId="77777777" w:rsidR="00B12CF9" w:rsidRDefault="00B12CF9" w:rsidP="00B12CF9">
      <w:pPr>
        <w:pStyle w:val="NoSpacing"/>
        <w:ind w:left="360"/>
        <w:rPr>
          <w:rFonts w:asciiTheme="minorHAnsi" w:hAnsiTheme="minorHAnsi" w:cstheme="minorHAnsi"/>
          <w:sz w:val="24"/>
          <w:szCs w:val="24"/>
        </w:rPr>
      </w:pPr>
    </w:p>
    <w:p w14:paraId="36A8F347"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0A89CE14"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63B37C3A" w14:textId="77777777" w:rsidR="00B12CF9" w:rsidRPr="000205E7" w:rsidRDefault="00B12CF9" w:rsidP="00B12CF9">
      <w:pPr>
        <w:pStyle w:val="NoSpacing"/>
        <w:ind w:left="1440"/>
        <w:rPr>
          <w:rFonts w:asciiTheme="minorHAnsi" w:hAnsiTheme="minorHAnsi" w:cstheme="minorHAnsi"/>
          <w:sz w:val="24"/>
          <w:szCs w:val="24"/>
          <w:u w:val="single"/>
        </w:rPr>
      </w:pPr>
    </w:p>
    <w:p w14:paraId="77B1A84A"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75921C4F"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0155059A" w14:textId="397D9EF2" w:rsidR="00B12CF9" w:rsidRPr="000205E7" w:rsidRDefault="006F68F3" w:rsidP="00B12CF9">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505 Summer Place- UT Tower </w:t>
      </w:r>
      <w:r w:rsidR="00BB19E2">
        <w:rPr>
          <w:rFonts w:asciiTheme="minorHAnsi" w:hAnsiTheme="minorHAnsi" w:cstheme="minorHAnsi"/>
          <w:sz w:val="24"/>
          <w:szCs w:val="24"/>
        </w:rPr>
        <w:t>1044</w:t>
      </w:r>
    </w:p>
    <w:p w14:paraId="35C4A503"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6F68F3">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53FB232E" w14:textId="77777777" w:rsidR="00B12CF9" w:rsidRDefault="00B12CF9" w:rsidP="00B12CF9">
      <w:pPr>
        <w:pStyle w:val="NoSpacing"/>
        <w:ind w:firstLine="720"/>
        <w:rPr>
          <w:rFonts w:asciiTheme="minorHAnsi" w:hAnsiTheme="minorHAnsi" w:cstheme="minorHAnsi"/>
          <w:sz w:val="24"/>
          <w:szCs w:val="24"/>
        </w:rPr>
      </w:pPr>
    </w:p>
    <w:p w14:paraId="64817EC4"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56E903FD"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444AD222" w14:textId="41BD0D28"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486249">
        <w:rPr>
          <w:rFonts w:asciiTheme="minorHAnsi" w:hAnsiTheme="minorHAnsi" w:cstheme="minorHAnsi"/>
          <w:sz w:val="24"/>
          <w:szCs w:val="24"/>
        </w:rPr>
        <w:t xml:space="preserve"> Brad New</w:t>
      </w:r>
    </w:p>
    <w:p w14:paraId="056C384C" w14:textId="229BD8AB"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486249">
        <w:rPr>
          <w:rFonts w:asciiTheme="minorHAnsi" w:hAnsiTheme="minorHAnsi" w:cstheme="minorHAnsi"/>
          <w:sz w:val="24"/>
          <w:szCs w:val="24"/>
        </w:rPr>
        <w:t xml:space="preserve"> Strategic Sourcing Manager</w:t>
      </w:r>
    </w:p>
    <w:p w14:paraId="23B87C33" w14:textId="64EE5E68"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486249">
        <w:rPr>
          <w:rFonts w:asciiTheme="minorHAnsi" w:hAnsiTheme="minorHAnsi" w:cstheme="minorHAnsi"/>
          <w:sz w:val="24"/>
          <w:szCs w:val="24"/>
        </w:rPr>
        <w:t xml:space="preserve"> bnew@tennessee.edu</w:t>
      </w:r>
    </w:p>
    <w:p w14:paraId="77817A07" w14:textId="7C605909"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Pr="000205E7">
        <w:rPr>
          <w:rFonts w:asciiTheme="minorHAnsi" w:hAnsiTheme="minorHAnsi" w:cstheme="minorHAnsi"/>
          <w:sz w:val="24"/>
          <w:szCs w:val="24"/>
        </w:rPr>
        <w:t xml:space="preserve"> </w:t>
      </w:r>
      <w:r w:rsidR="00486249">
        <w:rPr>
          <w:rFonts w:asciiTheme="minorHAnsi" w:hAnsiTheme="minorHAnsi" w:cstheme="minorHAnsi"/>
          <w:sz w:val="24"/>
          <w:szCs w:val="24"/>
        </w:rPr>
        <w:t>bnew@tennessee.edu</w:t>
      </w:r>
    </w:p>
    <w:p w14:paraId="3D336604" w14:textId="77777777" w:rsidR="00B12CF9" w:rsidRPr="000205E7" w:rsidRDefault="00B12CF9" w:rsidP="00B12CF9">
      <w:pPr>
        <w:pStyle w:val="NoSpacing"/>
        <w:ind w:left="2160"/>
        <w:rPr>
          <w:rFonts w:asciiTheme="minorHAnsi" w:hAnsiTheme="minorHAnsi" w:cstheme="minorHAnsi"/>
          <w:sz w:val="24"/>
          <w:szCs w:val="24"/>
        </w:rPr>
      </w:pPr>
    </w:p>
    <w:p w14:paraId="77DD6A83"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044C133D" w14:textId="77777777" w:rsidR="00B12CF9" w:rsidRPr="000205E7" w:rsidRDefault="00B12CF9" w:rsidP="00B12CF9">
      <w:pPr>
        <w:pStyle w:val="NoSpacing"/>
        <w:ind w:left="360"/>
        <w:rPr>
          <w:rFonts w:asciiTheme="minorHAnsi" w:hAnsiTheme="minorHAnsi" w:cstheme="minorHAnsi"/>
          <w:sz w:val="24"/>
          <w:szCs w:val="24"/>
        </w:rPr>
      </w:pPr>
    </w:p>
    <w:p w14:paraId="758AB125" w14:textId="77777777" w:rsidR="00B12CF9" w:rsidRPr="000205E7" w:rsidRDefault="00B12CF9" w:rsidP="00B12CF9">
      <w:pPr>
        <w:pStyle w:val="NoSpacing"/>
        <w:ind w:left="720"/>
        <w:rPr>
          <w:rFonts w:asciiTheme="minorHAnsi" w:hAnsiTheme="minorHAnsi" w:cstheme="minorHAnsi"/>
          <w:sz w:val="24"/>
          <w:szCs w:val="24"/>
        </w:rPr>
      </w:pPr>
    </w:p>
    <w:p w14:paraId="64BADC2A" w14:textId="77777777" w:rsidR="00B12CF9" w:rsidRDefault="00B12CF9" w:rsidP="00B12CF9">
      <w:pPr>
        <w:numPr>
          <w:ilvl w:val="0"/>
          <w:numId w:val="1"/>
        </w:numPr>
        <w:ind w:left="360"/>
        <w:rPr>
          <w:rFonts w:asciiTheme="minorHAnsi" w:hAnsiTheme="minorHAnsi" w:cstheme="minorHAnsi"/>
          <w:sz w:val="24"/>
          <w:szCs w:val="24"/>
        </w:rPr>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6F9D1DAF" w14:textId="77777777" w:rsidR="00B12CF9" w:rsidRPr="00EF46A2" w:rsidRDefault="00B12CF9" w:rsidP="00B12CF9">
      <w:pPr>
        <w:pStyle w:val="NoSpacing"/>
        <w:ind w:left="360"/>
        <w:rPr>
          <w:rFonts w:asciiTheme="minorHAnsi" w:hAnsiTheme="minorHAnsi" w:cstheme="minorHAnsi"/>
          <w:sz w:val="24"/>
          <w:szCs w:val="24"/>
        </w:rPr>
      </w:pPr>
    </w:p>
    <w:p w14:paraId="274F7AF9" w14:textId="4C9DB3F6" w:rsidR="00B12CF9" w:rsidRDefault="00B12CF9" w:rsidP="0048624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r w:rsidR="00486249">
        <w:rPr>
          <w:rFonts w:asciiTheme="minorHAnsi" w:hAnsiTheme="minorHAnsi" w:cstheme="minorHAnsi"/>
          <w:sz w:val="24"/>
          <w:szCs w:val="24"/>
        </w:rPr>
        <w:t>This is a onetime purchase.</w:t>
      </w:r>
    </w:p>
    <w:p w14:paraId="2F2D5CC1" w14:textId="77777777" w:rsidR="00B12CF9" w:rsidRDefault="00B12CF9" w:rsidP="00B12CF9">
      <w:pPr>
        <w:pStyle w:val="NoSpacing"/>
        <w:ind w:left="360"/>
        <w:rPr>
          <w:rFonts w:asciiTheme="minorHAnsi" w:hAnsiTheme="minorHAnsi" w:cstheme="minorHAnsi"/>
          <w:sz w:val="24"/>
          <w:szCs w:val="24"/>
        </w:rPr>
      </w:pPr>
    </w:p>
    <w:p w14:paraId="7A4C17B9" w14:textId="4716B3C9"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486249">
        <w:rPr>
          <w:rFonts w:asciiTheme="minorHAnsi" w:hAnsiTheme="minorHAnsi" w:cstheme="minorHAnsi"/>
          <w:sz w:val="24"/>
          <w:szCs w:val="24"/>
        </w:rPr>
        <w:t>a single r</w:t>
      </w:r>
      <w:r>
        <w:rPr>
          <w:rFonts w:asciiTheme="minorHAnsi" w:hAnsiTheme="minorHAnsi" w:cstheme="minorHAnsi"/>
          <w:sz w:val="24"/>
          <w:szCs w:val="24"/>
        </w:rPr>
        <w:t xml:space="preserve">espondent, unless the University deems it to be in its best interest to award to fewer, or more, respondents.  The University retains sole discretion over this decision. </w:t>
      </w:r>
      <w:r w:rsidR="00383F2C">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54371C93" w14:textId="77777777" w:rsidR="00B12CF9" w:rsidRPr="002A50A1" w:rsidRDefault="00B12CF9" w:rsidP="00B12CF9">
      <w:pPr>
        <w:pStyle w:val="NoSpacing"/>
        <w:ind w:left="360"/>
        <w:rPr>
          <w:rFonts w:asciiTheme="minorHAnsi" w:hAnsiTheme="minorHAnsi" w:cstheme="minorHAnsi"/>
          <w:sz w:val="24"/>
          <w:szCs w:val="24"/>
        </w:rPr>
      </w:pPr>
    </w:p>
    <w:p w14:paraId="615023B8" w14:textId="77777777" w:rsidR="00B12CF9"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A</w:t>
      </w:r>
      <w:r w:rsidRPr="00B71C3E">
        <w:rPr>
          <w:rFonts w:asciiTheme="minorHAnsi" w:hAnsiTheme="minorHAnsi" w:cstheme="minorHAnsi"/>
          <w:sz w:val="24"/>
          <w:szCs w:val="24"/>
        </w:rPr>
        <w:t>ny organization (third-party entity) may purchase under this agreement</w:t>
      </w:r>
      <w:r>
        <w:rPr>
          <w:rFonts w:asciiTheme="minorHAnsi" w:hAnsiTheme="minorHAnsi" w:cstheme="minorHAnsi"/>
          <w:sz w:val="24"/>
          <w:szCs w:val="24"/>
        </w:rPr>
        <w:t>, including other universities, local government agencies, and state-government agencies (located in any state within the United States)</w:t>
      </w:r>
      <w:r w:rsidRPr="00B71C3E">
        <w:rPr>
          <w:rFonts w:asciiTheme="minorHAnsi" w:hAnsiTheme="minorHAnsi" w:cstheme="minorHAnsi"/>
          <w:sz w:val="24"/>
          <w:szCs w:val="24"/>
        </w:rPr>
        <w:t>.  The third-party entity may negotiate its own terms with the supplier</w:t>
      </w:r>
      <w:r w:rsidRPr="00281BF7" w:rsidDel="000936F2">
        <w:rPr>
          <w:rFonts w:asciiTheme="minorHAnsi" w:hAnsiTheme="minorHAnsi" w:cstheme="minorHAnsi"/>
          <w:sz w:val="24"/>
          <w:szCs w:val="24"/>
        </w:rPr>
        <w:t xml:space="preserve"> </w:t>
      </w:r>
    </w:p>
    <w:p w14:paraId="24402398" w14:textId="77777777" w:rsidR="00486249" w:rsidRDefault="00486249" w:rsidP="00486249">
      <w:pPr>
        <w:pStyle w:val="ListParagraph"/>
        <w:rPr>
          <w:rFonts w:asciiTheme="minorHAnsi" w:hAnsiTheme="minorHAnsi" w:cstheme="minorHAnsi"/>
          <w:sz w:val="24"/>
          <w:szCs w:val="24"/>
        </w:rPr>
      </w:pPr>
    </w:p>
    <w:p w14:paraId="7A798DC1" w14:textId="77777777" w:rsidR="00486249" w:rsidRPr="00C04F05" w:rsidRDefault="00486249" w:rsidP="00486249">
      <w:pPr>
        <w:pStyle w:val="NoSpacing"/>
        <w:ind w:left="360"/>
        <w:rPr>
          <w:rFonts w:asciiTheme="minorHAnsi" w:hAnsiTheme="minorHAnsi" w:cstheme="minorHAnsi"/>
          <w:sz w:val="24"/>
          <w:szCs w:val="24"/>
        </w:rPr>
      </w:pPr>
    </w:p>
    <w:p w14:paraId="5A772E65" w14:textId="77777777" w:rsidR="00B12CF9"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w:t>
      </w:r>
      <w:r>
        <w:rPr>
          <w:rFonts w:asciiTheme="minorHAnsi" w:hAnsiTheme="minorHAnsi" w:cstheme="minorHAnsi"/>
          <w:b/>
          <w:sz w:val="24"/>
          <w:szCs w:val="24"/>
          <w:u w:val="single"/>
        </w:rPr>
        <w:t>Bid</w:t>
      </w:r>
      <w:r w:rsidRPr="00892312">
        <w:rPr>
          <w:rFonts w:asciiTheme="minorHAnsi" w:hAnsiTheme="minorHAnsi" w:cstheme="minorHAnsi"/>
          <w:b/>
          <w:sz w:val="24"/>
          <w:szCs w:val="24"/>
          <w:u w:val="single"/>
        </w:rPr>
        <w:t xml:space="preserve"> Conference</w:t>
      </w:r>
      <w:r>
        <w:rPr>
          <w:rFonts w:asciiTheme="minorHAnsi" w:hAnsiTheme="minorHAnsi" w:cstheme="minorHAnsi"/>
          <w:b/>
          <w:sz w:val="24"/>
          <w:szCs w:val="24"/>
          <w:u w:val="single"/>
        </w:rPr>
        <w:t xml:space="preserve"> or Site Visit</w:t>
      </w:r>
      <w:r>
        <w:rPr>
          <w:rFonts w:asciiTheme="minorHAnsi" w:hAnsiTheme="minorHAnsi" w:cstheme="minorHAnsi"/>
          <w:sz w:val="24"/>
          <w:szCs w:val="24"/>
        </w:rPr>
        <w:t xml:space="preserve">: </w:t>
      </w:r>
    </w:p>
    <w:p w14:paraId="769DEAA3" w14:textId="77777777" w:rsidR="00B12CF9" w:rsidRPr="00E938BB" w:rsidRDefault="00B12CF9" w:rsidP="00B12CF9">
      <w:pPr>
        <w:widowControl w:val="0"/>
        <w:ind w:left="360"/>
        <w:rPr>
          <w:rFonts w:asciiTheme="minorHAnsi" w:hAnsiTheme="minorHAnsi" w:cstheme="minorHAnsi"/>
          <w:sz w:val="24"/>
          <w:szCs w:val="24"/>
        </w:rPr>
      </w:pPr>
      <w:r w:rsidRPr="00E938BB">
        <w:rPr>
          <w:rFonts w:asciiTheme="minorHAnsi" w:hAnsiTheme="minorHAnsi" w:cstheme="minorHAnsi"/>
          <w:sz w:val="24"/>
          <w:szCs w:val="24"/>
          <w:u w:val="single"/>
        </w:rPr>
        <w:t>No Pre-Bid Conference or Site Visit</w:t>
      </w:r>
      <w:r w:rsidRPr="00E938BB">
        <w:rPr>
          <w:rFonts w:asciiTheme="minorHAnsi" w:hAnsiTheme="minorHAnsi" w:cstheme="minorHAnsi"/>
          <w:sz w:val="24"/>
          <w:szCs w:val="24"/>
        </w:rPr>
        <w:t xml:space="preserve">: The University will not hold a pre-bid conference/site visit for this solicitation. </w:t>
      </w:r>
    </w:p>
    <w:p w14:paraId="147011F2"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2A6D2404"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B12CF9" w14:paraId="0CAB808B" w14:textId="77777777" w:rsidTr="005C0715">
        <w:tc>
          <w:tcPr>
            <w:tcW w:w="4385" w:type="dxa"/>
          </w:tcPr>
          <w:p w14:paraId="380B82A6"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2C9FE1F0" w14:textId="63D64CF8" w:rsidR="00B12CF9" w:rsidRDefault="00BB19E2" w:rsidP="005C0715">
            <w:pPr>
              <w:pStyle w:val="NoSpacing"/>
              <w:rPr>
                <w:rFonts w:asciiTheme="minorHAnsi" w:hAnsiTheme="minorHAnsi" w:cstheme="minorHAnsi"/>
                <w:sz w:val="24"/>
                <w:szCs w:val="24"/>
              </w:rPr>
            </w:pPr>
            <w:r>
              <w:rPr>
                <w:rFonts w:asciiTheme="minorHAnsi" w:hAnsiTheme="minorHAnsi" w:cstheme="minorHAnsi"/>
                <w:sz w:val="24"/>
                <w:szCs w:val="24"/>
              </w:rPr>
              <w:t>March</w:t>
            </w:r>
            <w:r w:rsidR="00486249">
              <w:rPr>
                <w:rFonts w:asciiTheme="minorHAnsi" w:hAnsiTheme="minorHAnsi" w:cstheme="minorHAnsi"/>
                <w:sz w:val="24"/>
                <w:szCs w:val="24"/>
              </w:rPr>
              <w:t xml:space="preserve"> 2</w:t>
            </w:r>
            <w:r>
              <w:rPr>
                <w:rFonts w:asciiTheme="minorHAnsi" w:hAnsiTheme="minorHAnsi" w:cstheme="minorHAnsi"/>
                <w:sz w:val="24"/>
                <w:szCs w:val="24"/>
              </w:rPr>
              <w:t>2</w:t>
            </w:r>
            <w:r w:rsidR="00486249">
              <w:rPr>
                <w:rFonts w:asciiTheme="minorHAnsi" w:hAnsiTheme="minorHAnsi" w:cstheme="minorHAnsi"/>
                <w:sz w:val="24"/>
                <w:szCs w:val="24"/>
              </w:rPr>
              <w:t>, 2024</w:t>
            </w:r>
          </w:p>
        </w:tc>
      </w:tr>
      <w:tr w:rsidR="00B12CF9" w14:paraId="20BEB73D" w14:textId="77777777" w:rsidTr="005C0715">
        <w:tc>
          <w:tcPr>
            <w:tcW w:w="4385" w:type="dxa"/>
          </w:tcPr>
          <w:p w14:paraId="41D0A4FF"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7C5695D3" w14:textId="359EEF21" w:rsidR="00B12CF9" w:rsidRDefault="00486249" w:rsidP="005C0715">
            <w:pPr>
              <w:pStyle w:val="NoSpacing"/>
              <w:rPr>
                <w:rFonts w:asciiTheme="minorHAnsi" w:hAnsiTheme="minorHAnsi" w:cstheme="minorHAnsi"/>
                <w:sz w:val="24"/>
                <w:szCs w:val="24"/>
              </w:rPr>
            </w:pPr>
            <w:r>
              <w:rPr>
                <w:rFonts w:asciiTheme="minorHAnsi" w:hAnsiTheme="minorHAnsi" w:cstheme="minorHAnsi"/>
                <w:sz w:val="24"/>
                <w:szCs w:val="24"/>
              </w:rPr>
              <w:t xml:space="preserve">March </w:t>
            </w:r>
            <w:r w:rsidR="00BB19E2">
              <w:rPr>
                <w:rFonts w:asciiTheme="minorHAnsi" w:hAnsiTheme="minorHAnsi" w:cstheme="minorHAnsi"/>
                <w:sz w:val="24"/>
                <w:szCs w:val="24"/>
              </w:rPr>
              <w:t>29</w:t>
            </w:r>
            <w:r>
              <w:rPr>
                <w:rFonts w:asciiTheme="minorHAnsi" w:hAnsiTheme="minorHAnsi" w:cstheme="minorHAnsi"/>
                <w:sz w:val="24"/>
                <w:szCs w:val="24"/>
              </w:rPr>
              <w:t>, 2024</w:t>
            </w:r>
          </w:p>
        </w:tc>
      </w:tr>
      <w:tr w:rsidR="00B12CF9" w14:paraId="6A030B8F" w14:textId="77777777" w:rsidTr="005C0715">
        <w:tc>
          <w:tcPr>
            <w:tcW w:w="4385" w:type="dxa"/>
          </w:tcPr>
          <w:p w14:paraId="4F88751A"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41014D66" w14:textId="7F588D89" w:rsidR="00B12CF9" w:rsidRDefault="00486249" w:rsidP="005C0715">
            <w:pPr>
              <w:pStyle w:val="NoSpacing"/>
              <w:rPr>
                <w:rFonts w:asciiTheme="minorHAnsi" w:hAnsiTheme="minorHAnsi" w:cstheme="minorHAnsi"/>
                <w:sz w:val="24"/>
                <w:szCs w:val="24"/>
              </w:rPr>
            </w:pPr>
            <w:r>
              <w:rPr>
                <w:rFonts w:asciiTheme="minorHAnsi" w:hAnsiTheme="minorHAnsi" w:cstheme="minorHAnsi"/>
                <w:sz w:val="24"/>
                <w:szCs w:val="24"/>
              </w:rPr>
              <w:t xml:space="preserve">March </w:t>
            </w:r>
            <w:r w:rsidR="00BB19E2">
              <w:rPr>
                <w:rFonts w:asciiTheme="minorHAnsi" w:hAnsiTheme="minorHAnsi" w:cstheme="minorHAnsi"/>
                <w:sz w:val="24"/>
                <w:szCs w:val="24"/>
              </w:rPr>
              <w:t>29</w:t>
            </w:r>
            <w:r>
              <w:rPr>
                <w:rFonts w:asciiTheme="minorHAnsi" w:hAnsiTheme="minorHAnsi" w:cstheme="minorHAnsi"/>
                <w:sz w:val="24"/>
                <w:szCs w:val="24"/>
              </w:rPr>
              <w:t>, 2024</w:t>
            </w:r>
          </w:p>
        </w:tc>
      </w:tr>
    </w:tbl>
    <w:p w14:paraId="2F3FD137" w14:textId="77777777" w:rsidR="00B12CF9" w:rsidRDefault="00B12CF9" w:rsidP="00B12CF9">
      <w:pPr>
        <w:pStyle w:val="NoSpacing"/>
        <w:rPr>
          <w:rFonts w:asciiTheme="minorHAnsi" w:hAnsiTheme="minorHAnsi" w:cstheme="minorHAnsi"/>
          <w:b/>
          <w:sz w:val="24"/>
          <w:szCs w:val="24"/>
        </w:rPr>
      </w:pPr>
    </w:p>
    <w:p w14:paraId="3E49FA68"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37182FF0"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35F3E0F5"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6809D784" w14:textId="77777777" w:rsidR="007640CD" w:rsidRPr="00B52477" w:rsidRDefault="007640CD" w:rsidP="00B52477">
      <w:pPr>
        <w:pStyle w:val="NoSpacing"/>
        <w:ind w:left="1440"/>
        <w:rPr>
          <w:rFonts w:asciiTheme="minorHAnsi" w:hAnsiTheme="minorHAnsi" w:cstheme="minorHAnsi"/>
          <w:b/>
          <w:sz w:val="24"/>
          <w:szCs w:val="24"/>
        </w:rPr>
      </w:pPr>
    </w:p>
    <w:p w14:paraId="5C9DCBDA"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0"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0"/>
      <w:r w:rsidR="002435FB">
        <w:rPr>
          <w:sz w:val="24"/>
        </w:rPr>
        <w:t>Respondent may resubmit a bid through the electronic system, if done so before the response deadline</w:t>
      </w:r>
      <w:r>
        <w:rPr>
          <w:sz w:val="24"/>
        </w:rPr>
        <w:t xml:space="preserve">.  </w:t>
      </w:r>
      <w:bookmarkStart w:id="1" w:name="_Hlk48811695"/>
      <w:r w:rsidR="00C84550">
        <w:rPr>
          <w:sz w:val="24"/>
        </w:rPr>
        <w:t>The University will not consider w</w:t>
      </w:r>
      <w:r w:rsidRPr="00DD7CBF">
        <w:rPr>
          <w:sz w:val="24"/>
        </w:rPr>
        <w:t>ithdrawals or modifications offered in any other manner</w:t>
      </w:r>
      <w:bookmarkEnd w:id="1"/>
      <w:r>
        <w:rPr>
          <w:sz w:val="24"/>
        </w:rPr>
        <w:t>.</w:t>
      </w:r>
    </w:p>
    <w:p w14:paraId="2CA24F6D" w14:textId="77777777" w:rsidR="007640CD" w:rsidRPr="00B52477" w:rsidRDefault="007640CD" w:rsidP="00B52477">
      <w:pPr>
        <w:pStyle w:val="NoSpacing"/>
        <w:ind w:left="720"/>
        <w:rPr>
          <w:rFonts w:asciiTheme="minorHAnsi" w:hAnsiTheme="minorHAnsi" w:cstheme="minorHAnsi"/>
          <w:b/>
          <w:sz w:val="24"/>
          <w:szCs w:val="24"/>
        </w:rPr>
      </w:pPr>
    </w:p>
    <w:p w14:paraId="69CDCB48"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r w:rsidRPr="007C22EE">
        <w:rPr>
          <w:sz w:val="24"/>
        </w:rPr>
        <w:t>In the event that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16FC7C53" w14:textId="77777777" w:rsidR="00B12CF9" w:rsidRDefault="00B12CF9" w:rsidP="00B12CF9">
      <w:pPr>
        <w:pStyle w:val="NoSpacing"/>
        <w:rPr>
          <w:rFonts w:asciiTheme="minorHAnsi" w:hAnsiTheme="minorHAnsi" w:cstheme="minorHAnsi"/>
          <w:b/>
          <w:sz w:val="24"/>
          <w:szCs w:val="24"/>
        </w:rPr>
      </w:pPr>
    </w:p>
    <w:p w14:paraId="6F3A3698" w14:textId="77777777"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274D5922" w14:textId="77777777" w:rsidR="00B12CF9" w:rsidRDefault="00B12CF9" w:rsidP="00B12CF9">
      <w:pPr>
        <w:pStyle w:val="NoSpacing"/>
        <w:rPr>
          <w:rFonts w:asciiTheme="minorHAnsi" w:hAnsiTheme="minorHAnsi" w:cstheme="minorHAnsi"/>
          <w:sz w:val="24"/>
          <w:szCs w:val="24"/>
        </w:rPr>
      </w:pPr>
    </w:p>
    <w:p w14:paraId="5D614730"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77F4F478" w14:textId="5C845A9C" w:rsidR="00B12CF9" w:rsidRPr="00DE414B" w:rsidRDefault="00B12F1B" w:rsidP="00B12CF9">
      <w:pPr>
        <w:pStyle w:val="ListParagraph"/>
        <w:numPr>
          <w:ilvl w:val="0"/>
          <w:numId w:val="2"/>
        </w:numPr>
        <w:rPr>
          <w:rFonts w:asciiTheme="minorHAnsi" w:hAnsiTheme="minorHAnsi" w:cstheme="minorHAnsi"/>
          <w:sz w:val="24"/>
          <w:szCs w:val="24"/>
        </w:rPr>
      </w:pPr>
      <w:r>
        <w:rPr>
          <w:rFonts w:asciiTheme="minorHAnsi" w:hAnsiTheme="minorHAnsi" w:cstheme="minorHAnsi"/>
          <w:b/>
          <w:bCs/>
          <w:sz w:val="24"/>
          <w:szCs w:val="24"/>
          <w:u w:val="single"/>
        </w:rPr>
        <w:t xml:space="preserve">Mandatory Requirements: </w:t>
      </w:r>
      <w:r w:rsidRPr="00DE414B">
        <w:rPr>
          <w:rFonts w:asciiTheme="minorHAnsi" w:hAnsiTheme="minorHAnsi" w:cstheme="minorHAnsi"/>
          <w:sz w:val="24"/>
          <w:szCs w:val="24"/>
        </w:rPr>
        <w:t xml:space="preserve"> </w:t>
      </w:r>
      <w:r>
        <w:rPr>
          <w:rFonts w:asciiTheme="minorHAnsi" w:hAnsiTheme="minorHAnsi" w:cstheme="minorHAnsi"/>
          <w:sz w:val="24"/>
          <w:szCs w:val="24"/>
        </w:rPr>
        <w:t>Successful respondent must have previous higher education clients.</w:t>
      </w:r>
    </w:p>
    <w:p w14:paraId="0B539F5A" w14:textId="77777777" w:rsidR="00E36BFF" w:rsidRDefault="00E36BFF"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Pro forma Invoice</w:t>
      </w:r>
      <w:r w:rsidRPr="00C359D3">
        <w:rPr>
          <w:rFonts w:asciiTheme="minorHAnsi" w:hAnsiTheme="minorHAnsi" w:cstheme="minorHAnsi"/>
          <w:b/>
          <w:sz w:val="24"/>
          <w:szCs w:val="24"/>
        </w:rPr>
        <w:t>:</w:t>
      </w:r>
      <w:r w:rsidRPr="00C359D3">
        <w:rPr>
          <w:rFonts w:asciiTheme="minorHAnsi" w:hAnsiTheme="minorHAnsi" w:cstheme="minorHAnsi"/>
          <w:sz w:val="24"/>
          <w:szCs w:val="24"/>
        </w:rPr>
        <w:t xml:space="preserve">  Please include a copy of your pro forma invoice</w:t>
      </w:r>
      <w:r w:rsidR="00C359D3" w:rsidRPr="00C359D3">
        <w:rPr>
          <w:rFonts w:asciiTheme="minorHAnsi" w:hAnsiTheme="minorHAnsi" w:cstheme="minorHAnsi"/>
          <w:sz w:val="24"/>
          <w:szCs w:val="24"/>
        </w:rPr>
        <w:t>.</w:t>
      </w:r>
      <w:r w:rsidR="0090243F">
        <w:rPr>
          <w:rFonts w:asciiTheme="minorHAnsi" w:hAnsiTheme="minorHAnsi" w:cstheme="minorHAnsi"/>
          <w:sz w:val="24"/>
          <w:szCs w:val="24"/>
        </w:rPr>
        <w:t xml:space="preserve">  </w:t>
      </w:r>
      <w:r w:rsidR="006C4832">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2214E7A2" w14:textId="018C60C9"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Insurance Requirements:</w:t>
      </w:r>
      <w:r w:rsidR="00B12F1B">
        <w:rPr>
          <w:rFonts w:asciiTheme="minorHAnsi" w:hAnsiTheme="minorHAnsi" w:cstheme="minorHAnsi"/>
          <w:bCs/>
          <w:sz w:val="24"/>
          <w:szCs w:val="24"/>
        </w:rPr>
        <w:t xml:space="preserve"> (Not applicable)</w:t>
      </w:r>
    </w:p>
    <w:p w14:paraId="17070493" w14:textId="68386E9A"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Special Delivery Requirements: </w:t>
      </w:r>
      <w:r>
        <w:rPr>
          <w:rFonts w:asciiTheme="minorHAnsi" w:hAnsiTheme="minorHAnsi" w:cstheme="minorHAnsi"/>
          <w:sz w:val="24"/>
          <w:szCs w:val="24"/>
        </w:rPr>
        <w:t>(</w:t>
      </w:r>
      <w:r w:rsidR="00B12F1B">
        <w:rPr>
          <w:rFonts w:asciiTheme="minorHAnsi" w:hAnsiTheme="minorHAnsi" w:cstheme="minorHAnsi"/>
          <w:sz w:val="24"/>
          <w:szCs w:val="24"/>
        </w:rPr>
        <w:t>Not</w:t>
      </w:r>
      <w:r>
        <w:rPr>
          <w:rFonts w:asciiTheme="minorHAnsi" w:hAnsiTheme="minorHAnsi" w:cstheme="minorHAnsi"/>
          <w:sz w:val="24"/>
          <w:szCs w:val="24"/>
        </w:rPr>
        <w:t xml:space="preserve"> applicable)</w:t>
      </w:r>
    </w:p>
    <w:p w14:paraId="03474343" w14:textId="02CCDE6B" w:rsidR="00B12CF9" w:rsidRPr="00994C6A"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Contractor’s License</w:t>
      </w:r>
      <w:r w:rsidRPr="00E938BB">
        <w:rPr>
          <w:rFonts w:asciiTheme="minorHAnsi" w:hAnsiTheme="minorHAnsi" w:cstheme="minorHAnsi"/>
          <w:sz w:val="24"/>
          <w:szCs w:val="24"/>
        </w:rPr>
        <w:t>:</w:t>
      </w:r>
      <w:r>
        <w:rPr>
          <w:rFonts w:asciiTheme="minorHAnsi" w:hAnsiTheme="minorHAnsi" w:cstheme="minorHAnsi"/>
          <w:sz w:val="24"/>
          <w:szCs w:val="24"/>
        </w:rPr>
        <w:t xml:space="preserve"> (</w:t>
      </w:r>
      <w:r w:rsidR="00B12F1B">
        <w:rPr>
          <w:rFonts w:asciiTheme="minorHAnsi" w:hAnsiTheme="minorHAnsi" w:cstheme="minorHAnsi"/>
          <w:sz w:val="24"/>
          <w:szCs w:val="24"/>
        </w:rPr>
        <w:t>Not</w:t>
      </w:r>
      <w:r>
        <w:rPr>
          <w:rFonts w:asciiTheme="minorHAnsi" w:hAnsiTheme="minorHAnsi" w:cstheme="minorHAnsi"/>
          <w:sz w:val="24"/>
          <w:szCs w:val="24"/>
        </w:rPr>
        <w:t xml:space="preserve"> applica</w:t>
      </w:r>
      <w:r w:rsidRPr="00E938BB">
        <w:rPr>
          <w:rFonts w:asciiTheme="minorHAnsi" w:hAnsiTheme="minorHAnsi" w:cstheme="minorHAnsi"/>
          <w:sz w:val="24"/>
          <w:szCs w:val="24"/>
        </w:rPr>
        <w:t>ble)</w:t>
      </w:r>
      <w:r w:rsidR="00994C6A">
        <w:rPr>
          <w:rFonts w:asciiTheme="minorHAnsi" w:hAnsiTheme="minorHAnsi" w:cstheme="minorHAnsi"/>
          <w:sz w:val="24"/>
          <w:szCs w:val="24"/>
        </w:rPr>
        <w:t xml:space="preserve"> </w:t>
      </w:r>
    </w:p>
    <w:p w14:paraId="5FEC1C3B" w14:textId="669B09F2" w:rsidR="00994C6A" w:rsidRDefault="00994C6A"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Drug-Free Workplace Affidavit: </w:t>
      </w:r>
      <w:r w:rsidR="00B12F1B">
        <w:rPr>
          <w:rFonts w:asciiTheme="minorHAnsi" w:hAnsiTheme="minorHAnsi" w:cstheme="minorHAnsi"/>
          <w:bCs/>
          <w:sz w:val="24"/>
          <w:szCs w:val="24"/>
        </w:rPr>
        <w:t>(Not applicable)</w:t>
      </w:r>
      <w:r w:rsidR="00B12F1B">
        <w:rPr>
          <w:rFonts w:asciiTheme="minorHAnsi" w:hAnsiTheme="minorHAnsi" w:cstheme="minorHAnsi"/>
          <w:b/>
          <w:sz w:val="24"/>
          <w:szCs w:val="24"/>
          <w:u w:val="single"/>
        </w:rPr>
        <w:t xml:space="preserve"> </w:t>
      </w:r>
    </w:p>
    <w:p w14:paraId="0003FACD" w14:textId="05F9FB45"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Bond:</w:t>
      </w:r>
      <w:r w:rsidR="00B12F1B">
        <w:rPr>
          <w:rFonts w:asciiTheme="minorHAnsi" w:hAnsiTheme="minorHAnsi" w:cstheme="minorHAnsi"/>
          <w:b/>
          <w:sz w:val="24"/>
          <w:szCs w:val="24"/>
          <w:u w:val="single"/>
        </w:rPr>
        <w:t xml:space="preserve"> </w:t>
      </w:r>
      <w:r w:rsidR="00B12F1B">
        <w:rPr>
          <w:rFonts w:asciiTheme="minorHAnsi" w:hAnsiTheme="minorHAnsi" w:cstheme="minorHAnsi"/>
          <w:bCs/>
          <w:sz w:val="24"/>
          <w:szCs w:val="24"/>
        </w:rPr>
        <w:t>(Not applicable)</w:t>
      </w:r>
    </w:p>
    <w:p w14:paraId="33B93C27" w14:textId="09791DC1" w:rsidR="00B12CF9" w:rsidRPr="00E938BB" w:rsidRDefault="00B12CF9" w:rsidP="00B12CF9">
      <w:pPr>
        <w:pStyle w:val="ListParagraph"/>
        <w:numPr>
          <w:ilvl w:val="0"/>
          <w:numId w:val="2"/>
        </w:numPr>
        <w:rPr>
          <w:rFonts w:asciiTheme="minorHAnsi" w:hAnsiTheme="minorHAnsi" w:cstheme="minorHAnsi"/>
          <w:b/>
          <w:sz w:val="24"/>
          <w:szCs w:val="24"/>
          <w:u w:val="single"/>
        </w:rPr>
      </w:pPr>
      <w:r w:rsidRPr="00F91284">
        <w:rPr>
          <w:rFonts w:asciiTheme="minorHAnsi" w:hAnsiTheme="minorHAnsi" w:cstheme="minorHAnsi"/>
          <w:b/>
          <w:sz w:val="24"/>
          <w:szCs w:val="24"/>
          <w:u w:val="single"/>
        </w:rPr>
        <w:t>Background Checks</w:t>
      </w:r>
      <w:r w:rsidRPr="00F91284">
        <w:rPr>
          <w:rFonts w:asciiTheme="minorHAnsi" w:hAnsiTheme="minorHAnsi" w:cstheme="minorHAnsi"/>
          <w:sz w:val="24"/>
          <w:szCs w:val="24"/>
        </w:rPr>
        <w:t xml:space="preserve">: </w:t>
      </w:r>
      <w:r>
        <w:rPr>
          <w:rFonts w:asciiTheme="minorHAnsi" w:hAnsiTheme="minorHAnsi" w:cstheme="minorHAnsi"/>
          <w:sz w:val="24"/>
          <w:szCs w:val="24"/>
        </w:rPr>
        <w:t xml:space="preserve"> (</w:t>
      </w:r>
      <w:r w:rsidR="00B12F1B">
        <w:rPr>
          <w:rFonts w:asciiTheme="minorHAnsi" w:hAnsiTheme="minorHAnsi" w:cstheme="minorHAnsi"/>
          <w:sz w:val="24"/>
          <w:szCs w:val="24"/>
        </w:rPr>
        <w:t>Not</w:t>
      </w:r>
      <w:r>
        <w:rPr>
          <w:rFonts w:asciiTheme="minorHAnsi" w:hAnsiTheme="minorHAnsi" w:cstheme="minorHAnsi"/>
          <w:sz w:val="24"/>
          <w:szCs w:val="24"/>
        </w:rPr>
        <w:t xml:space="preserve"> applicable)</w:t>
      </w:r>
      <w:r w:rsidR="00994C6A">
        <w:rPr>
          <w:rFonts w:asciiTheme="minorHAnsi" w:hAnsiTheme="minorHAnsi" w:cstheme="minorHAnsi"/>
          <w:sz w:val="24"/>
          <w:szCs w:val="24"/>
        </w:rPr>
        <w:t xml:space="preserve"> </w:t>
      </w:r>
    </w:p>
    <w:p w14:paraId="37651C95" w14:textId="7C555FD7" w:rsidR="00B12CF9" w:rsidRPr="00E938BB" w:rsidRDefault="00B12CF9" w:rsidP="00B12CF9">
      <w:pPr>
        <w:pStyle w:val="ListParagraph"/>
        <w:numPr>
          <w:ilvl w:val="0"/>
          <w:numId w:val="2"/>
        </w:numPr>
        <w:rPr>
          <w:sz w:val="24"/>
          <w:szCs w:val="24"/>
        </w:rPr>
      </w:pPr>
      <w:r w:rsidRPr="00E938BB">
        <w:rPr>
          <w:rFonts w:eastAsiaTheme="minorHAnsi"/>
          <w:b/>
          <w:sz w:val="24"/>
          <w:u w:val="single"/>
        </w:rPr>
        <w:t>Software</w:t>
      </w:r>
      <w:r w:rsidRPr="00E938BB">
        <w:rPr>
          <w:rFonts w:eastAsiaTheme="minorHAnsi"/>
          <w:b/>
          <w:u w:val="single"/>
        </w:rPr>
        <w:t>:</w:t>
      </w:r>
      <w:r>
        <w:rPr>
          <w:rFonts w:eastAsiaTheme="minorHAnsi"/>
        </w:rPr>
        <w:t xml:space="preserve"> (</w:t>
      </w:r>
      <w:r w:rsidR="00B12F1B">
        <w:rPr>
          <w:rFonts w:eastAsiaTheme="minorHAnsi"/>
        </w:rPr>
        <w:t>Not</w:t>
      </w:r>
      <w:r>
        <w:rPr>
          <w:rFonts w:eastAsiaTheme="minorHAnsi"/>
        </w:rPr>
        <w:t xml:space="preserve"> applicable)</w:t>
      </w:r>
    </w:p>
    <w:p w14:paraId="09D190C0" w14:textId="68093407" w:rsidR="00B12CF9" w:rsidRPr="00E938BB" w:rsidRDefault="00B12CF9" w:rsidP="00B12CF9">
      <w:pPr>
        <w:pStyle w:val="ListParagraph"/>
        <w:numPr>
          <w:ilvl w:val="0"/>
          <w:numId w:val="2"/>
        </w:numPr>
        <w:rPr>
          <w:sz w:val="24"/>
          <w:szCs w:val="24"/>
        </w:rPr>
      </w:pPr>
      <w:r w:rsidRPr="00E938BB">
        <w:rPr>
          <w:b/>
          <w:sz w:val="24"/>
          <w:szCs w:val="24"/>
          <w:u w:val="single"/>
        </w:rPr>
        <w:t>Technology Resources</w:t>
      </w:r>
      <w:r w:rsidRPr="00E938BB">
        <w:rPr>
          <w:b/>
          <w:szCs w:val="24"/>
          <w:u w:val="single"/>
        </w:rPr>
        <w:t>:</w:t>
      </w:r>
      <w:r w:rsidRPr="00A91473">
        <w:rPr>
          <w:szCs w:val="24"/>
        </w:rPr>
        <w:t xml:space="preserve"> </w:t>
      </w:r>
      <w:r>
        <w:rPr>
          <w:szCs w:val="24"/>
        </w:rPr>
        <w:t xml:space="preserve"> (</w:t>
      </w:r>
      <w:r w:rsidR="00B12F1B">
        <w:rPr>
          <w:szCs w:val="24"/>
        </w:rPr>
        <w:t>Not</w:t>
      </w:r>
      <w:r>
        <w:rPr>
          <w:szCs w:val="24"/>
        </w:rPr>
        <w:t xml:space="preserve"> applicable)</w:t>
      </w:r>
    </w:p>
    <w:p w14:paraId="47AAD5BD" w14:textId="441DF1CB" w:rsidR="00B12CF9" w:rsidRPr="006673AF" w:rsidRDefault="00B12CF9" w:rsidP="00B12CF9">
      <w:pPr>
        <w:pStyle w:val="ListParagraph"/>
        <w:rPr>
          <w:sz w:val="24"/>
          <w:szCs w:val="24"/>
        </w:rPr>
      </w:pPr>
    </w:p>
    <w:p w14:paraId="60E56BAC" w14:textId="04D352BD" w:rsidR="00B12CF9" w:rsidRPr="00B12F1B" w:rsidRDefault="00B12CF9" w:rsidP="00B12F1B">
      <w:pPr>
        <w:rPr>
          <w:rFonts w:asciiTheme="minorHAnsi" w:hAnsiTheme="minorHAnsi" w:cstheme="minorHAnsi"/>
          <w:sz w:val="24"/>
          <w:szCs w:val="24"/>
        </w:rPr>
      </w:pPr>
      <w:r>
        <w:rPr>
          <w:rFonts w:asciiTheme="minorHAnsi" w:hAnsiTheme="minorHAnsi" w:cstheme="minorHAnsi"/>
          <w:b/>
          <w:sz w:val="24"/>
          <w:szCs w:val="24"/>
          <w:u w:val="single"/>
        </w:rPr>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5F3D37E7" w14:textId="77777777" w:rsidR="00B12F1B" w:rsidRDefault="00B12F1B" w:rsidP="00B12F1B">
      <w:pPr>
        <w:pStyle w:val="ListParagraph"/>
        <w:numPr>
          <w:ilvl w:val="0"/>
          <w:numId w:val="9"/>
        </w:numPr>
      </w:pPr>
      <w:r>
        <w:t>Natural Gas Firing Reduction kiln – Preferably Downdraft style</w:t>
      </w:r>
    </w:p>
    <w:p w14:paraId="0C1307BE" w14:textId="77777777" w:rsidR="00B12F1B" w:rsidRDefault="00B12F1B" w:rsidP="00B12F1B">
      <w:pPr>
        <w:pStyle w:val="ListParagraph"/>
        <w:numPr>
          <w:ilvl w:val="0"/>
          <w:numId w:val="9"/>
        </w:numPr>
      </w:pPr>
      <w:r>
        <w:t>Roughly 40 cu foot stackable space</w:t>
      </w:r>
    </w:p>
    <w:p w14:paraId="5634159C" w14:textId="77777777" w:rsidR="00B12F1B" w:rsidRDefault="00B12F1B" w:rsidP="00B12F1B">
      <w:pPr>
        <w:pStyle w:val="ListParagraph"/>
        <w:numPr>
          <w:ilvl w:val="0"/>
          <w:numId w:val="9"/>
        </w:numPr>
      </w:pPr>
      <w:r>
        <w:t xml:space="preserve">Must fit through kiln pad to install point- Floorplan with dimensions provided. </w:t>
      </w:r>
    </w:p>
    <w:p w14:paraId="276A49D2" w14:textId="77777777" w:rsidR="00B12F1B" w:rsidRDefault="00B12F1B" w:rsidP="00B12F1B">
      <w:pPr>
        <w:pStyle w:val="ListParagraph"/>
        <w:numPr>
          <w:ilvl w:val="0"/>
          <w:numId w:val="9"/>
        </w:numPr>
      </w:pPr>
      <w:r>
        <w:t>Must occupy no more than 91 inches x 68 inches of floor space (current kiln is 91 inches x 57 inches but there is some leeway to occupy a bit more floor space while maintaining accessway for a forklift).  Floorplan with dimensions provided.</w:t>
      </w:r>
    </w:p>
    <w:p w14:paraId="6DE1137B" w14:textId="77777777" w:rsidR="00B12F1B" w:rsidRDefault="00B12F1B" w:rsidP="00B12F1B">
      <w:pPr>
        <w:pStyle w:val="ListParagraph"/>
        <w:numPr>
          <w:ilvl w:val="0"/>
          <w:numId w:val="9"/>
        </w:numPr>
      </w:pPr>
      <w:r>
        <w:t>Must fit under vent hood (94 inches above floor) unless requires modification of the vent hood to exhaust properly.</w:t>
      </w:r>
    </w:p>
    <w:p w14:paraId="398DC69A" w14:textId="77777777" w:rsidR="00B12F1B" w:rsidRDefault="00B12F1B" w:rsidP="00B12F1B">
      <w:pPr>
        <w:pStyle w:val="ListParagraph"/>
        <w:numPr>
          <w:ilvl w:val="0"/>
          <w:numId w:val="9"/>
        </w:numPr>
      </w:pPr>
      <w:r>
        <w:t>Must have either a swing door or other door system that does not require track on the ground.</w:t>
      </w:r>
    </w:p>
    <w:p w14:paraId="5E86267D" w14:textId="77777777" w:rsidR="00B12F1B" w:rsidRDefault="00B12F1B" w:rsidP="00B12F1B">
      <w:pPr>
        <w:pStyle w:val="ListParagraph"/>
        <w:numPr>
          <w:ilvl w:val="0"/>
          <w:numId w:val="9"/>
        </w:numPr>
      </w:pPr>
      <w:r>
        <w:t>Automatic/programmable system for firing kiln</w:t>
      </w:r>
    </w:p>
    <w:p w14:paraId="424B91B2" w14:textId="77777777" w:rsidR="00B12F1B" w:rsidRDefault="00B12F1B" w:rsidP="00B12F1B">
      <w:pPr>
        <w:pStyle w:val="ListParagraph"/>
        <w:numPr>
          <w:ilvl w:val="0"/>
          <w:numId w:val="9"/>
        </w:numPr>
      </w:pPr>
      <w:r>
        <w:t>Shelves/kiln furniture for 5 levels of stacking</w:t>
      </w:r>
    </w:p>
    <w:p w14:paraId="7CAB28B3" w14:textId="2ACAA33E" w:rsidR="00B12CF9" w:rsidRPr="00B12F1B" w:rsidRDefault="00B12F1B" w:rsidP="00B12CF9">
      <w:pPr>
        <w:pStyle w:val="NoSpacing"/>
        <w:rPr>
          <w:rFonts w:asciiTheme="minorHAnsi" w:hAnsiTheme="minorHAnsi" w:cstheme="minorHAnsi"/>
          <w:b/>
          <w:bCs/>
          <w:sz w:val="24"/>
          <w:szCs w:val="24"/>
        </w:rPr>
      </w:pPr>
      <w:r w:rsidRPr="00B12F1B">
        <w:rPr>
          <w:rFonts w:asciiTheme="minorHAnsi" w:hAnsiTheme="minorHAnsi" w:cstheme="minorHAnsi"/>
          <w:b/>
          <w:bCs/>
          <w:sz w:val="24"/>
          <w:szCs w:val="24"/>
        </w:rPr>
        <w:t>Please provide information on the following:</w:t>
      </w:r>
    </w:p>
    <w:p w14:paraId="4D456352" w14:textId="77777777" w:rsidR="00B12CF9" w:rsidRDefault="00B12CF9" w:rsidP="00B12CF9">
      <w:pPr>
        <w:pStyle w:val="NoSpacing"/>
        <w:rPr>
          <w:rFonts w:asciiTheme="minorHAnsi" w:hAnsiTheme="minorHAnsi" w:cstheme="minorHAnsi"/>
          <w:sz w:val="24"/>
          <w:szCs w:val="24"/>
        </w:rPr>
      </w:pPr>
    </w:p>
    <w:p w14:paraId="3E1E65F8" w14:textId="77777777" w:rsidR="0004670D" w:rsidRDefault="0004670D" w:rsidP="007403E6">
      <w:pPr>
        <w:pStyle w:val="ListParagraph"/>
        <w:numPr>
          <w:ilvl w:val="0"/>
          <w:numId w:val="10"/>
        </w:numPr>
      </w:pPr>
      <w:r>
        <w:t>Dimensions – both interior and exterior including all gas lines/blowers etc. that extend past kiln walls.</w:t>
      </w:r>
    </w:p>
    <w:p w14:paraId="18FB366E" w14:textId="77777777" w:rsidR="0004670D" w:rsidRDefault="0004670D" w:rsidP="007403E6">
      <w:pPr>
        <w:pStyle w:val="ListParagraph"/>
        <w:numPr>
          <w:ilvl w:val="0"/>
          <w:numId w:val="10"/>
        </w:numPr>
      </w:pPr>
      <w:r>
        <w:t xml:space="preserve">How does the kiln connect to exhaust? – Reference attached image of current exhaust system </w:t>
      </w:r>
    </w:p>
    <w:p w14:paraId="5A75D0BC" w14:textId="739FD915" w:rsidR="0004670D" w:rsidRDefault="0004670D" w:rsidP="007403E6">
      <w:pPr>
        <w:pStyle w:val="ListParagraph"/>
        <w:numPr>
          <w:ilvl w:val="0"/>
          <w:numId w:val="10"/>
        </w:numPr>
      </w:pPr>
      <w:r>
        <w:t>Will proposed kiln require modifications to current exhaust hood to properly vent out?</w:t>
      </w:r>
    </w:p>
    <w:p w14:paraId="74D5B501" w14:textId="77777777" w:rsidR="0004670D" w:rsidRDefault="0004670D" w:rsidP="007403E6">
      <w:pPr>
        <w:pStyle w:val="ListParagraph"/>
        <w:numPr>
          <w:ilvl w:val="0"/>
          <w:numId w:val="10"/>
        </w:numPr>
      </w:pPr>
      <w:r>
        <w:t>BTU’s/Water column inches of natural gas required – would primarily fire to cone 10</w:t>
      </w:r>
    </w:p>
    <w:p w14:paraId="458DD91B" w14:textId="77777777" w:rsidR="0004670D" w:rsidRDefault="0004670D" w:rsidP="007403E6">
      <w:pPr>
        <w:pStyle w:val="ListParagraph"/>
        <w:numPr>
          <w:ilvl w:val="0"/>
          <w:numId w:val="10"/>
        </w:numPr>
      </w:pPr>
      <w:r>
        <w:t>Safety systems included on the kiln.</w:t>
      </w:r>
    </w:p>
    <w:p w14:paraId="5B55B502" w14:textId="77777777" w:rsidR="0004670D" w:rsidRDefault="0004670D" w:rsidP="007403E6">
      <w:pPr>
        <w:pStyle w:val="ListParagraph"/>
        <w:numPr>
          <w:ilvl w:val="0"/>
          <w:numId w:val="10"/>
        </w:numPr>
      </w:pPr>
      <w:r>
        <w:t>Size of kiln shelves that would be required and how many required per stack layer?</w:t>
      </w:r>
    </w:p>
    <w:p w14:paraId="69E9BDD0" w14:textId="77777777" w:rsidR="0004670D" w:rsidRDefault="0004670D" w:rsidP="007403E6">
      <w:pPr>
        <w:pStyle w:val="ListParagraph"/>
        <w:numPr>
          <w:ilvl w:val="0"/>
          <w:numId w:val="10"/>
        </w:numPr>
      </w:pPr>
      <w:r>
        <w:t>What would be the timeline for kiln be able to be delivered?</w:t>
      </w:r>
    </w:p>
    <w:p w14:paraId="40F7764C" w14:textId="77777777" w:rsidR="0004670D" w:rsidRDefault="0004670D" w:rsidP="007403E6">
      <w:pPr>
        <w:pStyle w:val="ListParagraph"/>
        <w:numPr>
          <w:ilvl w:val="0"/>
          <w:numId w:val="10"/>
        </w:numPr>
      </w:pPr>
      <w:r>
        <w:t>Weight of kiln and can it be moved with a forklift</w:t>
      </w:r>
    </w:p>
    <w:p w14:paraId="0AC0FE0A" w14:textId="77777777" w:rsidR="00B12F1B" w:rsidRDefault="00B12F1B" w:rsidP="00B12CF9">
      <w:pPr>
        <w:pStyle w:val="NoSpacing"/>
        <w:rPr>
          <w:rFonts w:asciiTheme="minorHAnsi" w:hAnsiTheme="minorHAnsi" w:cstheme="minorHAnsi"/>
          <w:sz w:val="24"/>
          <w:szCs w:val="24"/>
        </w:rPr>
      </w:pPr>
    </w:p>
    <w:p w14:paraId="7B62C71F" w14:textId="77777777" w:rsidR="00B12F1B" w:rsidRDefault="00B12F1B" w:rsidP="00B12CF9">
      <w:pPr>
        <w:pStyle w:val="NoSpacing"/>
        <w:rPr>
          <w:rFonts w:asciiTheme="minorHAnsi" w:hAnsiTheme="minorHAnsi" w:cstheme="minorHAnsi"/>
          <w:sz w:val="24"/>
          <w:szCs w:val="24"/>
        </w:rPr>
      </w:pPr>
    </w:p>
    <w:p w14:paraId="7A002A36" w14:textId="77777777" w:rsidR="00B12CF9" w:rsidRDefault="007566B7" w:rsidP="007566B7">
      <w:pPr>
        <w:rPr>
          <w:b/>
          <w:u w:val="single"/>
        </w:rPr>
      </w:pPr>
      <w:r w:rsidRPr="007566B7">
        <w:rPr>
          <w:b/>
          <w:u w:val="single"/>
        </w:rPr>
        <w:t>Section D: Cost</w:t>
      </w:r>
    </w:p>
    <w:p w14:paraId="42219BF0" w14:textId="6FC15469" w:rsidR="0004670D" w:rsidRDefault="0004670D" w:rsidP="007566B7">
      <w:pPr>
        <w:rPr>
          <w:bCs/>
        </w:rPr>
      </w:pPr>
      <w:r>
        <w:rPr>
          <w:bCs/>
        </w:rPr>
        <w:t>Total cost for system including freight $__________________</w:t>
      </w:r>
    </w:p>
    <w:p w14:paraId="40AEE0A1" w14:textId="6CBB6365" w:rsidR="0004670D" w:rsidRPr="0004670D" w:rsidRDefault="0004670D" w:rsidP="007566B7">
      <w:pPr>
        <w:rPr>
          <w:bCs/>
        </w:rPr>
      </w:pPr>
      <w:r>
        <w:rPr>
          <w:bCs/>
        </w:rPr>
        <w:t>Please attach an itemized quote with your response</w:t>
      </w:r>
    </w:p>
    <w:p w14:paraId="73604942" w14:textId="77777777"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lastRenderedPageBreak/>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4FE75BB1"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79B572BC" w14:textId="77777777" w:rsidR="00B12CF9" w:rsidRDefault="00B12CF9" w:rsidP="00B12CF9">
      <w:pPr>
        <w:pStyle w:val="NoSpacing"/>
        <w:rPr>
          <w:rFonts w:asciiTheme="minorHAnsi" w:hAnsiTheme="minorHAnsi" w:cstheme="minorHAnsi"/>
          <w:sz w:val="24"/>
          <w:szCs w:val="24"/>
        </w:rPr>
      </w:pPr>
    </w:p>
    <w:p w14:paraId="40FF838B" w14:textId="77777777" w:rsidR="00B12CF9" w:rsidRDefault="00B12CF9" w:rsidP="00B12CF9">
      <w:pPr>
        <w:pStyle w:val="NoSpacing"/>
        <w:rPr>
          <w:rFonts w:asciiTheme="minorHAnsi" w:hAnsiTheme="minorHAnsi" w:cstheme="minorHAnsi"/>
          <w:sz w:val="24"/>
          <w:szCs w:val="24"/>
        </w:rPr>
      </w:pPr>
    </w:p>
    <w:p w14:paraId="25663F0B" w14:textId="77777777" w:rsidR="00B12CF9" w:rsidRDefault="00B12CF9" w:rsidP="00B12CF9">
      <w:pPr>
        <w:pStyle w:val="NoSpacing"/>
        <w:rPr>
          <w:rFonts w:asciiTheme="minorHAnsi" w:hAnsiTheme="minorHAnsi" w:cstheme="minorHAnsi"/>
          <w:sz w:val="24"/>
          <w:szCs w:val="24"/>
        </w:rPr>
      </w:pPr>
    </w:p>
    <w:p w14:paraId="5E8D50C7" w14:textId="77777777" w:rsidR="00166E5E" w:rsidRDefault="00166E5E" w:rsidP="00B12CF9">
      <w:pPr>
        <w:pStyle w:val="NoSpacing"/>
        <w:rPr>
          <w:rFonts w:asciiTheme="minorHAnsi" w:hAnsiTheme="minorHAnsi" w:cstheme="minorHAnsi"/>
          <w:sz w:val="24"/>
          <w:szCs w:val="24"/>
        </w:rPr>
      </w:pPr>
    </w:p>
    <w:p w14:paraId="6E60BC94" w14:textId="77777777" w:rsidR="00166E5E" w:rsidRDefault="00166E5E" w:rsidP="00B12CF9">
      <w:pPr>
        <w:pStyle w:val="NoSpacing"/>
        <w:rPr>
          <w:rFonts w:asciiTheme="minorHAnsi" w:hAnsiTheme="minorHAnsi" w:cstheme="minorHAnsi"/>
          <w:sz w:val="24"/>
          <w:szCs w:val="24"/>
        </w:rPr>
      </w:pPr>
    </w:p>
    <w:p w14:paraId="102F7540" w14:textId="77777777" w:rsidR="00166E5E" w:rsidRDefault="00166E5E" w:rsidP="00B12CF9">
      <w:pPr>
        <w:pStyle w:val="NoSpacing"/>
        <w:rPr>
          <w:rFonts w:asciiTheme="minorHAnsi" w:hAnsiTheme="minorHAnsi" w:cstheme="minorHAnsi"/>
          <w:sz w:val="24"/>
          <w:szCs w:val="24"/>
        </w:rPr>
      </w:pPr>
    </w:p>
    <w:p w14:paraId="07B1D8EB" w14:textId="77777777" w:rsidR="00166E5E" w:rsidRDefault="00166E5E" w:rsidP="00B12CF9">
      <w:pPr>
        <w:pStyle w:val="NoSpacing"/>
        <w:rPr>
          <w:rFonts w:asciiTheme="minorHAnsi" w:hAnsiTheme="minorHAnsi" w:cstheme="minorHAnsi"/>
          <w:sz w:val="24"/>
          <w:szCs w:val="24"/>
        </w:rPr>
      </w:pPr>
    </w:p>
    <w:p w14:paraId="4CDB597B" w14:textId="77777777" w:rsidR="00166E5E" w:rsidRDefault="00166E5E" w:rsidP="00B12CF9">
      <w:pPr>
        <w:pStyle w:val="NoSpacing"/>
        <w:rPr>
          <w:rFonts w:asciiTheme="minorHAnsi" w:hAnsiTheme="minorHAnsi" w:cstheme="minorHAnsi"/>
          <w:sz w:val="24"/>
          <w:szCs w:val="24"/>
        </w:rPr>
      </w:pPr>
    </w:p>
    <w:p w14:paraId="1604A0AC" w14:textId="77777777" w:rsidR="00A94B73" w:rsidRDefault="00A94B73">
      <w:pPr>
        <w:spacing w:after="160" w:line="259" w:lineRule="auto"/>
      </w:pPr>
      <w:r>
        <w:br w:type="page"/>
      </w:r>
    </w:p>
    <w:p w14:paraId="4A94A9EB" w14:textId="77777777" w:rsidR="00B12CF9" w:rsidRPr="00B120EB" w:rsidRDefault="00B12CF9" w:rsidP="00B12CF9">
      <w:pPr>
        <w:pStyle w:val="Title"/>
        <w:jc w:val="center"/>
        <w:rPr>
          <w:rStyle w:val="Strong"/>
          <w:b w:val="0"/>
          <w:bCs w:val="0"/>
          <w:sz w:val="44"/>
        </w:rPr>
      </w:pPr>
      <w:r>
        <w:rPr>
          <w:rStyle w:val="Strong"/>
          <w:sz w:val="36"/>
        </w:rPr>
        <w:lastRenderedPageBreak/>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r w:rsidR="007B7190">
        <w:rPr>
          <w:rStyle w:val="Strong"/>
          <w:sz w:val="36"/>
        </w:rPr>
        <w:t>4.</w:t>
      </w:r>
      <w:r w:rsidR="00F96F76">
        <w:rPr>
          <w:rStyle w:val="Strong"/>
          <w:sz w:val="36"/>
        </w:rPr>
        <w:t>2</w:t>
      </w:r>
    </w:p>
    <w:p w14:paraId="4447887E"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074C27BD"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0F9D2899"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electronically, unless the University specifies otherwise.  It is the respondent’s responsibility to ensure that its bid is submitted in the University’s electronic software purchasing system before the applicable deadline. Assistance for submitting bids can be obtained through our third party provider ESM Solutions’ Customer Support at 1-877-969-7246 or at </w:t>
      </w:r>
      <w:hyperlink r:id="rId10"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1B2B2C22"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6248D0D1"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r w:rsidRPr="007C22EE">
        <w:rPr>
          <w:sz w:val="24"/>
        </w:rPr>
        <w:t>In the event that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1E7FD22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bidders, unless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28AE9935"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time period.</w:t>
      </w:r>
    </w:p>
    <w:p w14:paraId="4D385B12"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060AB30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6384010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5A28DE7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6CEC0C91"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36AB087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5A71A050"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54201565"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Upon request, the respondent agrees to furnish the University a summary of sales made under the agreement. This data may include: delivery date, department name, invoice date, invoice number, item description, list price, method of payment, net price, order date, order method, quote number and manufacturer part number. The University may terminate the award if this information is not provided in a reasonable time period.</w:t>
      </w:r>
    </w:p>
    <w:p w14:paraId="6DE1B8F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By responding to the solicitation, respondent hereby irrevocably waives any claims against the University’s trustees, officers, employees and former employees. Respondent also agrees not to sue University employees in their individual capacity. This waiver applies to respondent and their successors, heirs and assigns. The University and the respondent state that this clause is material to this bid.</w:t>
      </w:r>
    </w:p>
    <w:p w14:paraId="07814CC0"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Collusion, Conflict of Interest and Debarment</w:t>
      </w:r>
      <w:r w:rsidRPr="00FE010C">
        <w:rPr>
          <w:rFonts w:eastAsia="Times New Roman" w:cs="Calibri"/>
          <w:b/>
          <w:bCs/>
          <w:sz w:val="24"/>
          <w:szCs w:val="24"/>
        </w:rPr>
        <w:t xml:space="preserve"> : </w:t>
      </w:r>
      <w:r w:rsidRPr="00FE010C">
        <w:rPr>
          <w:rFonts w:eastAsia="Times New Roman" w:cs="Calibri"/>
          <w:sz w:val="24"/>
          <w:szCs w:val="24"/>
        </w:rPr>
        <w:t xml:space="preserve">When submitting a bid, the respondent certifies the following: </w:t>
      </w:r>
    </w:p>
    <w:p w14:paraId="066A08A4"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2CDA3978"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No funds resulting from this award will be paid either directly or indirectly to any University employees, their spouses or dependent children. This prohibition applies for up to six months after they terminate their employment with the University.</w:t>
      </w:r>
    </w:p>
    <w:p w14:paraId="4ADB8BC8"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638E53AB"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662CA30E"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detection</w:t>
      </w:r>
    </w:p>
    <w:p w14:paraId="59784B6B"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76F220F5"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lastRenderedPageBreak/>
        <w:t>TERMS THAT GOVERN THE BID EVALUATION PROCESS</w:t>
      </w:r>
    </w:p>
    <w:p w14:paraId="41E75615"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62DE3FDD"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0344F222"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0709A499"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17FC3570"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419AC878"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6A09766D"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1"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0811190E" w14:textId="77777777" w:rsidR="00F96F76" w:rsidRDefault="00F96F76" w:rsidP="00F96F76">
      <w:pPr>
        <w:spacing w:before="100" w:beforeAutospacing="1" w:after="100" w:afterAutospacing="1" w:line="240" w:lineRule="auto"/>
        <w:rPr>
          <w:rFonts w:eastAsia="Times New Roman" w:cs="Calibri"/>
          <w:b/>
          <w:bCs/>
          <w:sz w:val="24"/>
          <w:szCs w:val="24"/>
        </w:rPr>
      </w:pPr>
    </w:p>
    <w:p w14:paraId="12FADF51" w14:textId="77777777" w:rsidR="00F96F76" w:rsidRDefault="00F96F76" w:rsidP="00F96F76">
      <w:pPr>
        <w:spacing w:before="100" w:beforeAutospacing="1" w:after="100" w:afterAutospacing="1" w:line="240" w:lineRule="auto"/>
        <w:rPr>
          <w:rFonts w:eastAsia="Times New Roman" w:cs="Calibri"/>
          <w:b/>
          <w:bCs/>
          <w:sz w:val="24"/>
          <w:szCs w:val="24"/>
        </w:rPr>
      </w:pPr>
    </w:p>
    <w:p w14:paraId="3D55E6DD"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23868E38"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The terms below govern any purchase order that the University issues, unless the University includes different terms with its purchase order.  The terms attached to any University purchase order entirely replace the terms below.</w:t>
      </w:r>
    </w:p>
    <w:p w14:paraId="7C0ABD54"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lastRenderedPageBreak/>
        <w:t>Additional Goods or Services</w:t>
      </w:r>
      <w:r w:rsidRPr="00716675">
        <w:rPr>
          <w:rStyle w:val="Strong"/>
          <w:rFonts w:cstheme="minorHAnsi"/>
          <w:sz w:val="24"/>
          <w:szCs w:val="24"/>
        </w:rPr>
        <w:t>:</w:t>
      </w:r>
      <w:r w:rsidRPr="00716675">
        <w:t xml:space="preserve"> The parties may mutually agree to add additional goods or services from Supplier</w:t>
      </w:r>
    </w:p>
    <w:p w14:paraId="430E2831"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1128B034"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60FC6A8B"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4E90446A"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0F9D8242"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289AD919"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5787539F"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4 business day period, the University may reject any goods without penalty by providing Supplier notice.   </w:t>
      </w:r>
    </w:p>
    <w:p w14:paraId="7D9FD5CC"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77D9E78B"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7D94CA2F"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501D75AB"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1538000F"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2066F83F"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294E5697"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3D5CA032"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xml:space="preserve">: During the term of this agreement and for 3 years after the last payment from the University to Supplier under this agreement, the State of Tennessee </w:t>
      </w:r>
      <w:r w:rsidRPr="00716675">
        <w:rPr>
          <w:rFonts w:eastAsia="Times New Roman" w:cs="Calibri"/>
          <w:sz w:val="24"/>
          <w:szCs w:val="24"/>
        </w:rPr>
        <w:lastRenderedPageBreak/>
        <w:t>Comptroller or the University’s internal audit, or both, may audit Supplier’s records that relate to this agreement.</w:t>
      </w:r>
    </w:p>
    <w:p w14:paraId="257A60A1"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62D9B862"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558374C5"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2F239C5C"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04323364"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14EA3F20"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Supplier hereby states that it is not currently engaged in, and will not for the duration of this Agreement engage in, a boycott of Israel.</w:t>
      </w:r>
    </w:p>
    <w:p w14:paraId="79846026"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6669947A"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7B72042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601550D6"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2CCAFC7B"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0244D341"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690C8D"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4A134FF2"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61EED5C6"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lastRenderedPageBreak/>
        <w:t>No Automatic Renewal</w:t>
      </w:r>
      <w:r w:rsidRPr="00716675">
        <w:rPr>
          <w:rFonts w:cstheme="minorHAnsi"/>
          <w:bCs/>
          <w:sz w:val="24"/>
        </w:rPr>
        <w:t>: Any terms included in Supplier’s documentation that attempt to renew the agreement automatically do not apply to the University.</w:t>
      </w:r>
    </w:p>
    <w:p w14:paraId="228BE51F"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6BE1A815"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4AFA14F4"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7702C10F"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3FB55648"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2ABBEF7C"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06DF2E09"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3AF5B569"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This agreement constitutes the entire understanding between the parties with respect to the subject matter of this agreement and supersedes all other agreements, whether written or oral, between the parties.  In the event that Supplier maintains terms and conditions on its website, software, invoices, etc., such terms and conditions do not apply to the University.</w:t>
      </w:r>
    </w:p>
    <w:p w14:paraId="7F3D4213"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6C1CD74C"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297C7D51"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27E045E6"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named as an “excluded” supplier by the U.S. federal government</w:t>
      </w:r>
    </w:p>
    <w:p w14:paraId="61E6483E"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5A6E5B7F"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56B90355"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12C1B8CF"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2CDBAA60"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w:t>
      </w:r>
      <w:r w:rsidRPr="00716675">
        <w:rPr>
          <w:rFonts w:cstheme="minorHAnsi"/>
          <w:sz w:val="24"/>
          <w:szCs w:val="24"/>
        </w:rPr>
        <w:lastRenderedPageBreak/>
        <w:t>agent, employee, subcontractor, or consultant to the Supplier in connection with any work contemplated or performed under this Agreement.</w:t>
      </w:r>
    </w:p>
    <w:p w14:paraId="0224022A"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3A73BE34"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Background Checks, Premise Rules and Conduct:</w:t>
      </w:r>
      <w:r>
        <w:rPr>
          <w:rFonts w:cstheme="minorHAnsi"/>
          <w:b/>
          <w:sz w:val="24"/>
          <w:szCs w:val="24"/>
          <w:u w:val="single"/>
        </w:rPr>
        <w:t xml:space="preserve"> </w:t>
      </w:r>
    </w:p>
    <w:p w14:paraId="0554AC89"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1C6BAD82"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University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69EC0E5E"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1FF02A8E"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When Supplier is physically present on University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5B9D4D78"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Supplier will 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3CB1E42A" w14:textId="77777777" w:rsidR="00FC1C04" w:rsidRDefault="00FC1C04"/>
    <w:sectPr w:rsidR="00FC1C04" w:rsidSect="00645CE1">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4466" w14:textId="77777777" w:rsidR="00645CE1" w:rsidRDefault="00645CE1" w:rsidP="00B12CF9">
      <w:pPr>
        <w:spacing w:after="0" w:line="240" w:lineRule="auto"/>
      </w:pPr>
      <w:r>
        <w:separator/>
      </w:r>
    </w:p>
  </w:endnote>
  <w:endnote w:type="continuationSeparator" w:id="0">
    <w:p w14:paraId="36851381" w14:textId="77777777" w:rsidR="00645CE1" w:rsidRDefault="00645CE1"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21072"/>
      <w:docPartObj>
        <w:docPartGallery w:val="Page Numbers (Bottom of Page)"/>
        <w:docPartUnique/>
      </w:docPartObj>
    </w:sdtPr>
    <w:sdtEndPr>
      <w:rPr>
        <w:noProof/>
      </w:rPr>
    </w:sdtEndPr>
    <w:sdtContent>
      <w:p w14:paraId="3BDD5077"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3464BFD2" w14:textId="77777777" w:rsidR="00634A7F" w:rsidRDefault="0063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D766" w14:textId="77777777" w:rsidR="00645CE1" w:rsidRDefault="00645CE1" w:rsidP="00B12CF9">
      <w:pPr>
        <w:spacing w:after="0" w:line="240" w:lineRule="auto"/>
      </w:pPr>
      <w:r>
        <w:separator/>
      </w:r>
    </w:p>
  </w:footnote>
  <w:footnote w:type="continuationSeparator" w:id="0">
    <w:p w14:paraId="1802D2CC" w14:textId="77777777" w:rsidR="00645CE1" w:rsidRDefault="00645CE1"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D394" w14:textId="77777777" w:rsidR="00B12CF9" w:rsidRDefault="00B12CF9" w:rsidP="00B12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FEEB" w14:textId="77777777" w:rsidR="00B12CF9" w:rsidRPr="00A16C57" w:rsidRDefault="00A16C57" w:rsidP="00A16C57">
    <w:pPr>
      <w:pStyle w:val="Header"/>
      <w:tabs>
        <w:tab w:val="clear" w:pos="4680"/>
        <w:tab w:val="clear" w:pos="9360"/>
        <w:tab w:val="left" w:pos="3870"/>
      </w:tabs>
    </w:pPr>
    <w:r>
      <w:rPr>
        <w:noProof/>
      </w:rPr>
      <w:drawing>
        <wp:inline distT="0" distB="0" distL="0" distR="0" wp14:anchorId="1F2CADBC" wp14:editId="1011D28D">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3B664DB"/>
    <w:multiLevelType w:val="hybridMultilevel"/>
    <w:tmpl w:val="0324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63756"/>
    <w:multiLevelType w:val="hybridMultilevel"/>
    <w:tmpl w:val="453A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9"/>
  </w:num>
  <w:num w:numId="3" w16cid:durableId="1531801586">
    <w:abstractNumId w:val="8"/>
  </w:num>
  <w:num w:numId="4" w16cid:durableId="437411618">
    <w:abstractNumId w:val="0"/>
  </w:num>
  <w:num w:numId="5" w16cid:durableId="978339185">
    <w:abstractNumId w:val="7"/>
  </w:num>
  <w:num w:numId="6" w16cid:durableId="1531606179">
    <w:abstractNumId w:val="3"/>
  </w:num>
  <w:num w:numId="7" w16cid:durableId="1067414851">
    <w:abstractNumId w:val="2"/>
  </w:num>
  <w:num w:numId="8" w16cid:durableId="562839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5159068">
    <w:abstractNumId w:val="5"/>
  </w:num>
  <w:num w:numId="10" w16cid:durableId="214434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49"/>
    <w:rsid w:val="0000199C"/>
    <w:rsid w:val="00004B83"/>
    <w:rsid w:val="00005253"/>
    <w:rsid w:val="0004670D"/>
    <w:rsid w:val="0005268C"/>
    <w:rsid w:val="00075E3A"/>
    <w:rsid w:val="000A6695"/>
    <w:rsid w:val="0012225E"/>
    <w:rsid w:val="00143985"/>
    <w:rsid w:val="00166E5E"/>
    <w:rsid w:val="00176A36"/>
    <w:rsid w:val="001C6DCB"/>
    <w:rsid w:val="002057D6"/>
    <w:rsid w:val="002435FB"/>
    <w:rsid w:val="0024554B"/>
    <w:rsid w:val="00247F64"/>
    <w:rsid w:val="0025419D"/>
    <w:rsid w:val="00292BF2"/>
    <w:rsid w:val="00295C33"/>
    <w:rsid w:val="002E01C5"/>
    <w:rsid w:val="0034310C"/>
    <w:rsid w:val="00354F23"/>
    <w:rsid w:val="00383E99"/>
    <w:rsid w:val="00383F2C"/>
    <w:rsid w:val="003F7FEA"/>
    <w:rsid w:val="00400541"/>
    <w:rsid w:val="00475FA5"/>
    <w:rsid w:val="004852B2"/>
    <w:rsid w:val="00486249"/>
    <w:rsid w:val="004A5C8D"/>
    <w:rsid w:val="00506B3E"/>
    <w:rsid w:val="005E1D73"/>
    <w:rsid w:val="00606722"/>
    <w:rsid w:val="00612B96"/>
    <w:rsid w:val="00634A7F"/>
    <w:rsid w:val="00645CE1"/>
    <w:rsid w:val="00652978"/>
    <w:rsid w:val="00677D50"/>
    <w:rsid w:val="006C4832"/>
    <w:rsid w:val="006F2077"/>
    <w:rsid w:val="006F68F3"/>
    <w:rsid w:val="006F726A"/>
    <w:rsid w:val="0072348B"/>
    <w:rsid w:val="007403E6"/>
    <w:rsid w:val="007566B7"/>
    <w:rsid w:val="007640CD"/>
    <w:rsid w:val="00780824"/>
    <w:rsid w:val="00781CC3"/>
    <w:rsid w:val="007B185F"/>
    <w:rsid w:val="007B22C4"/>
    <w:rsid w:val="007B7190"/>
    <w:rsid w:val="007E6A2A"/>
    <w:rsid w:val="00807799"/>
    <w:rsid w:val="00823436"/>
    <w:rsid w:val="008544C1"/>
    <w:rsid w:val="00897F84"/>
    <w:rsid w:val="008A3B7D"/>
    <w:rsid w:val="008E5C37"/>
    <w:rsid w:val="0090243F"/>
    <w:rsid w:val="00950AFF"/>
    <w:rsid w:val="00963BB0"/>
    <w:rsid w:val="00977EE4"/>
    <w:rsid w:val="00991A42"/>
    <w:rsid w:val="00994C6A"/>
    <w:rsid w:val="00A16C57"/>
    <w:rsid w:val="00A5465F"/>
    <w:rsid w:val="00A730E2"/>
    <w:rsid w:val="00A94B73"/>
    <w:rsid w:val="00AA1657"/>
    <w:rsid w:val="00B12CF9"/>
    <w:rsid w:val="00B12F1B"/>
    <w:rsid w:val="00B52477"/>
    <w:rsid w:val="00B54D05"/>
    <w:rsid w:val="00BB19E2"/>
    <w:rsid w:val="00BE2F84"/>
    <w:rsid w:val="00C04F05"/>
    <w:rsid w:val="00C33296"/>
    <w:rsid w:val="00C359D3"/>
    <w:rsid w:val="00C658A7"/>
    <w:rsid w:val="00C84550"/>
    <w:rsid w:val="00CF277E"/>
    <w:rsid w:val="00DA320C"/>
    <w:rsid w:val="00DE30DA"/>
    <w:rsid w:val="00DE414B"/>
    <w:rsid w:val="00DF6426"/>
    <w:rsid w:val="00E15D19"/>
    <w:rsid w:val="00E218E1"/>
    <w:rsid w:val="00E33495"/>
    <w:rsid w:val="00E36BFF"/>
    <w:rsid w:val="00F96F76"/>
    <w:rsid w:val="00FA1192"/>
    <w:rsid w:val="00FB1380"/>
    <w:rsid w:val="00FC1C04"/>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4D39"/>
  <w15:chartTrackingRefBased/>
  <w15:docId w15:val="{31E6033C-A0FF-4A37-AED3-BBD4AA99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y.tennessee.edu/fiscal_policy/fi040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esm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new\Downloads\RFQ_Template_2.25%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2.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3.xml><?xml version="1.0" encoding="utf-8"?>
<ds:datastoreItem xmlns:ds="http://schemas.openxmlformats.org/officeDocument/2006/customXml" ds:itemID="{933DBBB4-DC17-441B-B417-4D7CECD3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RFQ_Template_2.25 (4).dotx</Template>
  <TotalTime>101</TotalTime>
  <Pages>13</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Bradley M</dc:creator>
  <cp:keywords/>
  <dc:description/>
  <cp:lastModifiedBy>New, Bradley M</cp:lastModifiedBy>
  <cp:revision>3</cp:revision>
  <cp:lastPrinted>2020-01-24T15:50:00Z</cp:lastPrinted>
  <dcterms:created xsi:type="dcterms:W3CDTF">2024-02-28T16:32:00Z</dcterms:created>
  <dcterms:modified xsi:type="dcterms:W3CDTF">2024-03-22T18:17:00Z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296200</vt:r8>
  </property>
  <property fmtid="{D5CDD505-2E9C-101B-9397-08002B2CF9AE}" pid="4" name="MediaServiceImageTags">
    <vt:lpwstr/>
  </property>
</Properties>
</file>