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BB1E"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181660EB"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2D90C3F4" w14:textId="77777777" w:rsidR="00B12CF9" w:rsidRPr="00EF46A2" w:rsidRDefault="00B12CF9" w:rsidP="00B12CF9">
      <w:pPr>
        <w:rPr>
          <w:rFonts w:asciiTheme="minorHAnsi" w:eastAsia="Times New Roman" w:hAnsiTheme="minorHAnsi" w:cs="Arial"/>
          <w:b/>
          <w:sz w:val="36"/>
          <w:szCs w:val="44"/>
        </w:rPr>
      </w:pPr>
    </w:p>
    <w:p w14:paraId="25BA4467" w14:textId="77777777" w:rsidR="00B12CF9" w:rsidRPr="00EF46A2" w:rsidRDefault="00B12CF9" w:rsidP="00B12CF9">
      <w:pPr>
        <w:jc w:val="center"/>
        <w:rPr>
          <w:rFonts w:asciiTheme="minorHAnsi" w:eastAsia="Times New Roman" w:hAnsiTheme="minorHAnsi" w:cs="Arial"/>
          <w:b/>
          <w:sz w:val="36"/>
          <w:szCs w:val="44"/>
        </w:rPr>
      </w:pPr>
    </w:p>
    <w:p w14:paraId="75DEF84F"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551D1081" w14:textId="77777777" w:rsidTr="005C0715">
        <w:tc>
          <w:tcPr>
            <w:tcW w:w="3325" w:type="dxa"/>
            <w:shd w:val="clear" w:color="auto" w:fill="F2F2F2" w:themeFill="background1" w:themeFillShade="F2"/>
          </w:tcPr>
          <w:p w14:paraId="05E8E730"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52F9D2E9" w14:textId="7BF7FFF1" w:rsidR="00B12CF9" w:rsidRPr="008E5C37" w:rsidRDefault="00511164" w:rsidP="005C0715">
            <w:pPr>
              <w:rPr>
                <w:rFonts w:asciiTheme="minorHAnsi" w:eastAsia="Times New Roman" w:hAnsiTheme="minorHAnsi" w:cs="Arial"/>
                <w:sz w:val="28"/>
                <w:szCs w:val="44"/>
              </w:rPr>
            </w:pPr>
            <w:r w:rsidRPr="00511164">
              <w:rPr>
                <w:rFonts w:asciiTheme="minorHAnsi" w:eastAsia="Times New Roman" w:hAnsiTheme="minorHAnsi" w:cs="Arial"/>
                <w:sz w:val="28"/>
                <w:szCs w:val="44"/>
              </w:rPr>
              <w:t>RFQ 3890627 - Cardboard Balers</w:t>
            </w:r>
          </w:p>
        </w:tc>
      </w:tr>
      <w:tr w:rsidR="00B12CF9" w14:paraId="4C4FD97F" w14:textId="77777777" w:rsidTr="005C0715">
        <w:tc>
          <w:tcPr>
            <w:tcW w:w="3325" w:type="dxa"/>
            <w:shd w:val="clear" w:color="auto" w:fill="F2F2F2" w:themeFill="background1" w:themeFillShade="F2"/>
          </w:tcPr>
          <w:p w14:paraId="570F193A"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7947A347" w14:textId="1F65F99F" w:rsidR="00B12CF9" w:rsidRPr="008E5C37" w:rsidRDefault="00A06056" w:rsidP="005C0715">
            <w:pPr>
              <w:rPr>
                <w:rFonts w:asciiTheme="minorHAnsi" w:eastAsia="Times New Roman" w:hAnsiTheme="minorHAnsi" w:cs="Arial"/>
                <w:sz w:val="28"/>
                <w:szCs w:val="44"/>
              </w:rPr>
            </w:pPr>
            <w:r w:rsidRPr="00A06056">
              <w:rPr>
                <w:rFonts w:asciiTheme="minorHAnsi" w:eastAsia="Times New Roman" w:hAnsiTheme="minorHAnsi" w:cs="Arial"/>
                <w:sz w:val="28"/>
                <w:szCs w:val="44"/>
              </w:rPr>
              <w:t>3890627-Roberts</w:t>
            </w:r>
          </w:p>
        </w:tc>
      </w:tr>
      <w:tr w:rsidR="00B12CF9" w14:paraId="5750E06A" w14:textId="77777777" w:rsidTr="005C0715">
        <w:tc>
          <w:tcPr>
            <w:tcW w:w="3325" w:type="dxa"/>
            <w:shd w:val="clear" w:color="auto" w:fill="F2F2F2" w:themeFill="background1" w:themeFillShade="F2"/>
          </w:tcPr>
          <w:p w14:paraId="2E57BCF9"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76F95C25" w14:textId="66166FEF" w:rsidR="00B12CF9" w:rsidRPr="008E5C37" w:rsidRDefault="00F65393" w:rsidP="005C0715">
            <w:pPr>
              <w:rPr>
                <w:rFonts w:asciiTheme="minorHAnsi" w:eastAsia="Times New Roman" w:hAnsiTheme="minorHAnsi" w:cs="Arial"/>
                <w:sz w:val="28"/>
                <w:szCs w:val="44"/>
              </w:rPr>
            </w:pPr>
            <w:r>
              <w:rPr>
                <w:rFonts w:asciiTheme="minorHAnsi" w:eastAsia="Times New Roman" w:hAnsiTheme="minorHAnsi" w:cs="Arial"/>
                <w:sz w:val="28"/>
                <w:szCs w:val="44"/>
              </w:rPr>
              <w:t>April 8, 2024</w:t>
            </w:r>
          </w:p>
        </w:tc>
      </w:tr>
      <w:tr w:rsidR="00B12CF9" w14:paraId="151744DC" w14:textId="77777777" w:rsidTr="005C0715">
        <w:tc>
          <w:tcPr>
            <w:tcW w:w="3325" w:type="dxa"/>
            <w:shd w:val="clear" w:color="auto" w:fill="F2F2F2" w:themeFill="background1" w:themeFillShade="F2"/>
          </w:tcPr>
          <w:p w14:paraId="54BE2EC7"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1F157431" w14:textId="6E6CF1E4" w:rsidR="00B12CF9" w:rsidRPr="008E5C37" w:rsidRDefault="00E828B9" w:rsidP="005C0715">
            <w:pPr>
              <w:rPr>
                <w:rFonts w:asciiTheme="minorHAnsi" w:eastAsia="Times New Roman" w:hAnsiTheme="minorHAnsi" w:cs="Arial"/>
                <w:sz w:val="28"/>
                <w:szCs w:val="44"/>
              </w:rPr>
            </w:pPr>
            <w:r>
              <w:rPr>
                <w:rFonts w:asciiTheme="minorHAnsi" w:eastAsia="Times New Roman" w:hAnsiTheme="minorHAnsi" w:cs="Arial"/>
                <w:sz w:val="28"/>
                <w:szCs w:val="44"/>
              </w:rPr>
              <w:t>April 22, 2024 at 2:00 PM EST</w:t>
            </w:r>
          </w:p>
        </w:tc>
      </w:tr>
    </w:tbl>
    <w:p w14:paraId="38B96338"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3B203722"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06D822CB" w14:textId="77777777" w:rsidTr="005C0715">
        <w:tc>
          <w:tcPr>
            <w:tcW w:w="3325" w:type="dxa"/>
            <w:shd w:val="clear" w:color="auto" w:fill="F2F2F2" w:themeFill="background1" w:themeFillShade="F2"/>
          </w:tcPr>
          <w:p w14:paraId="5DEFDA62"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5599C2EF" w14:textId="77777777" w:rsidR="00B12CF9" w:rsidRPr="008E5C37" w:rsidRDefault="00B12CF9" w:rsidP="005C0715">
            <w:pPr>
              <w:rPr>
                <w:rFonts w:asciiTheme="minorHAnsi" w:eastAsia="Times New Roman" w:hAnsiTheme="minorHAnsi" w:cs="Arial"/>
                <w:sz w:val="36"/>
                <w:szCs w:val="44"/>
              </w:rPr>
            </w:pPr>
          </w:p>
        </w:tc>
      </w:tr>
      <w:tr w:rsidR="00B12CF9" w14:paraId="32B4EDDA" w14:textId="77777777" w:rsidTr="005C0715">
        <w:tc>
          <w:tcPr>
            <w:tcW w:w="3325" w:type="dxa"/>
            <w:shd w:val="clear" w:color="auto" w:fill="F2F2F2" w:themeFill="background1" w:themeFillShade="F2"/>
          </w:tcPr>
          <w:p w14:paraId="2CBB82AA"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30908116" w14:textId="77777777" w:rsidR="00B12CF9" w:rsidRPr="008E5C37" w:rsidRDefault="00B12CF9" w:rsidP="005C0715">
            <w:pPr>
              <w:rPr>
                <w:rFonts w:asciiTheme="minorHAnsi" w:eastAsia="Times New Roman" w:hAnsiTheme="minorHAnsi" w:cs="Arial"/>
                <w:sz w:val="36"/>
                <w:szCs w:val="44"/>
              </w:rPr>
            </w:pPr>
          </w:p>
        </w:tc>
      </w:tr>
      <w:tr w:rsidR="00B12CF9" w14:paraId="7403F8FC" w14:textId="77777777" w:rsidTr="005C0715">
        <w:tc>
          <w:tcPr>
            <w:tcW w:w="3325" w:type="dxa"/>
            <w:shd w:val="clear" w:color="auto" w:fill="F2F2F2" w:themeFill="background1" w:themeFillShade="F2"/>
          </w:tcPr>
          <w:p w14:paraId="62159B43"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71F235B9" w14:textId="77777777" w:rsidR="00B12CF9" w:rsidRPr="008E5C37" w:rsidRDefault="00B12CF9" w:rsidP="005C0715">
            <w:pPr>
              <w:rPr>
                <w:rFonts w:asciiTheme="minorHAnsi" w:eastAsia="Times New Roman" w:hAnsiTheme="minorHAnsi" w:cs="Arial"/>
                <w:sz w:val="36"/>
                <w:szCs w:val="44"/>
              </w:rPr>
            </w:pPr>
          </w:p>
        </w:tc>
      </w:tr>
      <w:tr w:rsidR="00B12CF9" w14:paraId="47C713AB" w14:textId="77777777" w:rsidTr="005C0715">
        <w:tc>
          <w:tcPr>
            <w:tcW w:w="3325" w:type="dxa"/>
            <w:shd w:val="clear" w:color="auto" w:fill="F2F2F2" w:themeFill="background1" w:themeFillShade="F2"/>
          </w:tcPr>
          <w:p w14:paraId="5773C246"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0EF0D279" w14:textId="77777777" w:rsidR="00B12CF9" w:rsidRPr="008E5C37" w:rsidRDefault="00B12CF9" w:rsidP="005C0715">
            <w:pPr>
              <w:rPr>
                <w:rFonts w:asciiTheme="minorHAnsi" w:eastAsia="Times New Roman" w:hAnsiTheme="minorHAnsi" w:cs="Arial"/>
                <w:sz w:val="36"/>
                <w:szCs w:val="44"/>
              </w:rPr>
            </w:pPr>
          </w:p>
        </w:tc>
      </w:tr>
    </w:tbl>
    <w:p w14:paraId="3B4A6B4D" w14:textId="77777777" w:rsidR="00B12CF9" w:rsidRDefault="00B12CF9" w:rsidP="00B12CF9">
      <w:pPr>
        <w:rPr>
          <w:rFonts w:asciiTheme="minorHAnsi" w:eastAsia="Times New Roman" w:hAnsiTheme="minorHAnsi" w:cs="Arial"/>
          <w:b/>
          <w:sz w:val="36"/>
          <w:szCs w:val="44"/>
        </w:rPr>
      </w:pPr>
    </w:p>
    <w:p w14:paraId="31033D31" w14:textId="77777777" w:rsidR="00B12CF9" w:rsidRDefault="00B12CF9" w:rsidP="00B12CF9">
      <w:pPr>
        <w:pStyle w:val="NoSpacing"/>
      </w:pPr>
      <w:r>
        <w:br w:type="page"/>
      </w:r>
    </w:p>
    <w:p w14:paraId="644F60EF"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54468C63" w14:textId="77777777" w:rsidR="00B12CF9" w:rsidRPr="000205E7" w:rsidRDefault="00B12CF9" w:rsidP="00B12CF9">
      <w:pPr>
        <w:pStyle w:val="NoSpacing"/>
        <w:rPr>
          <w:rFonts w:asciiTheme="minorHAnsi" w:hAnsiTheme="minorHAnsi" w:cstheme="minorHAnsi"/>
          <w:sz w:val="24"/>
          <w:szCs w:val="24"/>
        </w:rPr>
      </w:pPr>
    </w:p>
    <w:p w14:paraId="31848A75" w14:textId="4A7FB896"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965E0D" w:rsidRPr="00E8530E">
        <w:rPr>
          <w:rFonts w:asciiTheme="minorHAnsi" w:hAnsiTheme="minorHAnsi" w:cstheme="minorHAnsi"/>
          <w:sz w:val="24"/>
          <w:szCs w:val="24"/>
        </w:rPr>
        <w:t xml:space="preserve">The University of Tennessee is </w:t>
      </w:r>
      <w:r w:rsidR="00965E0D" w:rsidRPr="00965E0D">
        <w:rPr>
          <w:rFonts w:asciiTheme="minorHAnsi" w:hAnsiTheme="minorHAnsi" w:cstheme="minorHAnsi"/>
          <w:sz w:val="24"/>
          <w:szCs w:val="24"/>
        </w:rPr>
        <w:t xml:space="preserve">seeking to procure </w:t>
      </w:r>
      <w:r w:rsidR="002A5CEB">
        <w:rPr>
          <w:rFonts w:asciiTheme="minorHAnsi" w:hAnsiTheme="minorHAnsi" w:cstheme="minorHAnsi"/>
          <w:sz w:val="24"/>
          <w:szCs w:val="24"/>
        </w:rPr>
        <w:t>four</w:t>
      </w:r>
      <w:r w:rsidR="00965E0D" w:rsidRPr="00965E0D">
        <w:rPr>
          <w:rFonts w:asciiTheme="minorHAnsi" w:hAnsiTheme="minorHAnsi" w:cstheme="minorHAnsi"/>
          <w:sz w:val="24"/>
          <w:szCs w:val="24"/>
        </w:rPr>
        <w:t xml:space="preserve"> </w:t>
      </w:r>
      <w:r w:rsidR="008175FB">
        <w:rPr>
          <w:rFonts w:asciiTheme="minorHAnsi" w:hAnsiTheme="minorHAnsi" w:cstheme="minorHAnsi"/>
          <w:sz w:val="24"/>
          <w:szCs w:val="24"/>
        </w:rPr>
        <w:t xml:space="preserve">(4) </w:t>
      </w:r>
      <w:r w:rsidR="0018115C">
        <w:rPr>
          <w:sz w:val="24"/>
          <w:szCs w:val="24"/>
        </w:rPr>
        <w:t xml:space="preserve">2015 </w:t>
      </w:r>
      <w:r w:rsidR="00965E0D" w:rsidRPr="00CD2579">
        <w:rPr>
          <w:sz w:val="24"/>
          <w:szCs w:val="24"/>
        </w:rPr>
        <w:t xml:space="preserve">Harmony 60” </w:t>
      </w:r>
      <w:r w:rsidR="002A5CEB">
        <w:rPr>
          <w:sz w:val="24"/>
          <w:szCs w:val="24"/>
        </w:rPr>
        <w:t xml:space="preserve">M60CB </w:t>
      </w:r>
      <w:r w:rsidR="00965E0D" w:rsidRPr="00CD2579">
        <w:rPr>
          <w:sz w:val="24"/>
          <w:szCs w:val="24"/>
        </w:rPr>
        <w:t>Vertical Baler</w:t>
      </w:r>
      <w:r w:rsidR="00965E0D" w:rsidRPr="00965E0D">
        <w:rPr>
          <w:rFonts w:asciiTheme="minorHAnsi" w:hAnsiTheme="minorHAnsi" w:cstheme="minorHAnsi"/>
          <w:sz w:val="24"/>
          <w:szCs w:val="24"/>
        </w:rPr>
        <w:t xml:space="preserve"> or equivalent </w:t>
      </w:r>
      <w:r w:rsidR="002A5CEB">
        <w:rPr>
          <w:rFonts w:asciiTheme="minorHAnsi" w:hAnsiTheme="minorHAnsi" w:cstheme="minorHAnsi"/>
          <w:sz w:val="24"/>
          <w:szCs w:val="24"/>
        </w:rPr>
        <w:t xml:space="preserve">model </w:t>
      </w:r>
      <w:r w:rsidR="00965E0D" w:rsidRPr="00965E0D">
        <w:rPr>
          <w:rFonts w:asciiTheme="minorHAnsi" w:hAnsiTheme="minorHAnsi" w:cstheme="minorHAnsi"/>
          <w:sz w:val="24"/>
          <w:szCs w:val="24"/>
        </w:rPr>
        <w:t>cardboard baler</w:t>
      </w:r>
      <w:r w:rsidR="002A5CEB">
        <w:rPr>
          <w:rFonts w:asciiTheme="minorHAnsi" w:hAnsiTheme="minorHAnsi" w:cstheme="minorHAnsi"/>
          <w:sz w:val="24"/>
          <w:szCs w:val="24"/>
        </w:rPr>
        <w:t>s</w:t>
      </w:r>
      <w:r w:rsidR="00542971">
        <w:rPr>
          <w:rFonts w:asciiTheme="minorHAnsi" w:hAnsiTheme="minorHAnsi" w:cstheme="minorHAnsi"/>
          <w:sz w:val="24"/>
          <w:szCs w:val="24"/>
        </w:rPr>
        <w:t>.</w:t>
      </w:r>
    </w:p>
    <w:p w14:paraId="44C071D6" w14:textId="77777777" w:rsidR="00B12CF9" w:rsidRDefault="00B12CF9" w:rsidP="00B12CF9">
      <w:pPr>
        <w:pStyle w:val="NoSpacing"/>
        <w:rPr>
          <w:rFonts w:asciiTheme="minorHAnsi" w:hAnsiTheme="minorHAnsi" w:cstheme="minorHAnsi"/>
          <w:sz w:val="24"/>
          <w:szCs w:val="24"/>
          <w:u w:val="single"/>
        </w:rPr>
      </w:pPr>
    </w:p>
    <w:p w14:paraId="25DBF596" w14:textId="77777777" w:rsidR="00B12CF9" w:rsidRDefault="00B12CF9" w:rsidP="00B12CF9">
      <w:pPr>
        <w:pStyle w:val="NoSpacing"/>
        <w:ind w:left="360"/>
        <w:rPr>
          <w:rFonts w:asciiTheme="minorHAnsi" w:hAnsiTheme="minorHAnsi" w:cstheme="minorHAnsi"/>
          <w:sz w:val="24"/>
          <w:szCs w:val="24"/>
        </w:rPr>
      </w:pPr>
    </w:p>
    <w:p w14:paraId="026942FA"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1B3B2F3D"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488FF667" w14:textId="77777777" w:rsidR="00B12CF9" w:rsidRPr="000205E7" w:rsidRDefault="00B12CF9" w:rsidP="00B12CF9">
      <w:pPr>
        <w:pStyle w:val="NoSpacing"/>
        <w:ind w:left="1440"/>
        <w:rPr>
          <w:rFonts w:asciiTheme="minorHAnsi" w:hAnsiTheme="minorHAnsi" w:cstheme="minorHAnsi"/>
          <w:sz w:val="24"/>
          <w:szCs w:val="24"/>
          <w:u w:val="single"/>
        </w:rPr>
      </w:pPr>
    </w:p>
    <w:p w14:paraId="55ECA396"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724C86FC"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7CE3550C" w14:textId="77777777"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3842B5F4"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724B3092" w14:textId="77777777" w:rsidR="00B12CF9" w:rsidRDefault="00B12CF9" w:rsidP="00B12CF9">
      <w:pPr>
        <w:pStyle w:val="NoSpacing"/>
        <w:ind w:firstLine="720"/>
        <w:rPr>
          <w:rFonts w:asciiTheme="minorHAnsi" w:hAnsiTheme="minorHAnsi" w:cstheme="minorHAnsi"/>
          <w:sz w:val="24"/>
          <w:szCs w:val="24"/>
        </w:rPr>
      </w:pPr>
    </w:p>
    <w:p w14:paraId="49935690"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346CA02A"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46493A88" w14:textId="16BF6AD2"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965E0D">
        <w:rPr>
          <w:rFonts w:asciiTheme="minorHAnsi" w:hAnsiTheme="minorHAnsi" w:cstheme="minorHAnsi"/>
          <w:sz w:val="24"/>
          <w:szCs w:val="24"/>
        </w:rPr>
        <w:t>BJ Roberts</w:t>
      </w:r>
    </w:p>
    <w:p w14:paraId="025753FE" w14:textId="3A75F32B"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965E0D">
        <w:rPr>
          <w:rFonts w:asciiTheme="minorHAnsi" w:hAnsiTheme="minorHAnsi" w:cstheme="minorHAnsi"/>
          <w:sz w:val="24"/>
          <w:szCs w:val="24"/>
        </w:rPr>
        <w:t>Strategic Sourcing Manager</w:t>
      </w:r>
    </w:p>
    <w:p w14:paraId="6B3DEFEB" w14:textId="36FD787B"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965E0D">
        <w:rPr>
          <w:rFonts w:asciiTheme="minorHAnsi" w:hAnsiTheme="minorHAnsi" w:cstheme="minorHAnsi"/>
          <w:sz w:val="24"/>
          <w:szCs w:val="24"/>
        </w:rPr>
        <w:t xml:space="preserve"> broberts@tennessee.edu</w:t>
      </w:r>
    </w:p>
    <w:p w14:paraId="4229F080" w14:textId="77777777"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Pr="000205E7">
        <w:rPr>
          <w:rFonts w:asciiTheme="minorHAnsi" w:hAnsiTheme="minorHAnsi" w:cstheme="minorHAnsi"/>
          <w:sz w:val="24"/>
          <w:szCs w:val="24"/>
        </w:rPr>
        <w:t xml:space="preserve"> </w:t>
      </w:r>
    </w:p>
    <w:p w14:paraId="5DFC3F15" w14:textId="77777777" w:rsidR="00B12CF9" w:rsidRPr="000205E7" w:rsidRDefault="00B12CF9" w:rsidP="00B12CF9">
      <w:pPr>
        <w:pStyle w:val="NoSpacing"/>
        <w:ind w:left="2160"/>
        <w:rPr>
          <w:rFonts w:asciiTheme="minorHAnsi" w:hAnsiTheme="minorHAnsi" w:cstheme="minorHAnsi"/>
          <w:sz w:val="24"/>
          <w:szCs w:val="24"/>
        </w:rPr>
      </w:pPr>
    </w:p>
    <w:p w14:paraId="310CE7A4"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571F3E57" w14:textId="77777777" w:rsidR="00B12CF9" w:rsidRPr="000205E7" w:rsidRDefault="00B12CF9" w:rsidP="00B12CF9">
      <w:pPr>
        <w:pStyle w:val="NoSpacing"/>
        <w:ind w:left="360"/>
        <w:rPr>
          <w:rFonts w:asciiTheme="minorHAnsi" w:hAnsiTheme="minorHAnsi" w:cstheme="minorHAnsi"/>
          <w:sz w:val="24"/>
          <w:szCs w:val="24"/>
        </w:rPr>
      </w:pPr>
    </w:p>
    <w:p w14:paraId="64A77F8C" w14:textId="77777777" w:rsidR="00B12CF9" w:rsidRPr="000205E7" w:rsidRDefault="00B12CF9" w:rsidP="00B12CF9">
      <w:pPr>
        <w:pStyle w:val="NoSpacing"/>
        <w:ind w:left="720"/>
        <w:rPr>
          <w:rFonts w:asciiTheme="minorHAnsi" w:hAnsiTheme="minorHAnsi" w:cstheme="minorHAnsi"/>
          <w:sz w:val="24"/>
          <w:szCs w:val="24"/>
        </w:rPr>
      </w:pPr>
    </w:p>
    <w:p w14:paraId="08D505F0" w14:textId="77777777" w:rsidR="00B12CF9" w:rsidRDefault="00B12CF9" w:rsidP="00B12CF9">
      <w:pPr>
        <w:numPr>
          <w:ilvl w:val="0"/>
          <w:numId w:val="1"/>
        </w:numPr>
        <w:ind w:left="360"/>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6942CBD5" w14:textId="77777777" w:rsidR="00B12CF9" w:rsidRDefault="00B12CF9" w:rsidP="00CD2579">
      <w:pPr>
        <w:pStyle w:val="NoSpacing"/>
        <w:rPr>
          <w:rFonts w:asciiTheme="minorHAnsi" w:hAnsiTheme="minorHAnsi" w:cstheme="minorHAnsi"/>
          <w:sz w:val="24"/>
          <w:szCs w:val="24"/>
        </w:rPr>
      </w:pPr>
    </w:p>
    <w:p w14:paraId="42929647" w14:textId="661E5FCC"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The University intends to award this solicitation to</w:t>
      </w:r>
      <w:r w:rsidR="002A5CEB">
        <w:rPr>
          <w:rFonts w:asciiTheme="minorHAnsi" w:hAnsiTheme="minorHAnsi" w:cstheme="minorHAnsi"/>
          <w:sz w:val="24"/>
          <w:szCs w:val="24"/>
        </w:rPr>
        <w:t xml:space="preserve"> one </w:t>
      </w:r>
      <w:r>
        <w:rPr>
          <w:rFonts w:asciiTheme="minorHAnsi" w:hAnsiTheme="minorHAnsi" w:cstheme="minorHAnsi"/>
          <w:sz w:val="24"/>
          <w:szCs w:val="24"/>
        </w:rPr>
        <w:t>respondent, unless the University deems it to be in its best interest to award to more</w:t>
      </w:r>
      <w:r w:rsidR="002A5CEB">
        <w:rPr>
          <w:rFonts w:asciiTheme="minorHAnsi" w:hAnsiTheme="minorHAnsi" w:cstheme="minorHAnsi"/>
          <w:sz w:val="24"/>
          <w:szCs w:val="24"/>
        </w:rPr>
        <w:t xml:space="preserve"> </w:t>
      </w:r>
      <w:r>
        <w:rPr>
          <w:rFonts w:asciiTheme="minorHAnsi" w:hAnsiTheme="minorHAnsi" w:cstheme="minorHAnsi"/>
          <w:sz w:val="24"/>
          <w:szCs w:val="24"/>
        </w:rPr>
        <w:t xml:space="preserve">respondents.  The University retains sole discretion over this decision. </w:t>
      </w:r>
      <w:r w:rsidR="00383F2C">
        <w:rPr>
          <w:rFonts w:asciiTheme="minorHAnsi" w:hAnsiTheme="minorHAnsi" w:cstheme="minorHAnsi"/>
          <w:sz w:val="24"/>
          <w:szCs w:val="24"/>
        </w:rPr>
        <w:t xml:space="preserve">The University may cancel this solicitation at any time for any reason.  The University’s decision to cancel the solicitation is </w:t>
      </w:r>
      <w:r w:rsidR="00383F2C">
        <w:rPr>
          <w:rFonts w:asciiTheme="minorHAnsi" w:hAnsiTheme="minorHAnsi" w:cstheme="minorHAnsi"/>
          <w:sz w:val="24"/>
          <w:szCs w:val="24"/>
        </w:rPr>
        <w:lastRenderedPageBreak/>
        <w:t>within the University’s sole discretion.</w:t>
      </w:r>
    </w:p>
    <w:p w14:paraId="0C9BEADA" w14:textId="77777777" w:rsidR="00B12CF9" w:rsidRPr="002A50A1" w:rsidRDefault="00B12CF9" w:rsidP="00B12CF9">
      <w:pPr>
        <w:pStyle w:val="NoSpacing"/>
        <w:ind w:left="360"/>
        <w:rPr>
          <w:rFonts w:asciiTheme="minorHAnsi" w:hAnsiTheme="minorHAnsi" w:cstheme="minorHAnsi"/>
          <w:sz w:val="24"/>
          <w:szCs w:val="24"/>
        </w:rPr>
      </w:pPr>
    </w:p>
    <w:p w14:paraId="548D647E" w14:textId="77777777" w:rsidR="00B12CF9" w:rsidRPr="00C04F05"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The third-party entity may negotiate its own terms with the supplier</w:t>
      </w:r>
      <w:r w:rsidRPr="00281BF7" w:rsidDel="000936F2">
        <w:rPr>
          <w:rFonts w:asciiTheme="minorHAnsi" w:hAnsiTheme="minorHAnsi" w:cstheme="minorHAnsi"/>
          <w:sz w:val="24"/>
          <w:szCs w:val="24"/>
        </w:rPr>
        <w:t xml:space="preserve"> </w:t>
      </w:r>
    </w:p>
    <w:p w14:paraId="20E6488A" w14:textId="77777777" w:rsidR="002A5CEB" w:rsidRPr="00CD2579" w:rsidRDefault="002A5CEB" w:rsidP="00CD2579">
      <w:pPr>
        <w:pStyle w:val="NoSpacing"/>
        <w:ind w:left="360"/>
        <w:rPr>
          <w:rFonts w:asciiTheme="minorHAnsi" w:hAnsiTheme="minorHAnsi" w:cstheme="minorHAnsi"/>
          <w:b/>
          <w:sz w:val="24"/>
          <w:szCs w:val="24"/>
        </w:rPr>
      </w:pPr>
    </w:p>
    <w:p w14:paraId="566E794D" w14:textId="50C6E91F" w:rsidR="00B12CF9" w:rsidRPr="00CD2579" w:rsidRDefault="002A5CEB" w:rsidP="00CD2579">
      <w:pPr>
        <w:pStyle w:val="NoSpacing"/>
        <w:numPr>
          <w:ilvl w:val="0"/>
          <w:numId w:val="1"/>
        </w:numPr>
        <w:ind w:left="360"/>
        <w:rPr>
          <w:bCs/>
          <w:sz w:val="24"/>
          <w:szCs w:val="24"/>
        </w:rPr>
      </w:pPr>
      <w:r w:rsidRPr="002A5CEB">
        <w:rPr>
          <w:rFonts w:asciiTheme="minorHAnsi" w:hAnsiTheme="minorHAnsi" w:cstheme="minorHAnsi"/>
          <w:b/>
          <w:sz w:val="24"/>
          <w:szCs w:val="24"/>
          <w:u w:val="single"/>
        </w:rPr>
        <w:t>N</w:t>
      </w:r>
      <w:r w:rsidR="00B12CF9" w:rsidRPr="00CD2579">
        <w:rPr>
          <w:b/>
          <w:sz w:val="24"/>
          <w:szCs w:val="24"/>
          <w:u w:val="single"/>
        </w:rPr>
        <w:t>o Pre-Bid Conference or Site Visit</w:t>
      </w:r>
      <w:r w:rsidR="00B12CF9" w:rsidRPr="00CD2579">
        <w:rPr>
          <w:bCs/>
          <w:sz w:val="24"/>
          <w:szCs w:val="24"/>
        </w:rPr>
        <w:t xml:space="preserve">: The University will not hold a pre-bid conference/site visit for this solicitation. </w:t>
      </w:r>
    </w:p>
    <w:p w14:paraId="2ED37849" w14:textId="77777777" w:rsidR="00DF6426" w:rsidRPr="00892312" w:rsidRDefault="00DF6426" w:rsidP="00B12CF9">
      <w:pPr>
        <w:pStyle w:val="NoSpacing"/>
        <w:ind w:left="360"/>
        <w:rPr>
          <w:rFonts w:asciiTheme="minorHAnsi" w:hAnsiTheme="minorHAnsi" w:cstheme="minorHAnsi"/>
          <w:sz w:val="24"/>
          <w:szCs w:val="24"/>
        </w:rPr>
      </w:pPr>
    </w:p>
    <w:p w14:paraId="01BA64E9"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66BDF0B2"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0560B2A7" w14:textId="77777777" w:rsidTr="005C0715">
        <w:tc>
          <w:tcPr>
            <w:tcW w:w="4385" w:type="dxa"/>
          </w:tcPr>
          <w:p w14:paraId="1FC7C365"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4D9FC54B" w14:textId="71A28FA6" w:rsidR="00B12CF9" w:rsidRDefault="00E828B9" w:rsidP="005C0715">
            <w:pPr>
              <w:pStyle w:val="NoSpacing"/>
              <w:rPr>
                <w:rFonts w:asciiTheme="minorHAnsi" w:hAnsiTheme="minorHAnsi" w:cstheme="minorHAnsi"/>
                <w:sz w:val="24"/>
                <w:szCs w:val="24"/>
              </w:rPr>
            </w:pPr>
            <w:r>
              <w:rPr>
                <w:rFonts w:asciiTheme="minorHAnsi" w:eastAsia="Times New Roman" w:hAnsiTheme="minorHAnsi" w:cs="Arial"/>
                <w:sz w:val="28"/>
                <w:szCs w:val="44"/>
              </w:rPr>
              <w:t>April 8, 2024</w:t>
            </w:r>
          </w:p>
        </w:tc>
      </w:tr>
      <w:tr w:rsidR="00B12CF9" w:rsidRPr="00EF46A2" w14:paraId="578BE09E" w14:textId="77777777" w:rsidTr="005C0715">
        <w:tc>
          <w:tcPr>
            <w:tcW w:w="4385" w:type="dxa"/>
          </w:tcPr>
          <w:p w14:paraId="69B2736D"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Mandatory Pre-Bid Conference</w:t>
            </w:r>
          </w:p>
        </w:tc>
        <w:tc>
          <w:tcPr>
            <w:tcW w:w="4245" w:type="dxa"/>
          </w:tcPr>
          <w:p w14:paraId="7E0316BA" w14:textId="3771B87A" w:rsidR="00B12CF9" w:rsidRPr="00EF46A2" w:rsidRDefault="00E828B9" w:rsidP="005C0715">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r w:rsidR="00B12CF9" w14:paraId="4EF79210" w14:textId="77777777" w:rsidTr="005C0715">
        <w:tc>
          <w:tcPr>
            <w:tcW w:w="4385" w:type="dxa"/>
          </w:tcPr>
          <w:p w14:paraId="2C3501C3"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0891730E" w14:textId="63468D24" w:rsidR="00B12CF9" w:rsidRDefault="0018115C" w:rsidP="005C0715">
            <w:pPr>
              <w:pStyle w:val="NoSpacing"/>
              <w:rPr>
                <w:rFonts w:asciiTheme="minorHAnsi" w:hAnsiTheme="minorHAnsi" w:cstheme="minorHAnsi"/>
                <w:sz w:val="24"/>
                <w:szCs w:val="24"/>
              </w:rPr>
            </w:pPr>
            <w:r>
              <w:rPr>
                <w:rFonts w:asciiTheme="minorHAnsi" w:hAnsiTheme="minorHAnsi" w:cstheme="minorHAnsi"/>
                <w:sz w:val="24"/>
                <w:szCs w:val="24"/>
              </w:rPr>
              <w:t>April 18, 2024</w:t>
            </w:r>
          </w:p>
        </w:tc>
      </w:tr>
      <w:tr w:rsidR="00B12CF9" w14:paraId="6A05595B" w14:textId="77777777" w:rsidTr="005C0715">
        <w:tc>
          <w:tcPr>
            <w:tcW w:w="4385" w:type="dxa"/>
          </w:tcPr>
          <w:p w14:paraId="0AAB4F93"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6918731F" w14:textId="5112EB5C" w:rsidR="00B12CF9" w:rsidRDefault="00E828B9" w:rsidP="005C0715">
            <w:pPr>
              <w:pStyle w:val="NoSpacing"/>
              <w:rPr>
                <w:rFonts w:asciiTheme="minorHAnsi" w:hAnsiTheme="minorHAnsi" w:cstheme="minorHAnsi"/>
                <w:sz w:val="24"/>
                <w:szCs w:val="24"/>
              </w:rPr>
            </w:pPr>
            <w:r w:rsidRPr="00E828B9">
              <w:rPr>
                <w:rFonts w:asciiTheme="minorHAnsi" w:hAnsiTheme="minorHAnsi" w:cstheme="minorHAnsi"/>
                <w:sz w:val="24"/>
                <w:szCs w:val="24"/>
              </w:rPr>
              <w:t>April 22, 2024 at 2:00 PM EST</w:t>
            </w:r>
          </w:p>
        </w:tc>
      </w:tr>
      <w:tr w:rsidR="00B12CF9" w:rsidRPr="00EF46A2" w14:paraId="56166E38" w14:textId="77777777" w:rsidTr="007640CD">
        <w:trPr>
          <w:trHeight w:val="107"/>
        </w:trPr>
        <w:tc>
          <w:tcPr>
            <w:tcW w:w="4385" w:type="dxa"/>
          </w:tcPr>
          <w:p w14:paraId="6A41E3E1"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Site visit</w:t>
            </w:r>
          </w:p>
        </w:tc>
        <w:tc>
          <w:tcPr>
            <w:tcW w:w="4245" w:type="dxa"/>
          </w:tcPr>
          <w:p w14:paraId="7CD0172F" w14:textId="70EFF2A8" w:rsidR="00B12CF9" w:rsidRPr="00EF46A2" w:rsidRDefault="00E828B9" w:rsidP="005C0715">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bl>
    <w:p w14:paraId="358F35D5" w14:textId="77777777" w:rsidR="00B12CF9" w:rsidRDefault="00B12CF9" w:rsidP="00B12CF9">
      <w:pPr>
        <w:pStyle w:val="NoSpacing"/>
        <w:rPr>
          <w:rFonts w:asciiTheme="minorHAnsi" w:hAnsiTheme="minorHAnsi" w:cstheme="minorHAnsi"/>
          <w:b/>
          <w:sz w:val="24"/>
          <w:szCs w:val="24"/>
        </w:rPr>
      </w:pPr>
    </w:p>
    <w:p w14:paraId="5210FDE6"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70E9525E"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4209DCFB"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0F6F5457" w14:textId="77777777" w:rsidR="007640CD" w:rsidRPr="00B52477" w:rsidRDefault="007640CD" w:rsidP="00B52477">
      <w:pPr>
        <w:pStyle w:val="NoSpacing"/>
        <w:ind w:left="1440"/>
        <w:rPr>
          <w:rFonts w:asciiTheme="minorHAnsi" w:hAnsiTheme="minorHAnsi" w:cstheme="minorHAnsi"/>
          <w:b/>
          <w:sz w:val="24"/>
          <w:szCs w:val="24"/>
        </w:rPr>
      </w:pPr>
    </w:p>
    <w:p w14:paraId="3D034833"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r w:rsidR="002435FB">
        <w:rPr>
          <w:sz w:val="24"/>
        </w:rPr>
        <w:t>Respondent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41F5A804" w14:textId="77777777" w:rsidR="007640CD" w:rsidRPr="00B52477" w:rsidRDefault="007640CD" w:rsidP="00B52477">
      <w:pPr>
        <w:pStyle w:val="NoSpacing"/>
        <w:ind w:left="720"/>
        <w:rPr>
          <w:rFonts w:asciiTheme="minorHAnsi" w:hAnsiTheme="minorHAnsi" w:cstheme="minorHAnsi"/>
          <w:b/>
          <w:sz w:val="24"/>
          <w:szCs w:val="24"/>
        </w:rPr>
      </w:pPr>
    </w:p>
    <w:p w14:paraId="083B72FB"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6BB6AC45" w14:textId="77777777" w:rsidR="00B12CF9" w:rsidRDefault="00B12CF9" w:rsidP="00B12CF9">
      <w:pPr>
        <w:pStyle w:val="NoSpacing"/>
        <w:rPr>
          <w:rFonts w:asciiTheme="minorHAnsi" w:hAnsiTheme="minorHAnsi" w:cstheme="minorHAnsi"/>
          <w:b/>
          <w:sz w:val="24"/>
          <w:szCs w:val="24"/>
        </w:rPr>
      </w:pPr>
    </w:p>
    <w:p w14:paraId="6989BA5C" w14:textId="77777777" w:rsidR="00CD2579" w:rsidRDefault="00CD2579">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9FBCFE5" w14:textId="799F2635"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2C6375B6" w14:textId="77777777" w:rsidR="00B12CF9" w:rsidRDefault="00B12CF9" w:rsidP="00B12CF9">
      <w:pPr>
        <w:pStyle w:val="NoSpacing"/>
        <w:rPr>
          <w:rFonts w:asciiTheme="minorHAnsi" w:hAnsiTheme="minorHAnsi" w:cstheme="minorHAnsi"/>
          <w:sz w:val="24"/>
          <w:szCs w:val="24"/>
        </w:rPr>
      </w:pPr>
    </w:p>
    <w:p w14:paraId="7EA781B5"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485F51E8" w14:textId="77777777" w:rsidR="00E36BFF" w:rsidRDefault="00E36BFF"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0BD603C8"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Insurance Requirements: </w:t>
      </w:r>
      <w:r w:rsidR="00C359D3">
        <w:rPr>
          <w:rFonts w:asciiTheme="minorHAnsi" w:hAnsiTheme="minorHAnsi" w:cstheme="minorHAnsi"/>
          <w:b/>
          <w:sz w:val="24"/>
          <w:szCs w:val="24"/>
          <w:u w:val="single"/>
        </w:rPr>
        <w:t xml:space="preserve"> </w:t>
      </w:r>
    </w:p>
    <w:bookmarkStart w:id="2" w:name="_MON_1773731105"/>
    <w:bookmarkEnd w:id="2"/>
    <w:p w14:paraId="7617EB1B" w14:textId="16DE5559" w:rsidR="00DE2512" w:rsidRDefault="00F65393" w:rsidP="00DE2512">
      <w:pPr>
        <w:pStyle w:val="ListParagraph"/>
        <w:rPr>
          <w:rFonts w:asciiTheme="minorHAnsi" w:hAnsiTheme="minorHAnsi" w:cstheme="minorHAnsi"/>
          <w:b/>
          <w:sz w:val="24"/>
          <w:szCs w:val="24"/>
          <w:u w:val="single"/>
        </w:rPr>
      </w:pPr>
      <w:r w:rsidRPr="00CD2579">
        <w:rPr>
          <w:rFonts w:asciiTheme="minorHAnsi" w:hAnsiTheme="minorHAnsi" w:cstheme="minorHAnsi"/>
          <w:b/>
          <w:noProof/>
          <w:sz w:val="24"/>
          <w:szCs w:val="24"/>
        </w:rPr>
      </w:r>
      <w:r w:rsidR="00F65393" w:rsidRPr="00CD2579">
        <w:rPr>
          <w:rFonts w:asciiTheme="minorHAnsi" w:hAnsiTheme="minorHAnsi" w:cstheme="minorHAnsi"/>
          <w:b/>
          <w:noProof/>
          <w:sz w:val="24"/>
          <w:szCs w:val="24"/>
        </w:rPr>
        <w:object w:dxaOrig="10220" w:dyaOrig="3840" w14:anchorId="584E3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pt;height:192pt;mso-width-percent:0;mso-height-percent:0;mso-width-percent:0;mso-height-percent:0" o:ole="">
            <v:imagedata r:id="rId10" o:title=""/>
          </v:shape>
          <o:OLEObject Type="Embed" ProgID="Word.Document.12" ShapeID="_x0000_i1025" DrawAspect="Content" ObjectID="_1774073567" r:id="rId11">
            <o:FieldCodes>\s</o:FieldCodes>
          </o:OLEObject>
        </w:object>
      </w:r>
    </w:p>
    <w:p w14:paraId="2B948119" w14:textId="6B8881DB" w:rsidR="00BD3EF9" w:rsidRPr="00CD2579" w:rsidRDefault="00BD3EF9" w:rsidP="00A94FFA">
      <w:pPr>
        <w:tabs>
          <w:tab w:val="left" w:pos="630"/>
          <w:tab w:val="left" w:pos="1440"/>
          <w:tab w:val="left" w:pos="2340"/>
          <w:tab w:val="left" w:pos="2880"/>
          <w:tab w:val="left" w:pos="3420"/>
          <w:tab w:val="left" w:pos="3960"/>
          <w:tab w:val="left" w:pos="5040"/>
        </w:tabs>
        <w:spacing w:line="240" w:lineRule="exact"/>
        <w:ind w:left="720" w:right="720"/>
        <w:rPr>
          <w:rFonts w:asciiTheme="minorHAnsi" w:hAnsiTheme="minorHAnsi" w:cstheme="minorHAnsi"/>
          <w:sz w:val="24"/>
          <w:szCs w:val="24"/>
        </w:rPr>
      </w:pPr>
      <w:r w:rsidRPr="00CD2579">
        <w:rPr>
          <w:rFonts w:asciiTheme="minorHAnsi" w:hAnsiTheme="minorHAnsi" w:cstheme="minorHAnsi"/>
          <w:sz w:val="24"/>
          <w:szCs w:val="24"/>
        </w:rPr>
        <w:t xml:space="preserve">The following language should be included in the Description of Operations section of the COI: </w:t>
      </w:r>
    </w:p>
    <w:p w14:paraId="7B296AE7" w14:textId="77777777" w:rsidR="00BD3EF9" w:rsidRPr="00CD2579" w:rsidRDefault="00BD3EF9" w:rsidP="00BD3EF9">
      <w:pPr>
        <w:tabs>
          <w:tab w:val="left" w:pos="1440"/>
          <w:tab w:val="left" w:pos="2340"/>
          <w:tab w:val="left" w:pos="2880"/>
          <w:tab w:val="left" w:pos="3420"/>
          <w:tab w:val="left" w:pos="3960"/>
          <w:tab w:val="left" w:pos="5040"/>
        </w:tabs>
        <w:spacing w:line="240" w:lineRule="exact"/>
        <w:ind w:left="720" w:right="720"/>
        <w:rPr>
          <w:rFonts w:asciiTheme="minorHAnsi" w:hAnsiTheme="minorHAnsi" w:cstheme="minorHAnsi"/>
          <w:sz w:val="24"/>
          <w:szCs w:val="24"/>
        </w:rPr>
      </w:pPr>
      <w:r w:rsidRPr="00CD2579">
        <w:rPr>
          <w:rFonts w:asciiTheme="minorHAnsi" w:hAnsiTheme="minorHAnsi" w:cstheme="minorHAnsi"/>
          <w:sz w:val="24"/>
          <w:szCs w:val="24"/>
        </w:rPr>
        <w:t>The University of Tennessee, its Board of Trustees, officers, employees, agents, and volunteers are named as Additional Insureds with respect to the General and Automobile Liability policies. A Waiver of Subrogation applies to Workers’ Compensation, General Liability and Automobile Liability policies as evidenced on this certificate of insurance.  All insurance policies above are primary and non-contributory to any other insurance available to the Certificate Holder. A thirty-day notice of cancellation is required.</w:t>
      </w:r>
    </w:p>
    <w:p w14:paraId="5CC566A2" w14:textId="77777777" w:rsidR="00BD3EF9" w:rsidRDefault="00BD3EF9" w:rsidP="00CD2579">
      <w:pPr>
        <w:pStyle w:val="ListParagraph"/>
        <w:rPr>
          <w:rFonts w:asciiTheme="minorHAnsi" w:hAnsiTheme="minorHAnsi" w:cstheme="minorHAnsi"/>
          <w:b/>
          <w:sz w:val="24"/>
          <w:szCs w:val="24"/>
          <w:u w:val="single"/>
        </w:rPr>
      </w:pPr>
    </w:p>
    <w:p w14:paraId="2C5BC29C"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Special Delivery Requirements: </w:t>
      </w:r>
      <w:r>
        <w:rPr>
          <w:rFonts w:asciiTheme="minorHAnsi" w:hAnsiTheme="minorHAnsi" w:cstheme="minorHAnsi"/>
          <w:sz w:val="24"/>
          <w:szCs w:val="24"/>
        </w:rPr>
        <w:t>(if applicable)</w:t>
      </w:r>
    </w:p>
    <w:p w14:paraId="5745A1ED" w14:textId="77777777" w:rsidR="00B12CF9" w:rsidRPr="00994C6A"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Contractor’s License</w:t>
      </w:r>
      <w:r w:rsidRPr="00E938BB">
        <w:rPr>
          <w:rFonts w:asciiTheme="minorHAnsi" w:hAnsiTheme="minorHAnsi" w:cstheme="minorHAnsi"/>
          <w:sz w:val="24"/>
          <w:szCs w:val="24"/>
        </w:rPr>
        <w:t>:</w:t>
      </w:r>
      <w:r>
        <w:rPr>
          <w:rFonts w:asciiTheme="minorHAnsi" w:hAnsiTheme="minorHAnsi" w:cstheme="minorHAnsi"/>
          <w:sz w:val="24"/>
          <w:szCs w:val="24"/>
        </w:rPr>
        <w:t xml:space="preserve"> (if applica</w:t>
      </w:r>
      <w:r w:rsidRPr="00E938BB">
        <w:rPr>
          <w:rFonts w:asciiTheme="minorHAnsi" w:hAnsiTheme="minorHAnsi" w:cstheme="minorHAnsi"/>
          <w:sz w:val="24"/>
          <w:szCs w:val="24"/>
        </w:rPr>
        <w:t>ble)</w:t>
      </w:r>
      <w:r w:rsidR="00994C6A">
        <w:rPr>
          <w:rFonts w:asciiTheme="minorHAnsi" w:hAnsiTheme="minorHAnsi" w:cstheme="minorHAnsi"/>
          <w:sz w:val="24"/>
          <w:szCs w:val="24"/>
        </w:rPr>
        <w:t xml:space="preserve"> A copy of the valid Tennessee Contractor’s License must be submitted with the bid as a separate document.</w:t>
      </w:r>
    </w:p>
    <w:p w14:paraId="2561F756" w14:textId="77777777" w:rsidR="00994C6A" w:rsidRDefault="00994C6A"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Drug-Free Workplace Affidavit: </w:t>
      </w:r>
      <w:r w:rsidRPr="00994C6A">
        <w:rPr>
          <w:rFonts w:asciiTheme="minorHAnsi" w:hAnsiTheme="minorHAnsi" w:cstheme="minorHAnsi"/>
          <w:sz w:val="24"/>
          <w:szCs w:val="24"/>
        </w:rPr>
        <w:t>Any owner with five or more employees who provides construction services must submit an affidavit confirming the employer has a drug-free workplace program.  This affidavit must be submitted with the bid as a separate attachment.</w:t>
      </w:r>
    </w:p>
    <w:p w14:paraId="3A5A69D8" w14:textId="624C19DD"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Bond:</w:t>
      </w:r>
      <w:r w:rsidR="002A5CEB" w:rsidRPr="00CD2579">
        <w:rPr>
          <w:rFonts w:asciiTheme="minorHAnsi" w:hAnsiTheme="minorHAnsi" w:cstheme="minorHAnsi"/>
          <w:bCs/>
          <w:sz w:val="24"/>
          <w:szCs w:val="24"/>
        </w:rPr>
        <w:t xml:space="preserve"> NA</w:t>
      </w:r>
    </w:p>
    <w:p w14:paraId="399B67E0" w14:textId="77777777" w:rsidR="00B12CF9" w:rsidRPr="00E938BB" w:rsidRDefault="00B12CF9" w:rsidP="00B12CF9">
      <w:pPr>
        <w:pStyle w:val="ListParagraph"/>
        <w:numPr>
          <w:ilvl w:val="0"/>
          <w:numId w:val="2"/>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r w:rsidRPr="00F91284">
        <w:rPr>
          <w:rFonts w:asciiTheme="minorHAnsi" w:hAnsiTheme="minorHAnsi" w:cstheme="minorHAnsi"/>
          <w:sz w:val="24"/>
          <w:szCs w:val="24"/>
        </w:rPr>
        <w:t xml:space="preserve">: </w:t>
      </w:r>
      <w:r>
        <w:rPr>
          <w:rFonts w:asciiTheme="minorHAnsi" w:hAnsiTheme="minorHAnsi" w:cstheme="minorHAnsi"/>
          <w:sz w:val="24"/>
          <w:szCs w:val="24"/>
        </w:rPr>
        <w:t xml:space="preserve"> (if applicable)</w:t>
      </w:r>
      <w:r w:rsidR="00994C6A">
        <w:rPr>
          <w:rFonts w:asciiTheme="minorHAnsi" w:hAnsiTheme="minorHAnsi" w:cstheme="minorHAnsi"/>
          <w:sz w:val="24"/>
          <w:szCs w:val="24"/>
        </w:rPr>
        <w:t xml:space="preserve"> </w:t>
      </w:r>
    </w:p>
    <w:p w14:paraId="19ECBF24" w14:textId="77777777" w:rsidR="00B12CF9" w:rsidRPr="006F0BEA" w:rsidRDefault="00B12CF9" w:rsidP="00B12CF9">
      <w:pPr>
        <w:pStyle w:val="ListParagraph"/>
        <w:rPr>
          <w:rFonts w:asciiTheme="minorHAnsi" w:hAnsiTheme="minorHAnsi" w:cstheme="minorHAnsi"/>
          <w:b/>
          <w:sz w:val="24"/>
          <w:szCs w:val="24"/>
          <w:u w:val="single"/>
        </w:rPr>
      </w:pPr>
      <w:r w:rsidRPr="00F91284">
        <w:rPr>
          <w:rFonts w:asciiTheme="minorHAnsi" w:hAnsiTheme="minorHAnsi" w:cstheme="minorHAnsi"/>
          <w:sz w:val="24"/>
          <w:szCs w:val="24"/>
        </w:rPr>
        <w:t xml:space="preserve">If the University makes an award to Respondent, Respondent will comply with the following </w:t>
      </w:r>
      <w:r w:rsidRPr="00E938BB">
        <w:rPr>
          <w:rFonts w:asciiTheme="minorHAnsi" w:hAnsiTheme="minorHAnsi" w:cstheme="minorHAnsi"/>
          <w:b/>
          <w:i/>
          <w:sz w:val="24"/>
          <w:szCs w:val="24"/>
        </w:rPr>
        <w:t xml:space="preserve">if applicable </w:t>
      </w:r>
      <w:r w:rsidRPr="00F91284">
        <w:rPr>
          <w:rFonts w:asciiTheme="minorHAnsi" w:hAnsiTheme="minorHAnsi" w:cstheme="minorHAnsi"/>
          <w:sz w:val="24"/>
          <w:szCs w:val="24"/>
        </w:rPr>
        <w:t>to the nature of the service provided by Respondent:</w:t>
      </w:r>
    </w:p>
    <w:p w14:paraId="2A6D757C" w14:textId="77777777" w:rsidR="00B12CF9" w:rsidRPr="006F0BEA" w:rsidRDefault="00B12CF9" w:rsidP="00B12CF9">
      <w:pPr>
        <w:pStyle w:val="ListParagraph"/>
        <w:ind w:left="1440"/>
        <w:rPr>
          <w:rFonts w:asciiTheme="minorHAnsi" w:hAnsiTheme="minorHAnsi" w:cstheme="minorHAnsi"/>
          <w:b/>
          <w:sz w:val="24"/>
          <w:szCs w:val="24"/>
          <w:u w:val="single"/>
        </w:rPr>
      </w:pPr>
      <w:r w:rsidRPr="006F0BEA">
        <w:rPr>
          <w:sz w:val="24"/>
          <w:szCs w:val="24"/>
        </w:rPr>
        <w:t>Every employee that a Supplier places in service on the campus of the University must undergo a criminal background check by the University at the Supplier’s expense.  The minimum requirements for a background check are: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4440F2BC" w14:textId="77777777" w:rsidR="00B12CF9" w:rsidRPr="00E938BB" w:rsidRDefault="00B12CF9" w:rsidP="00B12CF9">
      <w:pPr>
        <w:pStyle w:val="ListParagraph"/>
        <w:numPr>
          <w:ilvl w:val="0"/>
          <w:numId w:val="2"/>
        </w:numPr>
        <w:rPr>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(if applicable)</w:t>
      </w:r>
    </w:p>
    <w:p w14:paraId="0AACE43A" w14:textId="77777777" w:rsidR="00506B3E"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r>
        <w:rPr>
          <w:rFonts w:eastAsia="Times New Roman"/>
          <w:color w:val="000000"/>
          <w:sz w:val="24"/>
          <w:szCs w:val="24"/>
        </w:rPr>
        <w:t xml:space="preserve">Cloud-based: If proposed solution is offered as a cloud-based software solution, you must have a robust security and business continuity program for your software product.  Acceptable current third-party audits and certifications include SOC 2 (System and Organization Controls), ISO27001, or GIAC Critical Controls Certification (GCCC).  In your response, please indicate which certification you have.  If you do not have one of these certifications, you must complete a HECVAT questionnaire. </w:t>
      </w:r>
    </w:p>
    <w:p w14:paraId="25BC34F4" w14:textId="77777777" w:rsidR="00B12CF9"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r w:rsidRPr="00506B3E">
        <w:rPr>
          <w:rFonts w:eastAsia="Times New Roman"/>
          <w:color w:val="000000"/>
          <w:sz w:val="24"/>
          <w:szCs w:val="24"/>
        </w:rPr>
        <w:t>On-premise: If proposed solution is offered as on on-premise, locally hosted platform, describe technical requirements and the technical environment for the use of your software. Provide the minimum hardware and software specifications for networking and security, server, database and client that are required to install and run the application. Specify any physical requirements, including space needs, UPSs, electrical power, cooling, etc.  Include specifically which application requires or is recommended to run on a separate database (e.g. online reporting, dashboards, reporting).  Include other third-party licensing requirements.  Include all requirements for a virtual server environment.  Include all requirements for backup recommendations</w:t>
      </w:r>
      <w:r>
        <w:rPr>
          <w:rFonts w:asciiTheme="minorHAnsi" w:hAnsiTheme="minorHAnsi" w:cstheme="minorHAnsi"/>
          <w:color w:val="000000"/>
          <w:sz w:val="24"/>
          <w:szCs w:val="24"/>
        </w:rPr>
        <w:t>.</w:t>
      </w:r>
    </w:p>
    <w:p w14:paraId="40482ABD" w14:textId="77777777" w:rsidR="00B12CF9" w:rsidRPr="00E938BB" w:rsidRDefault="00B12CF9" w:rsidP="00B12CF9">
      <w:pPr>
        <w:pStyle w:val="ListParagraph"/>
        <w:numPr>
          <w:ilvl w:val="0"/>
          <w:numId w:val="2"/>
        </w:numPr>
        <w:rPr>
          <w:sz w:val="24"/>
          <w:szCs w:val="24"/>
        </w:rPr>
      </w:pPr>
      <w:r w:rsidRPr="00E938BB">
        <w:rPr>
          <w:b/>
          <w:sz w:val="24"/>
          <w:szCs w:val="24"/>
          <w:u w:val="single"/>
        </w:rPr>
        <w:t>Technology Resources</w:t>
      </w:r>
      <w:r w:rsidRPr="00E938BB">
        <w:rPr>
          <w:b/>
          <w:szCs w:val="24"/>
          <w:u w:val="single"/>
        </w:rPr>
        <w:t>:</w:t>
      </w:r>
      <w:r w:rsidRPr="00A91473">
        <w:rPr>
          <w:szCs w:val="24"/>
        </w:rPr>
        <w:t xml:space="preserve"> </w:t>
      </w:r>
      <w:r>
        <w:rPr>
          <w:szCs w:val="24"/>
        </w:rPr>
        <w:t xml:space="preserve"> (if applicable)</w:t>
      </w:r>
    </w:p>
    <w:p w14:paraId="2B9C740C" w14:textId="77777777" w:rsidR="00B12CF9" w:rsidRPr="006673AF" w:rsidRDefault="00B12CF9" w:rsidP="00B12CF9">
      <w:pPr>
        <w:pStyle w:val="ListParagraph"/>
        <w:rPr>
          <w:sz w:val="24"/>
          <w:szCs w:val="24"/>
        </w:rPr>
      </w:pPr>
      <w:r w:rsidRPr="00E938BB">
        <w:rPr>
          <w:rFonts w:cs="Calibri"/>
          <w:sz w:val="24"/>
          <w:szCs w:val="24"/>
        </w:rPr>
        <w:t>If the proposed solution is software or another technology resource that will be used by the University’s students, or members of the general public (such as walk-in library patrons), respondents must provide a VPAT2, or a VPAT respondent</w:t>
      </w:r>
      <w:r w:rsidRPr="00E938BB">
        <w:rPr>
          <w:rFonts w:ascii="Calibri Light" w:hAnsi="Calibri Light" w:cs="Calibri Light"/>
          <w:sz w:val="24"/>
          <w:szCs w:val="24"/>
        </w:rPr>
        <w:t xml:space="preserve"> </w:t>
      </w:r>
      <w:r w:rsidRPr="00E938BB">
        <w:rPr>
          <w:rFonts w:asciiTheme="minorHAnsi" w:hAnsiTheme="minorHAnsi" w:cstheme="minorHAnsi"/>
          <w:color w:val="000000"/>
          <w:sz w:val="24"/>
          <w:szCs w:val="24"/>
        </w:rPr>
        <w:t xml:space="preserve">does not have a VPAT2.  See this website for more details: </w:t>
      </w:r>
      <w:hyperlink r:id="rId12" w:history="1">
        <w:r w:rsidRPr="00A91473">
          <w:rPr>
            <w:rStyle w:val="Hyperlink"/>
            <w:rFonts w:asciiTheme="minorHAnsi" w:hAnsiTheme="minorHAnsi" w:cstheme="minorHAnsi"/>
            <w:sz w:val="24"/>
            <w:szCs w:val="24"/>
          </w:rPr>
          <w:t>https://www.section508.gov/sell/vpat</w:t>
        </w:r>
      </w:hyperlink>
      <w:r w:rsidRPr="00E938BB">
        <w:rPr>
          <w:rFonts w:ascii="Calibri Light" w:hAnsi="Calibri Light" w:cs="Calibri Light"/>
          <w:color w:val="000000"/>
          <w:sz w:val="24"/>
          <w:szCs w:val="24"/>
        </w:rPr>
        <w:t xml:space="preserve"> </w:t>
      </w:r>
    </w:p>
    <w:p w14:paraId="310D24F9" w14:textId="77777777" w:rsidR="002B5667" w:rsidRDefault="002B5667">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63166B48" w14:textId="3D082E40" w:rsidR="006F726A" w:rsidRPr="006F726A" w:rsidRDefault="00B12CF9" w:rsidP="00CD2579">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26E398A8" w14:textId="589838A8" w:rsidR="00B12CF9" w:rsidRDefault="002A5CEB" w:rsidP="00B12CF9">
      <w:pPr>
        <w:pStyle w:val="NoSpacing"/>
        <w:rPr>
          <w:rFonts w:asciiTheme="minorHAnsi" w:hAnsiTheme="minorHAnsi" w:cstheme="minorHAnsi"/>
          <w:sz w:val="24"/>
          <w:szCs w:val="24"/>
        </w:rPr>
      </w:pPr>
      <w:r>
        <w:rPr>
          <w:rFonts w:asciiTheme="minorHAnsi" w:hAnsiTheme="minorHAnsi" w:cstheme="minorHAnsi"/>
          <w:sz w:val="24"/>
          <w:szCs w:val="24"/>
        </w:rPr>
        <w:t xml:space="preserve">Four </w:t>
      </w:r>
      <w:r w:rsidR="003E2BC4">
        <w:rPr>
          <w:rFonts w:asciiTheme="minorHAnsi" w:hAnsiTheme="minorHAnsi" w:cstheme="minorHAnsi"/>
          <w:sz w:val="24"/>
          <w:szCs w:val="24"/>
        </w:rPr>
        <w:t xml:space="preserve">(4) </w:t>
      </w:r>
      <w:r w:rsidR="0018115C">
        <w:rPr>
          <w:sz w:val="24"/>
          <w:szCs w:val="24"/>
        </w:rPr>
        <w:t xml:space="preserve">2015 </w:t>
      </w:r>
      <w:r>
        <w:rPr>
          <w:sz w:val="24"/>
          <w:szCs w:val="24"/>
        </w:rPr>
        <w:t>Harmony 60” M60CB Vertical Baler</w:t>
      </w:r>
      <w:r>
        <w:rPr>
          <w:rFonts w:asciiTheme="minorHAnsi" w:hAnsiTheme="minorHAnsi" w:cstheme="minorHAnsi"/>
          <w:sz w:val="24"/>
          <w:szCs w:val="24"/>
        </w:rPr>
        <w:t xml:space="preserve"> or equivalent model cardboard balers that meet the following specifications</w:t>
      </w:r>
      <w:r w:rsidR="003E2BC4">
        <w:rPr>
          <w:rFonts w:asciiTheme="minorHAnsi" w:hAnsiTheme="minorHAnsi" w:cstheme="minorHAnsi"/>
          <w:sz w:val="24"/>
          <w:szCs w:val="24"/>
        </w:rPr>
        <w:t xml:space="preserve"> and dimensions:</w:t>
      </w:r>
    </w:p>
    <w:p w14:paraId="04643E0D" w14:textId="77777777" w:rsidR="00B12CF9" w:rsidRDefault="00B12CF9" w:rsidP="00B12CF9">
      <w:pPr>
        <w:pStyle w:val="NoSpacing"/>
        <w:rPr>
          <w:rFonts w:asciiTheme="minorHAnsi" w:hAnsiTheme="minorHAnsi" w:cstheme="minorHAnsi"/>
          <w:sz w:val="24"/>
          <w:szCs w:val="24"/>
        </w:rPr>
      </w:pPr>
    </w:p>
    <w:p w14:paraId="42F61323" w14:textId="77777777" w:rsidR="00214474" w:rsidRPr="00214474" w:rsidRDefault="00214474" w:rsidP="00214474">
      <w:pPr>
        <w:pStyle w:val="NoSpacing"/>
        <w:rPr>
          <w:rFonts w:asciiTheme="minorHAnsi" w:hAnsiTheme="minorHAnsi" w:cstheme="minorHAnsi"/>
          <w:sz w:val="24"/>
          <w:szCs w:val="24"/>
        </w:rPr>
      </w:pPr>
      <w:r w:rsidRPr="00214474">
        <w:rPr>
          <w:rFonts w:asciiTheme="minorHAnsi" w:hAnsiTheme="minorHAnsi" w:cstheme="minorHAnsi"/>
          <w:sz w:val="24"/>
          <w:szCs w:val="24"/>
        </w:rPr>
        <w:t>SPECIFICATIONS</w:t>
      </w:r>
    </w:p>
    <w:p w14:paraId="7548FBCE" w14:textId="77777777" w:rsidR="00214474" w:rsidRPr="00214474" w:rsidRDefault="00214474" w:rsidP="00214474">
      <w:pPr>
        <w:pStyle w:val="NoSpacing"/>
        <w:rPr>
          <w:rFonts w:asciiTheme="minorHAnsi" w:hAnsiTheme="minorHAnsi" w:cstheme="minorHAnsi"/>
          <w:sz w:val="24"/>
          <w:szCs w:val="24"/>
        </w:rPr>
      </w:pPr>
    </w:p>
    <w:p w14:paraId="0BF102BA" w14:textId="1F4C35D5"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Bale Size</w:t>
      </w:r>
      <w:r>
        <w:rPr>
          <w:rFonts w:asciiTheme="minorHAnsi" w:hAnsiTheme="minorHAnsi" w:cstheme="minorHAnsi"/>
          <w:sz w:val="24"/>
          <w:szCs w:val="24"/>
        </w:rPr>
        <w:t xml:space="preserve">: </w:t>
      </w:r>
      <w:r>
        <w:rPr>
          <w:rFonts w:asciiTheme="minorHAnsi" w:hAnsiTheme="minorHAnsi" w:cstheme="minorHAnsi"/>
          <w:sz w:val="24"/>
          <w:szCs w:val="24"/>
        </w:rPr>
        <w:tab/>
      </w:r>
      <w:r w:rsidRPr="00214474">
        <w:rPr>
          <w:rFonts w:asciiTheme="minorHAnsi" w:hAnsiTheme="minorHAnsi" w:cstheme="minorHAnsi"/>
          <w:sz w:val="24"/>
          <w:szCs w:val="24"/>
        </w:rPr>
        <w:t>30” x 60” x up to 51”</w:t>
      </w:r>
    </w:p>
    <w:p w14:paraId="38025AD5" w14:textId="53848521" w:rsidR="00214474" w:rsidRPr="00214474" w:rsidRDefault="00214474" w:rsidP="00214474">
      <w:pPr>
        <w:pStyle w:val="NoSpacing"/>
        <w:tabs>
          <w:tab w:val="left" w:pos="4950"/>
        </w:tabs>
        <w:rPr>
          <w:rFonts w:asciiTheme="minorHAnsi" w:hAnsiTheme="minorHAnsi" w:cstheme="minorHAnsi"/>
          <w:sz w:val="24"/>
          <w:szCs w:val="24"/>
        </w:rPr>
      </w:pPr>
      <w:r>
        <w:rPr>
          <w:rFonts w:asciiTheme="minorHAnsi" w:hAnsiTheme="minorHAnsi" w:cstheme="minorHAnsi"/>
          <w:sz w:val="24"/>
          <w:szCs w:val="24"/>
        </w:rPr>
        <w:tab/>
      </w:r>
      <w:r w:rsidRPr="00214474">
        <w:rPr>
          <w:rFonts w:asciiTheme="minorHAnsi" w:hAnsiTheme="minorHAnsi" w:cstheme="minorHAnsi"/>
          <w:sz w:val="24"/>
          <w:szCs w:val="24"/>
        </w:rPr>
        <w:t>(762 mm x 1,524 mm x up to 1,295 mm)</w:t>
      </w:r>
    </w:p>
    <w:p w14:paraId="4D637F3C"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Bale Weight (corrugated)</w:t>
      </w:r>
      <w:r w:rsidRPr="00214474">
        <w:rPr>
          <w:rFonts w:asciiTheme="minorHAnsi" w:hAnsiTheme="minorHAnsi" w:cstheme="minorHAnsi"/>
          <w:sz w:val="24"/>
          <w:szCs w:val="24"/>
        </w:rPr>
        <w:tab/>
        <w:t>up to 1,000 lbs. (454 kg)</w:t>
      </w:r>
    </w:p>
    <w:p w14:paraId="7D15032D"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Ram Force</w:t>
      </w:r>
      <w:r w:rsidRPr="00214474">
        <w:rPr>
          <w:rFonts w:asciiTheme="minorHAnsi" w:hAnsiTheme="minorHAnsi" w:cstheme="minorHAnsi"/>
          <w:sz w:val="24"/>
          <w:szCs w:val="24"/>
        </w:rPr>
        <w:tab/>
        <w:t>50,900 lbs. (23,088 kg)</w:t>
      </w:r>
    </w:p>
    <w:p w14:paraId="2A27C225"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Cycle Time</w:t>
      </w:r>
      <w:r w:rsidRPr="00214474">
        <w:rPr>
          <w:rFonts w:asciiTheme="minorHAnsi" w:hAnsiTheme="minorHAnsi" w:cstheme="minorHAnsi"/>
          <w:sz w:val="24"/>
          <w:szCs w:val="24"/>
        </w:rPr>
        <w:tab/>
        <w:t>45 seconds</w:t>
      </w:r>
    </w:p>
    <w:p w14:paraId="524FD564"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Cylinder</w:t>
      </w:r>
      <w:r w:rsidRPr="00214474">
        <w:rPr>
          <w:rFonts w:asciiTheme="minorHAnsi" w:hAnsiTheme="minorHAnsi" w:cstheme="minorHAnsi"/>
          <w:sz w:val="24"/>
          <w:szCs w:val="24"/>
        </w:rPr>
        <w:tab/>
        <w:t>6” bore (152 mm)</w:t>
      </w:r>
    </w:p>
    <w:p w14:paraId="5BBA2FE6"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3.5” rod (102 mm)</w:t>
      </w:r>
    </w:p>
    <w:p w14:paraId="10CC6AD7"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42” stroke (1,219 mm)</w:t>
      </w:r>
    </w:p>
    <w:p w14:paraId="0D2B7D3F"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Motor</w:t>
      </w:r>
      <w:r w:rsidRPr="00214474">
        <w:rPr>
          <w:rFonts w:asciiTheme="minorHAnsi" w:hAnsiTheme="minorHAnsi" w:cstheme="minorHAnsi"/>
          <w:sz w:val="24"/>
          <w:szCs w:val="24"/>
        </w:rPr>
        <w:tab/>
        <w:t>5 horsepower</w:t>
      </w:r>
    </w:p>
    <w:p w14:paraId="587083C5"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Pump</w:t>
      </w:r>
      <w:r w:rsidRPr="00214474">
        <w:rPr>
          <w:rFonts w:asciiTheme="minorHAnsi" w:hAnsiTheme="minorHAnsi" w:cstheme="minorHAnsi"/>
          <w:sz w:val="24"/>
          <w:szCs w:val="24"/>
        </w:rPr>
        <w:tab/>
        <w:t>12 gallons per minute</w:t>
      </w:r>
    </w:p>
    <w:p w14:paraId="6F7C0B02"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Electrical Power</w:t>
      </w:r>
      <w:r w:rsidRPr="00214474">
        <w:rPr>
          <w:rFonts w:asciiTheme="minorHAnsi" w:hAnsiTheme="minorHAnsi" w:cstheme="minorHAnsi"/>
          <w:sz w:val="24"/>
          <w:szCs w:val="24"/>
        </w:rPr>
        <w:tab/>
        <w:t xml:space="preserve">208/230/460 volt, 3 phase, 60 </w:t>
      </w:r>
      <w:proofErr w:type="spellStart"/>
      <w:r w:rsidRPr="00214474">
        <w:rPr>
          <w:rFonts w:asciiTheme="minorHAnsi" w:hAnsiTheme="minorHAnsi" w:cstheme="minorHAnsi"/>
          <w:sz w:val="24"/>
          <w:szCs w:val="24"/>
        </w:rPr>
        <w:t>hz</w:t>
      </w:r>
      <w:proofErr w:type="spellEnd"/>
    </w:p>
    <w:p w14:paraId="04BF41E4"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Bale Eject</w:t>
      </w:r>
      <w:r w:rsidRPr="00214474">
        <w:rPr>
          <w:rFonts w:asciiTheme="minorHAnsi" w:hAnsiTheme="minorHAnsi" w:cstheme="minorHAnsi"/>
          <w:sz w:val="24"/>
          <w:szCs w:val="24"/>
        </w:rPr>
        <w:tab/>
        <w:t>Hydraulic</w:t>
      </w:r>
    </w:p>
    <w:p w14:paraId="384F8C8A"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Bale Tying</w:t>
      </w:r>
      <w:r w:rsidRPr="00214474">
        <w:rPr>
          <w:rFonts w:asciiTheme="minorHAnsi" w:hAnsiTheme="minorHAnsi" w:cstheme="minorHAnsi"/>
          <w:sz w:val="24"/>
          <w:szCs w:val="24"/>
        </w:rPr>
        <w:tab/>
        <w:t>Wire or banding</w:t>
      </w:r>
    </w:p>
    <w:p w14:paraId="038BFA2B" w14:textId="77777777" w:rsidR="00214474" w:rsidRDefault="00214474" w:rsidP="00CD2579">
      <w:pPr>
        <w:pStyle w:val="NoSpacing"/>
        <w:tabs>
          <w:tab w:val="left" w:pos="4950"/>
        </w:tabs>
        <w:rPr>
          <w:rFonts w:asciiTheme="minorHAnsi" w:hAnsiTheme="minorHAnsi" w:cstheme="minorHAnsi"/>
          <w:sz w:val="24"/>
          <w:szCs w:val="24"/>
        </w:rPr>
      </w:pPr>
    </w:p>
    <w:p w14:paraId="5ECF5343" w14:textId="466749EE"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DIMENSIONS</w:t>
      </w:r>
    </w:p>
    <w:p w14:paraId="52BA15F8"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 xml:space="preserve"> </w:t>
      </w:r>
    </w:p>
    <w:p w14:paraId="47E9A2C2"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Loading Door Opening</w:t>
      </w:r>
      <w:r w:rsidRPr="00214474">
        <w:rPr>
          <w:rFonts w:asciiTheme="minorHAnsi" w:hAnsiTheme="minorHAnsi" w:cstheme="minorHAnsi"/>
          <w:sz w:val="24"/>
          <w:szCs w:val="24"/>
        </w:rPr>
        <w:tab/>
        <w:t>24” x 60” (610 mm x 1,524 mm)</w:t>
      </w:r>
    </w:p>
    <w:p w14:paraId="6915DA3F"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Unloading Door Height</w:t>
      </w:r>
      <w:r w:rsidRPr="00214474">
        <w:rPr>
          <w:rFonts w:asciiTheme="minorHAnsi" w:hAnsiTheme="minorHAnsi" w:cstheme="minorHAnsi"/>
          <w:sz w:val="24"/>
          <w:szCs w:val="24"/>
        </w:rPr>
        <w:tab/>
        <w:t>56” (1,422 mm)</w:t>
      </w:r>
    </w:p>
    <w:p w14:paraId="066280B3"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Overall Height</w:t>
      </w:r>
      <w:r w:rsidRPr="00214474">
        <w:rPr>
          <w:rFonts w:asciiTheme="minorHAnsi" w:hAnsiTheme="minorHAnsi" w:cstheme="minorHAnsi"/>
          <w:sz w:val="24"/>
          <w:szCs w:val="24"/>
        </w:rPr>
        <w:tab/>
        <w:t>147” (3,734 mm)</w:t>
      </w:r>
    </w:p>
    <w:p w14:paraId="0BF01664"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Overall Depth</w:t>
      </w:r>
      <w:r w:rsidRPr="00214474">
        <w:rPr>
          <w:rFonts w:asciiTheme="minorHAnsi" w:hAnsiTheme="minorHAnsi" w:cstheme="minorHAnsi"/>
          <w:sz w:val="24"/>
          <w:szCs w:val="24"/>
        </w:rPr>
        <w:tab/>
        <w:t>37” (940 mm)</w:t>
      </w:r>
    </w:p>
    <w:p w14:paraId="1497B91F"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Overall Width</w:t>
      </w:r>
      <w:r w:rsidRPr="00214474">
        <w:rPr>
          <w:rFonts w:asciiTheme="minorHAnsi" w:hAnsiTheme="minorHAnsi" w:cstheme="minorHAnsi"/>
          <w:sz w:val="24"/>
          <w:szCs w:val="24"/>
        </w:rPr>
        <w:tab/>
        <w:t>83” (2,108 mm)</w:t>
      </w:r>
    </w:p>
    <w:p w14:paraId="1BA595FB"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Depth with Door Open</w:t>
      </w:r>
      <w:r w:rsidRPr="00214474">
        <w:rPr>
          <w:rFonts w:asciiTheme="minorHAnsi" w:hAnsiTheme="minorHAnsi" w:cstheme="minorHAnsi"/>
          <w:sz w:val="24"/>
          <w:szCs w:val="24"/>
        </w:rPr>
        <w:tab/>
        <w:t>97” (2,464 mm)</w:t>
      </w:r>
    </w:p>
    <w:p w14:paraId="3A778F1B"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Width with Door Open</w:t>
      </w:r>
      <w:r w:rsidRPr="00214474">
        <w:rPr>
          <w:rFonts w:asciiTheme="minorHAnsi" w:hAnsiTheme="minorHAnsi" w:cstheme="minorHAnsi"/>
          <w:sz w:val="24"/>
          <w:szCs w:val="24"/>
        </w:rPr>
        <w:tab/>
        <w:t>89” (2,261 mm)</w:t>
      </w:r>
    </w:p>
    <w:p w14:paraId="17B9DF3E"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Shipping Height (on side with cylinder extended)</w:t>
      </w:r>
      <w:r w:rsidRPr="00214474">
        <w:rPr>
          <w:rFonts w:asciiTheme="minorHAnsi" w:hAnsiTheme="minorHAnsi" w:cstheme="minorHAnsi"/>
          <w:sz w:val="24"/>
          <w:szCs w:val="24"/>
        </w:rPr>
        <w:tab/>
        <w:t>83” (2,108 mm)</w:t>
      </w:r>
    </w:p>
    <w:p w14:paraId="50B61E98" w14:textId="77777777" w:rsidR="00214474" w:rsidRP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Actual Weight</w:t>
      </w:r>
      <w:r w:rsidRPr="00214474">
        <w:rPr>
          <w:rFonts w:asciiTheme="minorHAnsi" w:hAnsiTheme="minorHAnsi" w:cstheme="minorHAnsi"/>
          <w:sz w:val="24"/>
          <w:szCs w:val="24"/>
        </w:rPr>
        <w:tab/>
        <w:t>3,700 lbs. (1,678 kg)</w:t>
      </w:r>
    </w:p>
    <w:p w14:paraId="209915C3" w14:textId="75C09B96" w:rsidR="00214474" w:rsidRDefault="00214474" w:rsidP="00CD2579">
      <w:pPr>
        <w:pStyle w:val="NoSpacing"/>
        <w:tabs>
          <w:tab w:val="left" w:pos="4950"/>
        </w:tabs>
        <w:rPr>
          <w:rFonts w:asciiTheme="minorHAnsi" w:hAnsiTheme="minorHAnsi" w:cstheme="minorHAnsi"/>
          <w:sz w:val="24"/>
          <w:szCs w:val="24"/>
        </w:rPr>
      </w:pPr>
      <w:r w:rsidRPr="00214474">
        <w:rPr>
          <w:rFonts w:asciiTheme="minorHAnsi" w:hAnsiTheme="minorHAnsi" w:cstheme="minorHAnsi"/>
          <w:sz w:val="24"/>
          <w:szCs w:val="24"/>
        </w:rPr>
        <w:t>Installation and Operating Area</w:t>
      </w:r>
      <w:r w:rsidRPr="00214474">
        <w:rPr>
          <w:rFonts w:asciiTheme="minorHAnsi" w:hAnsiTheme="minorHAnsi" w:cstheme="minorHAnsi"/>
          <w:sz w:val="24"/>
          <w:szCs w:val="24"/>
        </w:rPr>
        <w:tab/>
        <w:t>62.5 square feet (5.8 square meters)</w:t>
      </w:r>
    </w:p>
    <w:p w14:paraId="0D399BEB" w14:textId="77777777" w:rsidR="002A5CEB" w:rsidRDefault="002A5CEB" w:rsidP="00B12CF9">
      <w:pPr>
        <w:pStyle w:val="NoSpacing"/>
        <w:rPr>
          <w:rFonts w:asciiTheme="minorHAnsi" w:hAnsiTheme="minorHAnsi" w:cstheme="minorHAnsi"/>
          <w:sz w:val="24"/>
          <w:szCs w:val="24"/>
        </w:rPr>
      </w:pPr>
    </w:p>
    <w:p w14:paraId="42A15BED" w14:textId="5ED1C35B" w:rsidR="00804500" w:rsidRDefault="00531E13" w:rsidP="00B12CF9">
      <w:pPr>
        <w:pStyle w:val="NoSpacing"/>
        <w:rPr>
          <w:rFonts w:asciiTheme="minorHAnsi" w:hAnsiTheme="minorHAnsi" w:cstheme="minorHAnsi"/>
          <w:sz w:val="24"/>
          <w:szCs w:val="24"/>
        </w:rPr>
      </w:pPr>
      <w:r>
        <w:rPr>
          <w:rFonts w:asciiTheme="minorHAnsi" w:hAnsiTheme="minorHAnsi" w:cstheme="minorHAnsi"/>
          <w:sz w:val="24"/>
          <w:szCs w:val="24"/>
        </w:rPr>
        <w:t>M</w:t>
      </w:r>
      <w:r w:rsidRPr="00531E13">
        <w:rPr>
          <w:rFonts w:asciiTheme="minorHAnsi" w:hAnsiTheme="minorHAnsi" w:cstheme="minorHAnsi"/>
          <w:sz w:val="24"/>
          <w:szCs w:val="24"/>
        </w:rPr>
        <w:t xml:space="preserve">eets or exceeds all ANSI and OSHA safety </w:t>
      </w:r>
      <w:r w:rsidR="003E2BC4" w:rsidRPr="00531E13">
        <w:rPr>
          <w:rFonts w:asciiTheme="minorHAnsi" w:hAnsiTheme="minorHAnsi" w:cstheme="minorHAnsi"/>
          <w:sz w:val="24"/>
          <w:szCs w:val="24"/>
        </w:rPr>
        <w:t>standards.</w:t>
      </w:r>
    </w:p>
    <w:p w14:paraId="31D56668" w14:textId="621E2275" w:rsidR="00542971" w:rsidRDefault="00542971" w:rsidP="00B12CF9">
      <w:pPr>
        <w:pStyle w:val="NoSpacing"/>
        <w:rPr>
          <w:rFonts w:asciiTheme="minorHAnsi" w:hAnsiTheme="minorHAnsi" w:cstheme="minorHAnsi"/>
          <w:sz w:val="24"/>
          <w:szCs w:val="24"/>
        </w:rPr>
      </w:pPr>
      <w:r>
        <w:rPr>
          <w:rFonts w:asciiTheme="minorHAnsi" w:hAnsiTheme="minorHAnsi" w:cstheme="minorHAnsi"/>
          <w:sz w:val="24"/>
          <w:szCs w:val="24"/>
        </w:rPr>
        <w:t>S</w:t>
      </w:r>
      <w:r w:rsidRPr="00542971">
        <w:rPr>
          <w:rFonts w:asciiTheme="minorHAnsi" w:hAnsiTheme="minorHAnsi" w:cstheme="minorHAnsi"/>
          <w:sz w:val="24"/>
          <w:szCs w:val="24"/>
        </w:rPr>
        <w:t>ubmissions for both new and pre-owned condition</w:t>
      </w:r>
      <w:r>
        <w:rPr>
          <w:rFonts w:asciiTheme="minorHAnsi" w:hAnsiTheme="minorHAnsi" w:cstheme="minorHAnsi"/>
          <w:sz w:val="24"/>
          <w:szCs w:val="24"/>
        </w:rPr>
        <w:t>s will be considered.</w:t>
      </w:r>
    </w:p>
    <w:p w14:paraId="514F002A" w14:textId="2F7716EC" w:rsidR="00B12CF9" w:rsidRPr="007566B7" w:rsidRDefault="007566B7" w:rsidP="00CD2579">
      <w:pPr>
        <w:spacing w:after="160" w:line="259" w:lineRule="auto"/>
        <w:rPr>
          <w:b/>
          <w:u w:val="single"/>
        </w:rPr>
      </w:pPr>
      <w:r w:rsidRPr="007566B7">
        <w:rPr>
          <w:b/>
          <w:u w:val="single"/>
        </w:rPr>
        <w:t>Section D: Cost</w:t>
      </w:r>
    </w:p>
    <w:p w14:paraId="5EC63BB9"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75EE1AB2"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4A830D7C" w14:textId="77777777" w:rsidR="00B12CF9" w:rsidRDefault="00B12CF9" w:rsidP="00B12CF9">
      <w:pPr>
        <w:pStyle w:val="NoSpacing"/>
        <w:rPr>
          <w:rFonts w:asciiTheme="minorHAnsi" w:hAnsiTheme="minorHAnsi" w:cstheme="minorHAnsi"/>
          <w:sz w:val="24"/>
          <w:szCs w:val="24"/>
        </w:rPr>
      </w:pPr>
    </w:p>
    <w:p w14:paraId="20A91A67" w14:textId="77777777" w:rsidR="00B12CF9" w:rsidRDefault="00B12CF9" w:rsidP="00B12CF9">
      <w:pPr>
        <w:pStyle w:val="NoSpacing"/>
        <w:rPr>
          <w:rFonts w:asciiTheme="minorHAnsi" w:hAnsiTheme="minorHAnsi" w:cstheme="minorHAnsi"/>
          <w:sz w:val="24"/>
          <w:szCs w:val="24"/>
        </w:rPr>
      </w:pPr>
    </w:p>
    <w:p w14:paraId="1266986B" w14:textId="77777777" w:rsidR="00B12CF9" w:rsidRDefault="00B12CF9" w:rsidP="00B12CF9">
      <w:pPr>
        <w:pStyle w:val="NoSpacing"/>
        <w:rPr>
          <w:rFonts w:asciiTheme="minorHAnsi" w:hAnsiTheme="minorHAnsi" w:cstheme="minorHAnsi"/>
          <w:sz w:val="24"/>
          <w:szCs w:val="24"/>
        </w:rPr>
      </w:pPr>
    </w:p>
    <w:p w14:paraId="04F200CA" w14:textId="77777777" w:rsidR="00166E5E" w:rsidRDefault="00166E5E" w:rsidP="00B12CF9">
      <w:pPr>
        <w:pStyle w:val="NoSpacing"/>
        <w:rPr>
          <w:rFonts w:asciiTheme="minorHAnsi" w:hAnsiTheme="minorHAnsi" w:cstheme="minorHAnsi"/>
          <w:sz w:val="24"/>
          <w:szCs w:val="24"/>
        </w:rPr>
      </w:pPr>
    </w:p>
    <w:p w14:paraId="5314F689" w14:textId="77777777" w:rsidR="00166E5E" w:rsidRDefault="00166E5E" w:rsidP="00B12CF9">
      <w:pPr>
        <w:pStyle w:val="NoSpacing"/>
        <w:rPr>
          <w:rFonts w:asciiTheme="minorHAnsi" w:hAnsiTheme="minorHAnsi" w:cstheme="minorHAnsi"/>
          <w:sz w:val="24"/>
          <w:szCs w:val="24"/>
        </w:rPr>
      </w:pPr>
    </w:p>
    <w:p w14:paraId="6642C59A" w14:textId="77777777" w:rsidR="00166E5E" w:rsidRDefault="00166E5E" w:rsidP="00B12CF9">
      <w:pPr>
        <w:pStyle w:val="NoSpacing"/>
        <w:rPr>
          <w:rFonts w:asciiTheme="minorHAnsi" w:hAnsiTheme="minorHAnsi" w:cstheme="minorHAnsi"/>
          <w:sz w:val="24"/>
          <w:szCs w:val="24"/>
        </w:rPr>
      </w:pPr>
    </w:p>
    <w:p w14:paraId="2AA38B00" w14:textId="77777777" w:rsidR="00166E5E" w:rsidRDefault="00166E5E" w:rsidP="00B12CF9">
      <w:pPr>
        <w:pStyle w:val="NoSpacing"/>
        <w:rPr>
          <w:rFonts w:asciiTheme="minorHAnsi" w:hAnsiTheme="minorHAnsi" w:cstheme="minorHAnsi"/>
          <w:sz w:val="24"/>
          <w:szCs w:val="24"/>
        </w:rPr>
      </w:pPr>
    </w:p>
    <w:p w14:paraId="5F18419C" w14:textId="77777777" w:rsidR="00166E5E" w:rsidRDefault="00166E5E" w:rsidP="00B12CF9">
      <w:pPr>
        <w:pStyle w:val="NoSpacing"/>
        <w:rPr>
          <w:rFonts w:asciiTheme="minorHAnsi" w:hAnsiTheme="minorHAnsi" w:cstheme="minorHAnsi"/>
          <w:sz w:val="24"/>
          <w:szCs w:val="24"/>
        </w:rPr>
      </w:pPr>
    </w:p>
    <w:p w14:paraId="4099E9DE" w14:textId="77777777" w:rsidR="00A94B73" w:rsidRDefault="00A94B73">
      <w:pPr>
        <w:spacing w:after="160" w:line="259" w:lineRule="auto"/>
      </w:pPr>
      <w:r>
        <w:br w:type="page"/>
      </w:r>
    </w:p>
    <w:p w14:paraId="6BADCE93" w14:textId="77777777" w:rsidR="00B12CF9" w:rsidRPr="00B120EB" w:rsidRDefault="00B12CF9" w:rsidP="00B12CF9">
      <w:pPr>
        <w:pStyle w:val="Title"/>
        <w:jc w:val="center"/>
        <w:rPr>
          <w:rStyle w:val="Strong"/>
          <w:b w:val="0"/>
          <w:bCs w:val="0"/>
          <w:sz w:val="44"/>
        </w:rPr>
      </w:pPr>
      <w:r>
        <w:rPr>
          <w:rStyle w:val="Strong"/>
          <w:sz w:val="36"/>
        </w:rPr>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r w:rsidR="007B7190">
        <w:rPr>
          <w:rStyle w:val="Strong"/>
          <w:sz w:val="36"/>
        </w:rPr>
        <w:t>4.</w:t>
      </w:r>
      <w:r w:rsidR="00F96F76">
        <w:rPr>
          <w:rStyle w:val="Strong"/>
          <w:sz w:val="36"/>
        </w:rPr>
        <w:t>2</w:t>
      </w:r>
    </w:p>
    <w:p w14:paraId="05DAD0F2"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368E8AFD"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1576D2CC"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electronically, unless the University specifies otherwise.  It is the respondent’s responsibility to ensure that its bid is submitted in the University’s electronic software purchasing system before the applicable deadline. Assistance for submitting bids can be obtained through our third party provider ESM Solutions’ Customer Support at 1-877-969-7246 or at </w:t>
      </w:r>
      <w:hyperlink r:id="rId13"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0A818925"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26770A4A"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3FD2750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bidders, unless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07E1481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6897886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185990E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3F19609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4B9C2753"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409D6F26"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72BDD00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76E2AAD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70C084D1"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24B4453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By responding to the solicitation, respondent hereby irrevocably waives any claims against the University’s trustees, officers, employees and former employees. Respondent also agrees not to sue University employees in their individual capacity. This waiver applies to respondent and their successors, heirs and assigns. The University and the respondent state that this clause is material to this bid.</w:t>
      </w:r>
    </w:p>
    <w:p w14:paraId="32D0B34A"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0B7AE2F8"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046209B5"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No funds resulting from this award will be paid either directly or indirectly to any University employees, their spouses or dependent children. This prohibition applies for up to six months after they terminate their employment with the University.</w:t>
      </w:r>
    </w:p>
    <w:p w14:paraId="401B0E6A"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6904D20C"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78FAF285"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4E36C231"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25C49E9B"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03055AC2"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7F776BA9"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236A3287"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3C212076"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5DE72A47"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084DD6B7"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2D32D3B1"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4"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11F00366" w14:textId="77777777" w:rsidR="00F96F76" w:rsidRDefault="00F96F76" w:rsidP="00F96F76">
      <w:pPr>
        <w:spacing w:before="100" w:beforeAutospacing="1" w:after="100" w:afterAutospacing="1" w:line="240" w:lineRule="auto"/>
        <w:rPr>
          <w:rFonts w:eastAsia="Times New Roman" w:cs="Calibri"/>
          <w:b/>
          <w:bCs/>
          <w:sz w:val="24"/>
          <w:szCs w:val="24"/>
        </w:rPr>
      </w:pPr>
    </w:p>
    <w:p w14:paraId="3FBF0837" w14:textId="77777777" w:rsidR="00F96F76" w:rsidRDefault="00F96F76" w:rsidP="00F96F76">
      <w:pPr>
        <w:spacing w:before="100" w:beforeAutospacing="1" w:after="100" w:afterAutospacing="1" w:line="240" w:lineRule="auto"/>
        <w:rPr>
          <w:rFonts w:eastAsia="Times New Roman" w:cs="Calibri"/>
          <w:b/>
          <w:bCs/>
          <w:sz w:val="24"/>
          <w:szCs w:val="24"/>
        </w:rPr>
      </w:pPr>
    </w:p>
    <w:p w14:paraId="1EAB0D9C"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2335D52B"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The terms below govern any purchase order that the University issues, unless the University includes different terms with its purchase order.  The terms attached to any University purchase order entirely replace the terms below.</w:t>
      </w:r>
    </w:p>
    <w:p w14:paraId="633F8EA3"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Supplier</w:t>
      </w:r>
    </w:p>
    <w:p w14:paraId="184FF003"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4DB7730A"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11C51935"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5164C02C"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212D417C"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6036024B"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1302E5B2"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4 business day period, the University may reject any goods without penalty by providing Supplier notice.   </w:t>
      </w:r>
    </w:p>
    <w:p w14:paraId="71328719"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3A75B515"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50B0A8CA"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24483622"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01518DA6"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30B3BDDF"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7A87E010"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49ABB92A"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BEB5F57"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6FB579B3"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200AB3DA"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55A2745B"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5456AFCF"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1CA36F7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Supplier hereby states that it is not currently engaged in, and will not for the duration of this Agreement engage in, a boycott of Israel.</w:t>
      </w:r>
    </w:p>
    <w:p w14:paraId="44F8FFB4"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1F766872"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1C919EE7"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1989D452"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57A2FD71"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22E1C5F9"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4A74A6D7"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78316796"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1A5FCB66"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680ABCBA"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7EF72001"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6993D0E7"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66C22893"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419B7681"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041E0A4F"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0F7E2B34"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764C2DB3"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This agreement constitutes the entire understanding between the parties with respect to the subject matter of this agreement and supersedes all other agreements, whether written or oral, between the parties.  In the event that Supplier maintains terms and conditions on its website, software, invoices, etc., such terms and conditions do not apply to the University.</w:t>
      </w:r>
    </w:p>
    <w:p w14:paraId="638214A0"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105E2DD9"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08118AA5"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240080E2"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named as an “excluded” supplier by the U.S. federal government</w:t>
      </w:r>
    </w:p>
    <w:p w14:paraId="425D26A2"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0A9FE81A"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3397D95B"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637A3C77"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636E9B36"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25455BBB"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70DCEB19"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Background Checks, Premise Rules and Conduct:</w:t>
      </w:r>
      <w:r>
        <w:rPr>
          <w:rFonts w:cstheme="minorHAnsi"/>
          <w:b/>
          <w:sz w:val="24"/>
          <w:szCs w:val="24"/>
          <w:u w:val="single"/>
        </w:rPr>
        <w:t xml:space="preserve"> </w:t>
      </w:r>
    </w:p>
    <w:p w14:paraId="663419F0"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77D3EFC4"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University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18A21B68"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1E021929"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When Supplier is physically present on University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518BEC19"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Supplier will 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7FED4961" w14:textId="77777777" w:rsidR="00FC1C04" w:rsidRDefault="00FC1C04"/>
    <w:sectPr w:rsidR="00FC1C04" w:rsidSect="001E70E4">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D453" w14:textId="77777777" w:rsidR="001E70E4" w:rsidRDefault="001E70E4" w:rsidP="00B12CF9">
      <w:pPr>
        <w:spacing w:after="0" w:line="240" w:lineRule="auto"/>
      </w:pPr>
      <w:r>
        <w:separator/>
      </w:r>
    </w:p>
  </w:endnote>
  <w:endnote w:type="continuationSeparator" w:id="0">
    <w:p w14:paraId="4AD22AC7" w14:textId="77777777" w:rsidR="001E70E4" w:rsidRDefault="001E70E4"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80D0" w14:textId="77777777" w:rsidR="002A5CEB" w:rsidRDefault="002A5CEB">
    <w:pPr>
      <w:pStyle w:val="Footer"/>
    </w:pPr>
  </w:p>
  <w:p w14:paraId="457FCB31" w14:textId="77777777" w:rsidR="005E53B4" w:rsidRDefault="005E53B4"/>
  <w:p w14:paraId="5192C41A" w14:textId="77777777" w:rsidR="005E53B4" w:rsidRDefault="005E53B4"/>
  <w:p w14:paraId="3CBE9666" w14:textId="77777777" w:rsidR="005E53B4" w:rsidRDefault="005E53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122FE5D3"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52909B2E" w14:textId="77777777" w:rsidR="00634A7F" w:rsidRDefault="00634A7F">
    <w:pPr>
      <w:pStyle w:val="Footer"/>
    </w:pPr>
  </w:p>
  <w:p w14:paraId="3B81920B" w14:textId="77777777" w:rsidR="005E53B4" w:rsidRDefault="005E53B4"/>
  <w:p w14:paraId="3E156621" w14:textId="77777777" w:rsidR="005E53B4" w:rsidRDefault="005E53B4"/>
  <w:p w14:paraId="54685FAF" w14:textId="77777777" w:rsidR="005E53B4" w:rsidRDefault="005E53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B7D2" w14:textId="77777777" w:rsidR="001E70E4" w:rsidRDefault="001E70E4" w:rsidP="00B12CF9">
      <w:pPr>
        <w:spacing w:after="0" w:line="240" w:lineRule="auto"/>
      </w:pPr>
      <w:r>
        <w:separator/>
      </w:r>
    </w:p>
  </w:footnote>
  <w:footnote w:type="continuationSeparator" w:id="0">
    <w:p w14:paraId="29E482AD" w14:textId="77777777" w:rsidR="001E70E4" w:rsidRDefault="001E70E4"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1D0B" w14:textId="4210E82F" w:rsidR="002A5CEB" w:rsidRDefault="00F65393">
    <w:pPr>
      <w:pStyle w:val="Header"/>
    </w:pPr>
    <w:r>
      <w:rPr>
        <w:noProof/>
      </w:rPr>
    </w:r>
    <w:r w:rsidR="00F65393">
      <w:rPr>
        <w:noProof/>
      </w:rPr>
      <w:pict w14:anchorId="1DA82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58.85pt;height:200.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400C7895" w14:textId="77777777" w:rsidR="005E53B4" w:rsidRDefault="005E53B4"/>
  <w:p w14:paraId="1E500C5A" w14:textId="77777777" w:rsidR="005E53B4" w:rsidRDefault="005E53B4"/>
  <w:p w14:paraId="3182F7F3" w14:textId="77777777" w:rsidR="005E53B4" w:rsidRDefault="005E53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2A3A" w14:textId="59510968" w:rsidR="00B12CF9" w:rsidRDefault="00B12CF9" w:rsidP="00B12CF9">
    <w:pPr>
      <w:pStyle w:val="Header"/>
      <w:jc w:val="center"/>
    </w:pPr>
  </w:p>
  <w:p w14:paraId="693DC1DB" w14:textId="77777777" w:rsidR="005E53B4" w:rsidRDefault="005E53B4"/>
  <w:p w14:paraId="093754F9" w14:textId="77777777" w:rsidR="005E53B4" w:rsidRDefault="005E53B4"/>
  <w:p w14:paraId="64AB3C09" w14:textId="77777777" w:rsidR="005E53B4" w:rsidRDefault="005E53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A5B0" w14:textId="50D3F167" w:rsidR="00B12CF9" w:rsidRPr="00A16C57" w:rsidRDefault="00A16C57" w:rsidP="00A16C57">
    <w:pPr>
      <w:pStyle w:val="Header"/>
      <w:tabs>
        <w:tab w:val="clear" w:pos="4680"/>
        <w:tab w:val="clear" w:pos="9360"/>
        <w:tab w:val="left" w:pos="3870"/>
      </w:tabs>
    </w:pPr>
    <w:r>
      <w:rPr>
        <w:noProof/>
      </w:rPr>
      <w:drawing>
        <wp:inline distT="0" distB="0" distL="0" distR="0" wp14:anchorId="37197B86" wp14:editId="67A4980C">
          <wp:extent cx="5943600" cy="1905000"/>
          <wp:effectExtent l="0" t="0" r="0" b="0"/>
          <wp:docPr id="1842990876" name="Picture 184299087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7"/>
  </w:num>
  <w:num w:numId="3" w16cid:durableId="1531801586">
    <w:abstractNumId w:val="6"/>
  </w:num>
  <w:num w:numId="4" w16cid:durableId="437411618">
    <w:abstractNumId w:val="0"/>
  </w:num>
  <w:num w:numId="5" w16cid:durableId="978339185">
    <w:abstractNumId w:val="5"/>
  </w:num>
  <w:num w:numId="6" w16cid:durableId="1531606179">
    <w:abstractNumId w:val="3"/>
  </w:num>
  <w:num w:numId="7" w16cid:durableId="1067414851">
    <w:abstractNumId w:val="2"/>
  </w:num>
  <w:num w:numId="8" w16cid:durableId="562839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0D"/>
    <w:rsid w:val="0000199C"/>
    <w:rsid w:val="00004B83"/>
    <w:rsid w:val="00005253"/>
    <w:rsid w:val="0005268C"/>
    <w:rsid w:val="00075E3A"/>
    <w:rsid w:val="000A6695"/>
    <w:rsid w:val="0012225E"/>
    <w:rsid w:val="00143985"/>
    <w:rsid w:val="00166E5E"/>
    <w:rsid w:val="00176A36"/>
    <w:rsid w:val="0018115C"/>
    <w:rsid w:val="001C6DCB"/>
    <w:rsid w:val="001E70E4"/>
    <w:rsid w:val="002057D6"/>
    <w:rsid w:val="00214474"/>
    <w:rsid w:val="002435FB"/>
    <w:rsid w:val="0024554B"/>
    <w:rsid w:val="00247F64"/>
    <w:rsid w:val="0025419D"/>
    <w:rsid w:val="00292BF2"/>
    <w:rsid w:val="00295C33"/>
    <w:rsid w:val="002A5CEB"/>
    <w:rsid w:val="002B5667"/>
    <w:rsid w:val="002E01C5"/>
    <w:rsid w:val="0034310C"/>
    <w:rsid w:val="00354F23"/>
    <w:rsid w:val="00383E99"/>
    <w:rsid w:val="00383F2C"/>
    <w:rsid w:val="003D5CA1"/>
    <w:rsid w:val="003E2BC4"/>
    <w:rsid w:val="003F7FEA"/>
    <w:rsid w:val="00400541"/>
    <w:rsid w:val="004366AF"/>
    <w:rsid w:val="00475FA5"/>
    <w:rsid w:val="004852B2"/>
    <w:rsid w:val="004A5C8D"/>
    <w:rsid w:val="004C494E"/>
    <w:rsid w:val="00506B3E"/>
    <w:rsid w:val="00511164"/>
    <w:rsid w:val="00531E13"/>
    <w:rsid w:val="00542971"/>
    <w:rsid w:val="005E1D73"/>
    <w:rsid w:val="005E53B4"/>
    <w:rsid w:val="005F2469"/>
    <w:rsid w:val="00606722"/>
    <w:rsid w:val="00612B96"/>
    <w:rsid w:val="00634A7F"/>
    <w:rsid w:val="00652978"/>
    <w:rsid w:val="00677D50"/>
    <w:rsid w:val="00686E84"/>
    <w:rsid w:val="006C4832"/>
    <w:rsid w:val="006F2077"/>
    <w:rsid w:val="006F68F3"/>
    <w:rsid w:val="006F726A"/>
    <w:rsid w:val="0072348B"/>
    <w:rsid w:val="007566B7"/>
    <w:rsid w:val="007640CD"/>
    <w:rsid w:val="00780824"/>
    <w:rsid w:val="00781CC3"/>
    <w:rsid w:val="007B185F"/>
    <w:rsid w:val="007B22C4"/>
    <w:rsid w:val="007B7190"/>
    <w:rsid w:val="007D2598"/>
    <w:rsid w:val="007E6A2A"/>
    <w:rsid w:val="00804500"/>
    <w:rsid w:val="00807799"/>
    <w:rsid w:val="008175FB"/>
    <w:rsid w:val="00823436"/>
    <w:rsid w:val="008544C1"/>
    <w:rsid w:val="00897F84"/>
    <w:rsid w:val="008A3B7D"/>
    <w:rsid w:val="008E5C37"/>
    <w:rsid w:val="0090243F"/>
    <w:rsid w:val="00963BB0"/>
    <w:rsid w:val="00965E0D"/>
    <w:rsid w:val="00977EE4"/>
    <w:rsid w:val="00991A42"/>
    <w:rsid w:val="00994C6A"/>
    <w:rsid w:val="00A06056"/>
    <w:rsid w:val="00A16C57"/>
    <w:rsid w:val="00A5465F"/>
    <w:rsid w:val="00A730E2"/>
    <w:rsid w:val="00A94B73"/>
    <w:rsid w:val="00A94FFA"/>
    <w:rsid w:val="00AA1657"/>
    <w:rsid w:val="00B12CF9"/>
    <w:rsid w:val="00B52477"/>
    <w:rsid w:val="00B54D05"/>
    <w:rsid w:val="00BD3EF9"/>
    <w:rsid w:val="00BE2F84"/>
    <w:rsid w:val="00C04F05"/>
    <w:rsid w:val="00C314FE"/>
    <w:rsid w:val="00C33296"/>
    <w:rsid w:val="00C359D3"/>
    <w:rsid w:val="00C658A7"/>
    <w:rsid w:val="00C84550"/>
    <w:rsid w:val="00CC3492"/>
    <w:rsid w:val="00CD2579"/>
    <w:rsid w:val="00CF277E"/>
    <w:rsid w:val="00DA320C"/>
    <w:rsid w:val="00DE2512"/>
    <w:rsid w:val="00DE30DA"/>
    <w:rsid w:val="00DE414B"/>
    <w:rsid w:val="00DF6426"/>
    <w:rsid w:val="00E15D19"/>
    <w:rsid w:val="00E218E1"/>
    <w:rsid w:val="00E33495"/>
    <w:rsid w:val="00E36BFF"/>
    <w:rsid w:val="00E828B9"/>
    <w:rsid w:val="00F65393"/>
    <w:rsid w:val="00F96F76"/>
    <w:rsid w:val="00FA1192"/>
    <w:rsid w:val="00FB1380"/>
    <w:rsid w:val="00FC1C04"/>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505866"/>
  <w15:chartTrackingRefBased/>
  <w15:docId w15:val="{F452AA2B-9047-B241-B0FD-BEF1FE43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1555">
      <w:bodyDiv w:val="1"/>
      <w:marLeft w:val="0"/>
      <w:marRight w:val="0"/>
      <w:marTop w:val="0"/>
      <w:marBottom w:val="0"/>
      <w:divBdr>
        <w:top w:val="none" w:sz="0" w:space="0" w:color="auto"/>
        <w:left w:val="none" w:sz="0" w:space="0" w:color="auto"/>
        <w:bottom w:val="none" w:sz="0" w:space="0" w:color="auto"/>
        <w:right w:val="none" w:sz="0" w:space="0" w:color="auto"/>
      </w:divBdr>
      <w:divsChild>
        <w:div w:id="1127313167">
          <w:marLeft w:val="0"/>
          <w:marRight w:val="0"/>
          <w:marTop w:val="0"/>
          <w:marBottom w:val="0"/>
          <w:divBdr>
            <w:top w:val="none" w:sz="0" w:space="0" w:color="auto"/>
            <w:left w:val="none" w:sz="0" w:space="0" w:color="auto"/>
            <w:bottom w:val="none" w:sz="0" w:space="0" w:color="auto"/>
            <w:right w:val="none" w:sz="0" w:space="0" w:color="auto"/>
          </w:divBdr>
          <w:divsChild>
            <w:div w:id="153954229">
              <w:marLeft w:val="0"/>
              <w:marRight w:val="0"/>
              <w:marTop w:val="0"/>
              <w:marBottom w:val="0"/>
              <w:divBdr>
                <w:top w:val="none" w:sz="0" w:space="0" w:color="auto"/>
                <w:left w:val="none" w:sz="0" w:space="0" w:color="auto"/>
                <w:bottom w:val="none" w:sz="0" w:space="0" w:color="auto"/>
                <w:right w:val="none" w:sz="0" w:space="0" w:color="auto"/>
              </w:divBdr>
              <w:divsChild>
                <w:div w:id="2072846218">
                  <w:marLeft w:val="0"/>
                  <w:marRight w:val="0"/>
                  <w:marTop w:val="0"/>
                  <w:marBottom w:val="0"/>
                  <w:divBdr>
                    <w:top w:val="none" w:sz="0" w:space="0" w:color="auto"/>
                    <w:left w:val="none" w:sz="0" w:space="0" w:color="auto"/>
                    <w:bottom w:val="none" w:sz="0" w:space="0" w:color="auto"/>
                    <w:right w:val="none" w:sz="0" w:space="0" w:color="auto"/>
                  </w:divBdr>
                </w:div>
                <w:div w:id="71778879">
                  <w:marLeft w:val="0"/>
                  <w:marRight w:val="0"/>
                  <w:marTop w:val="0"/>
                  <w:marBottom w:val="0"/>
                  <w:divBdr>
                    <w:top w:val="none" w:sz="0" w:space="0" w:color="auto"/>
                    <w:left w:val="none" w:sz="0" w:space="0" w:color="auto"/>
                    <w:bottom w:val="none" w:sz="0" w:space="0" w:color="auto"/>
                    <w:right w:val="none" w:sz="0" w:space="0" w:color="auto"/>
                  </w:divBdr>
                </w:div>
              </w:divsChild>
            </w:div>
            <w:div w:id="922185937">
              <w:marLeft w:val="0"/>
              <w:marRight w:val="0"/>
              <w:marTop w:val="0"/>
              <w:marBottom w:val="0"/>
              <w:divBdr>
                <w:top w:val="none" w:sz="0" w:space="0" w:color="auto"/>
                <w:left w:val="none" w:sz="0" w:space="0" w:color="auto"/>
                <w:bottom w:val="none" w:sz="0" w:space="0" w:color="auto"/>
                <w:right w:val="none" w:sz="0" w:space="0" w:color="auto"/>
              </w:divBdr>
              <w:divsChild>
                <w:div w:id="1607537873">
                  <w:marLeft w:val="0"/>
                  <w:marRight w:val="0"/>
                  <w:marTop w:val="0"/>
                  <w:marBottom w:val="0"/>
                  <w:divBdr>
                    <w:top w:val="none" w:sz="0" w:space="0" w:color="auto"/>
                    <w:left w:val="none" w:sz="0" w:space="0" w:color="auto"/>
                    <w:bottom w:val="none" w:sz="0" w:space="0" w:color="auto"/>
                    <w:right w:val="none" w:sz="0" w:space="0" w:color="auto"/>
                  </w:divBdr>
                </w:div>
              </w:divsChild>
            </w:div>
            <w:div w:id="2006010730">
              <w:marLeft w:val="0"/>
              <w:marRight w:val="0"/>
              <w:marTop w:val="0"/>
              <w:marBottom w:val="0"/>
              <w:divBdr>
                <w:top w:val="none" w:sz="0" w:space="0" w:color="auto"/>
                <w:left w:val="none" w:sz="0" w:space="0" w:color="auto"/>
                <w:bottom w:val="none" w:sz="0" w:space="0" w:color="auto"/>
                <w:right w:val="none" w:sz="0" w:space="0" w:color="auto"/>
              </w:divBdr>
              <w:divsChild>
                <w:div w:id="692652913">
                  <w:marLeft w:val="0"/>
                  <w:marRight w:val="0"/>
                  <w:marTop w:val="0"/>
                  <w:marBottom w:val="0"/>
                  <w:divBdr>
                    <w:top w:val="none" w:sz="0" w:space="0" w:color="auto"/>
                    <w:left w:val="none" w:sz="0" w:space="0" w:color="auto"/>
                    <w:bottom w:val="none" w:sz="0" w:space="0" w:color="auto"/>
                    <w:right w:val="none" w:sz="0" w:space="0" w:color="auto"/>
                  </w:divBdr>
                </w:div>
              </w:divsChild>
            </w:div>
            <w:div w:id="516771348">
              <w:marLeft w:val="0"/>
              <w:marRight w:val="0"/>
              <w:marTop w:val="0"/>
              <w:marBottom w:val="0"/>
              <w:divBdr>
                <w:top w:val="none" w:sz="0" w:space="0" w:color="auto"/>
                <w:left w:val="none" w:sz="0" w:space="0" w:color="auto"/>
                <w:bottom w:val="none" w:sz="0" w:space="0" w:color="auto"/>
                <w:right w:val="none" w:sz="0" w:space="0" w:color="auto"/>
              </w:divBdr>
              <w:divsChild>
                <w:div w:id="373388874">
                  <w:marLeft w:val="0"/>
                  <w:marRight w:val="0"/>
                  <w:marTop w:val="0"/>
                  <w:marBottom w:val="0"/>
                  <w:divBdr>
                    <w:top w:val="none" w:sz="0" w:space="0" w:color="auto"/>
                    <w:left w:val="none" w:sz="0" w:space="0" w:color="auto"/>
                    <w:bottom w:val="none" w:sz="0" w:space="0" w:color="auto"/>
                    <w:right w:val="none" w:sz="0" w:space="0" w:color="auto"/>
                  </w:divBdr>
                </w:div>
              </w:divsChild>
            </w:div>
            <w:div w:id="32583970">
              <w:marLeft w:val="0"/>
              <w:marRight w:val="0"/>
              <w:marTop w:val="0"/>
              <w:marBottom w:val="0"/>
              <w:divBdr>
                <w:top w:val="none" w:sz="0" w:space="0" w:color="auto"/>
                <w:left w:val="none" w:sz="0" w:space="0" w:color="auto"/>
                <w:bottom w:val="none" w:sz="0" w:space="0" w:color="auto"/>
                <w:right w:val="none" w:sz="0" w:space="0" w:color="auto"/>
              </w:divBdr>
              <w:divsChild>
                <w:div w:id="10304676">
                  <w:marLeft w:val="0"/>
                  <w:marRight w:val="0"/>
                  <w:marTop w:val="0"/>
                  <w:marBottom w:val="0"/>
                  <w:divBdr>
                    <w:top w:val="none" w:sz="0" w:space="0" w:color="auto"/>
                    <w:left w:val="none" w:sz="0" w:space="0" w:color="auto"/>
                    <w:bottom w:val="none" w:sz="0" w:space="0" w:color="auto"/>
                    <w:right w:val="none" w:sz="0" w:space="0" w:color="auto"/>
                  </w:divBdr>
                </w:div>
              </w:divsChild>
            </w:div>
            <w:div w:id="1832404211">
              <w:marLeft w:val="0"/>
              <w:marRight w:val="0"/>
              <w:marTop w:val="0"/>
              <w:marBottom w:val="0"/>
              <w:divBdr>
                <w:top w:val="none" w:sz="0" w:space="0" w:color="auto"/>
                <w:left w:val="none" w:sz="0" w:space="0" w:color="auto"/>
                <w:bottom w:val="none" w:sz="0" w:space="0" w:color="auto"/>
                <w:right w:val="none" w:sz="0" w:space="0" w:color="auto"/>
              </w:divBdr>
              <w:divsChild>
                <w:div w:id="1785154344">
                  <w:marLeft w:val="0"/>
                  <w:marRight w:val="0"/>
                  <w:marTop w:val="0"/>
                  <w:marBottom w:val="0"/>
                  <w:divBdr>
                    <w:top w:val="none" w:sz="0" w:space="0" w:color="auto"/>
                    <w:left w:val="none" w:sz="0" w:space="0" w:color="auto"/>
                    <w:bottom w:val="none" w:sz="0" w:space="0" w:color="auto"/>
                    <w:right w:val="none" w:sz="0" w:space="0" w:color="auto"/>
                  </w:divBdr>
                </w:div>
              </w:divsChild>
            </w:div>
            <w:div w:id="1565795923">
              <w:marLeft w:val="0"/>
              <w:marRight w:val="0"/>
              <w:marTop w:val="0"/>
              <w:marBottom w:val="0"/>
              <w:divBdr>
                <w:top w:val="none" w:sz="0" w:space="0" w:color="auto"/>
                <w:left w:val="none" w:sz="0" w:space="0" w:color="auto"/>
                <w:bottom w:val="none" w:sz="0" w:space="0" w:color="auto"/>
                <w:right w:val="none" w:sz="0" w:space="0" w:color="auto"/>
              </w:divBdr>
              <w:divsChild>
                <w:div w:id="993991311">
                  <w:marLeft w:val="0"/>
                  <w:marRight w:val="0"/>
                  <w:marTop w:val="0"/>
                  <w:marBottom w:val="0"/>
                  <w:divBdr>
                    <w:top w:val="none" w:sz="0" w:space="0" w:color="auto"/>
                    <w:left w:val="none" w:sz="0" w:space="0" w:color="auto"/>
                    <w:bottom w:val="none" w:sz="0" w:space="0" w:color="auto"/>
                    <w:right w:val="none" w:sz="0" w:space="0" w:color="auto"/>
                  </w:divBdr>
                </w:div>
              </w:divsChild>
            </w:div>
            <w:div w:id="2022000390">
              <w:marLeft w:val="0"/>
              <w:marRight w:val="0"/>
              <w:marTop w:val="0"/>
              <w:marBottom w:val="0"/>
              <w:divBdr>
                <w:top w:val="none" w:sz="0" w:space="0" w:color="auto"/>
                <w:left w:val="none" w:sz="0" w:space="0" w:color="auto"/>
                <w:bottom w:val="none" w:sz="0" w:space="0" w:color="auto"/>
                <w:right w:val="none" w:sz="0" w:space="0" w:color="auto"/>
              </w:divBdr>
              <w:divsChild>
                <w:div w:id="15292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smsolution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ection508.gov/sell/vp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y.tennessee.edu/fiscal_policy/fi04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jroberts/Library/CloudStorage/OneDrive-UniversityofTennessee/Documents/Procurement/PO%20Files/RFQ/In%20Progress/3890627-Anderson-Kel/RFQ_Template_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CD10CDD0C4941AB695CE569AE1EA4" ma:contentTypeVersion="5" ma:contentTypeDescription="Create a new document." ma:contentTypeScope="" ma:versionID="fc50acebba3ed449d367e305c8622fc0">
  <xsd:schema xmlns:xsd="http://www.w3.org/2001/XMLSchema" xmlns:xs="http://www.w3.org/2001/XMLSchema" xmlns:p="http://schemas.microsoft.com/office/2006/metadata/properties" xmlns:ns2="775330f2-0e3f-4e36-90e6-77f61e219927" xmlns:ns3="5470b53b-592d-4d74-a95e-6c40522f3036" targetNamespace="http://schemas.microsoft.com/office/2006/metadata/properties" ma:root="true" ma:fieldsID="4c09a9183c2ae6ba77df3f5febd66a2c" ns2:_="" ns3:_="">
    <xsd:import namespace="775330f2-0e3f-4e36-90e6-77f61e219927"/>
    <xsd:import namespace="5470b53b-592d-4d74-a95e-6c40522f3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30f2-0e3f-4e36-90e6-77f61e21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0b53b-592d-4d74-a95e-6c40522f30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2.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28AE9-812D-42EC-AD88-F54E4E958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30f2-0e3f-4e36-90e6-77f61e219927"/>
    <ds:schemaRef ds:uri="5470b53b-592d-4d74-a95e-6c40522f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RFQ_Template_2.25.dotx</Template>
  <TotalTime>31</TotalTime>
  <Pages>19</Pages>
  <Words>4953</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Roberts</dc:creator>
  <cp:keywords/>
  <dc:description/>
  <cp:lastModifiedBy>Roberts, Billy J (BJ)</cp:lastModifiedBy>
  <cp:revision>23</cp:revision>
  <cp:lastPrinted>2020-01-24T15:50:00Z</cp:lastPrinted>
  <dcterms:created xsi:type="dcterms:W3CDTF">2024-04-02T18:55:00Z</dcterms:created>
  <dcterms:modified xsi:type="dcterms:W3CDTF">2024-04-08T13:26:00Z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0x010100F55CD10CDD0C4941AB695CE569AE1EA4</vt:lpwstr>
  </property>
  <property fmtid="{D5CDD505-2E9C-101B-9397-08002B2CF9AE}" pid="3" name="Order">
    <vt:r8>296200</vt:r8>
  </property>
  <property fmtid="{D5CDD505-2E9C-101B-9397-08002B2CF9AE}" pid="4" name="MediaServiceImageTags">
    <vt:lpwstr/>
  </property>
</Properties>
</file>