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82C9"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4A820839"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79825D2D" w14:textId="77777777" w:rsidR="00B12CF9" w:rsidRPr="00EF46A2" w:rsidRDefault="00B12CF9" w:rsidP="00B12CF9">
      <w:pPr>
        <w:rPr>
          <w:rFonts w:asciiTheme="minorHAnsi" w:eastAsia="Times New Roman" w:hAnsiTheme="minorHAnsi" w:cs="Arial"/>
          <w:b/>
          <w:sz w:val="36"/>
          <w:szCs w:val="44"/>
        </w:rPr>
      </w:pPr>
    </w:p>
    <w:p w14:paraId="193D8BD3" w14:textId="77777777" w:rsidR="00B12CF9" w:rsidRPr="00EF46A2" w:rsidRDefault="00B12CF9" w:rsidP="00B12CF9">
      <w:pPr>
        <w:jc w:val="center"/>
        <w:rPr>
          <w:rFonts w:asciiTheme="minorHAnsi" w:eastAsia="Times New Roman" w:hAnsiTheme="minorHAnsi" w:cs="Arial"/>
          <w:b/>
          <w:sz w:val="36"/>
          <w:szCs w:val="44"/>
        </w:rPr>
      </w:pPr>
    </w:p>
    <w:p w14:paraId="6929D685"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6709A7D7" w14:textId="77777777" w:rsidTr="005C0715">
        <w:tc>
          <w:tcPr>
            <w:tcW w:w="3325" w:type="dxa"/>
            <w:shd w:val="clear" w:color="auto" w:fill="F2F2F2" w:themeFill="background1" w:themeFillShade="F2"/>
          </w:tcPr>
          <w:p w14:paraId="0517A75A"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777BE4E9" w14:textId="4035A20A" w:rsidR="00B12CF9" w:rsidRPr="008E5C37" w:rsidRDefault="00F842A6" w:rsidP="005C0715">
            <w:pPr>
              <w:rPr>
                <w:rFonts w:asciiTheme="minorHAnsi" w:eastAsia="Times New Roman" w:hAnsiTheme="minorHAnsi" w:cs="Arial"/>
                <w:sz w:val="28"/>
                <w:szCs w:val="44"/>
              </w:rPr>
            </w:pPr>
            <w:r>
              <w:rPr>
                <w:rFonts w:asciiTheme="minorHAnsi" w:eastAsia="Times New Roman" w:hAnsiTheme="minorHAnsi" w:cs="Arial"/>
                <w:sz w:val="28"/>
                <w:szCs w:val="44"/>
              </w:rPr>
              <w:t>Dental Student Liability Insurance</w:t>
            </w:r>
          </w:p>
        </w:tc>
      </w:tr>
      <w:tr w:rsidR="00B12CF9" w14:paraId="7ACE4FBC" w14:textId="77777777" w:rsidTr="005C0715">
        <w:tc>
          <w:tcPr>
            <w:tcW w:w="3325" w:type="dxa"/>
            <w:shd w:val="clear" w:color="auto" w:fill="F2F2F2" w:themeFill="background1" w:themeFillShade="F2"/>
          </w:tcPr>
          <w:p w14:paraId="7878E434"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50D79DD2" w14:textId="3F826DDC" w:rsidR="00B12CF9" w:rsidRPr="008E5C37" w:rsidRDefault="00886163" w:rsidP="005C0715">
            <w:pPr>
              <w:rPr>
                <w:rFonts w:asciiTheme="minorHAnsi" w:eastAsia="Times New Roman" w:hAnsiTheme="minorHAnsi" w:cs="Arial"/>
                <w:sz w:val="28"/>
                <w:szCs w:val="44"/>
              </w:rPr>
            </w:pPr>
            <w:r>
              <w:rPr>
                <w:rFonts w:asciiTheme="minorHAnsi" w:eastAsia="Times New Roman" w:hAnsiTheme="minorHAnsi" w:cs="Arial"/>
                <w:sz w:val="28"/>
                <w:szCs w:val="44"/>
              </w:rPr>
              <w:t>3923714, Event # 10718</w:t>
            </w:r>
          </w:p>
        </w:tc>
      </w:tr>
      <w:tr w:rsidR="00B12CF9" w14:paraId="264FEC2B" w14:textId="77777777" w:rsidTr="005C0715">
        <w:tc>
          <w:tcPr>
            <w:tcW w:w="3325" w:type="dxa"/>
            <w:shd w:val="clear" w:color="auto" w:fill="F2F2F2" w:themeFill="background1" w:themeFillShade="F2"/>
          </w:tcPr>
          <w:p w14:paraId="57D5E651"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43F1978E" w14:textId="33525044" w:rsidR="00B12CF9" w:rsidRPr="008E5C37" w:rsidRDefault="00886163" w:rsidP="005C0715">
            <w:pPr>
              <w:rPr>
                <w:rFonts w:asciiTheme="minorHAnsi" w:eastAsia="Times New Roman" w:hAnsiTheme="minorHAnsi" w:cs="Arial"/>
                <w:sz w:val="28"/>
                <w:szCs w:val="44"/>
              </w:rPr>
            </w:pPr>
            <w:r>
              <w:rPr>
                <w:rFonts w:asciiTheme="minorHAnsi" w:eastAsia="Times New Roman" w:hAnsiTheme="minorHAnsi" w:cs="Arial"/>
                <w:sz w:val="28"/>
                <w:szCs w:val="44"/>
              </w:rPr>
              <w:t>4/9/2024</w:t>
            </w:r>
          </w:p>
        </w:tc>
      </w:tr>
      <w:tr w:rsidR="00B12CF9" w14:paraId="711955BA" w14:textId="77777777" w:rsidTr="005C0715">
        <w:tc>
          <w:tcPr>
            <w:tcW w:w="3325" w:type="dxa"/>
            <w:shd w:val="clear" w:color="auto" w:fill="F2F2F2" w:themeFill="background1" w:themeFillShade="F2"/>
          </w:tcPr>
          <w:p w14:paraId="6323EF55"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74A1752E" w14:textId="3ADA0CDF" w:rsidR="00B12CF9" w:rsidRPr="008E5C37" w:rsidRDefault="00886163" w:rsidP="005C0715">
            <w:pPr>
              <w:rPr>
                <w:rFonts w:asciiTheme="minorHAnsi" w:eastAsia="Times New Roman" w:hAnsiTheme="minorHAnsi" w:cs="Arial"/>
                <w:sz w:val="28"/>
                <w:szCs w:val="44"/>
              </w:rPr>
            </w:pPr>
            <w:r>
              <w:rPr>
                <w:rFonts w:asciiTheme="minorHAnsi" w:eastAsia="Times New Roman" w:hAnsiTheme="minorHAnsi" w:cs="Arial"/>
                <w:sz w:val="28"/>
                <w:szCs w:val="44"/>
              </w:rPr>
              <w:t>4/23/2024 @ 2:30 pm CST</w:t>
            </w:r>
          </w:p>
        </w:tc>
      </w:tr>
    </w:tbl>
    <w:p w14:paraId="73FAAFB0"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7332DB29"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49B1242E" w14:textId="77777777" w:rsidTr="005C0715">
        <w:tc>
          <w:tcPr>
            <w:tcW w:w="3325" w:type="dxa"/>
            <w:shd w:val="clear" w:color="auto" w:fill="F2F2F2" w:themeFill="background1" w:themeFillShade="F2"/>
          </w:tcPr>
          <w:p w14:paraId="010EA737"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2A318B13" w14:textId="77777777" w:rsidR="00B12CF9" w:rsidRPr="008E5C37" w:rsidRDefault="00B12CF9" w:rsidP="005C0715">
            <w:pPr>
              <w:rPr>
                <w:rFonts w:asciiTheme="minorHAnsi" w:eastAsia="Times New Roman" w:hAnsiTheme="minorHAnsi" w:cs="Arial"/>
                <w:sz w:val="36"/>
                <w:szCs w:val="44"/>
              </w:rPr>
            </w:pPr>
          </w:p>
        </w:tc>
      </w:tr>
      <w:tr w:rsidR="00B12CF9" w14:paraId="675EDDC3" w14:textId="77777777" w:rsidTr="005C0715">
        <w:tc>
          <w:tcPr>
            <w:tcW w:w="3325" w:type="dxa"/>
            <w:shd w:val="clear" w:color="auto" w:fill="F2F2F2" w:themeFill="background1" w:themeFillShade="F2"/>
          </w:tcPr>
          <w:p w14:paraId="2BC5DA9B"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0603F07" w14:textId="77777777" w:rsidR="00B12CF9" w:rsidRPr="008E5C37" w:rsidRDefault="00B12CF9" w:rsidP="005C0715">
            <w:pPr>
              <w:rPr>
                <w:rFonts w:asciiTheme="minorHAnsi" w:eastAsia="Times New Roman" w:hAnsiTheme="minorHAnsi" w:cs="Arial"/>
                <w:sz w:val="36"/>
                <w:szCs w:val="44"/>
              </w:rPr>
            </w:pPr>
          </w:p>
        </w:tc>
      </w:tr>
      <w:tr w:rsidR="00B12CF9" w14:paraId="7D36F1AA" w14:textId="77777777" w:rsidTr="005C0715">
        <w:tc>
          <w:tcPr>
            <w:tcW w:w="3325" w:type="dxa"/>
            <w:shd w:val="clear" w:color="auto" w:fill="F2F2F2" w:themeFill="background1" w:themeFillShade="F2"/>
          </w:tcPr>
          <w:p w14:paraId="3D6E6319"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4EDC8714" w14:textId="77777777" w:rsidR="00B12CF9" w:rsidRPr="008E5C37" w:rsidRDefault="00B12CF9" w:rsidP="005C0715">
            <w:pPr>
              <w:rPr>
                <w:rFonts w:asciiTheme="minorHAnsi" w:eastAsia="Times New Roman" w:hAnsiTheme="minorHAnsi" w:cs="Arial"/>
                <w:sz w:val="36"/>
                <w:szCs w:val="44"/>
              </w:rPr>
            </w:pPr>
          </w:p>
        </w:tc>
      </w:tr>
      <w:tr w:rsidR="00B12CF9" w14:paraId="45AD5CB3" w14:textId="77777777" w:rsidTr="005C0715">
        <w:tc>
          <w:tcPr>
            <w:tcW w:w="3325" w:type="dxa"/>
            <w:shd w:val="clear" w:color="auto" w:fill="F2F2F2" w:themeFill="background1" w:themeFillShade="F2"/>
          </w:tcPr>
          <w:p w14:paraId="3FE1FA13"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5B43735B" w14:textId="77777777" w:rsidR="00B12CF9" w:rsidRPr="008E5C37" w:rsidRDefault="00B12CF9" w:rsidP="005C0715">
            <w:pPr>
              <w:rPr>
                <w:rFonts w:asciiTheme="minorHAnsi" w:eastAsia="Times New Roman" w:hAnsiTheme="minorHAnsi" w:cs="Arial"/>
                <w:sz w:val="36"/>
                <w:szCs w:val="44"/>
              </w:rPr>
            </w:pPr>
          </w:p>
        </w:tc>
      </w:tr>
    </w:tbl>
    <w:p w14:paraId="26CA156C" w14:textId="77777777" w:rsidR="00B12CF9" w:rsidRDefault="00B12CF9" w:rsidP="00B12CF9">
      <w:pPr>
        <w:rPr>
          <w:rFonts w:asciiTheme="minorHAnsi" w:eastAsia="Times New Roman" w:hAnsiTheme="minorHAnsi" w:cs="Arial"/>
          <w:b/>
          <w:sz w:val="36"/>
          <w:szCs w:val="44"/>
        </w:rPr>
      </w:pPr>
    </w:p>
    <w:p w14:paraId="31A49445" w14:textId="77777777" w:rsidR="00B12CF9" w:rsidRDefault="00B12CF9" w:rsidP="00B12CF9">
      <w:pPr>
        <w:pStyle w:val="NoSpacing"/>
      </w:pPr>
      <w:r>
        <w:br w:type="page"/>
      </w:r>
    </w:p>
    <w:p w14:paraId="11D8F236"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4AD0BE9C" w14:textId="77777777" w:rsidR="00B12CF9" w:rsidRPr="000205E7" w:rsidRDefault="00B12CF9" w:rsidP="00B12CF9">
      <w:pPr>
        <w:pStyle w:val="NoSpacing"/>
        <w:rPr>
          <w:rFonts w:asciiTheme="minorHAnsi" w:hAnsiTheme="minorHAnsi" w:cstheme="minorHAnsi"/>
          <w:sz w:val="24"/>
          <w:szCs w:val="24"/>
        </w:rPr>
      </w:pPr>
    </w:p>
    <w:p w14:paraId="452D3AF7" w14:textId="2D7D768B"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A44719">
        <w:t>The UTHSC – College of Dentistry is soliciting bids for a five (5) year award for their Predoctoral Dental Student Liability Insurance</w:t>
      </w:r>
    </w:p>
    <w:p w14:paraId="5F5F4ED2" w14:textId="77777777" w:rsidR="00B12CF9" w:rsidRDefault="00B12CF9" w:rsidP="00B12CF9">
      <w:pPr>
        <w:pStyle w:val="NoSpacing"/>
        <w:ind w:left="360"/>
        <w:rPr>
          <w:rFonts w:asciiTheme="minorHAnsi" w:hAnsiTheme="minorHAnsi" w:cstheme="minorHAnsi"/>
          <w:sz w:val="24"/>
          <w:szCs w:val="24"/>
        </w:rPr>
      </w:pPr>
    </w:p>
    <w:p w14:paraId="665FA73A"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7E9F4D35"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4061F519" w14:textId="77777777" w:rsidR="00B12CF9" w:rsidRPr="000205E7" w:rsidRDefault="00B12CF9" w:rsidP="00B12CF9">
      <w:pPr>
        <w:pStyle w:val="NoSpacing"/>
        <w:ind w:left="1440"/>
        <w:rPr>
          <w:rFonts w:asciiTheme="minorHAnsi" w:hAnsiTheme="minorHAnsi" w:cstheme="minorHAnsi"/>
          <w:sz w:val="24"/>
          <w:szCs w:val="24"/>
          <w:u w:val="single"/>
        </w:rPr>
      </w:pPr>
    </w:p>
    <w:p w14:paraId="090489E4"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6B4603E1" w14:textId="23F2C92D" w:rsidR="00A4471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144C1E92" w14:textId="341C946C" w:rsidR="00B12CF9" w:rsidRPr="000205E7" w:rsidRDefault="00A44719" w:rsidP="00A44719">
      <w:pPr>
        <w:pStyle w:val="NoSpacing"/>
        <w:ind w:left="2160"/>
        <w:rPr>
          <w:rFonts w:asciiTheme="minorHAnsi" w:hAnsiTheme="minorHAnsi" w:cstheme="minorHAnsi"/>
          <w:sz w:val="24"/>
          <w:szCs w:val="24"/>
        </w:rPr>
      </w:pPr>
      <w:r>
        <w:rPr>
          <w:rFonts w:asciiTheme="minorHAnsi" w:hAnsiTheme="minorHAnsi" w:cstheme="minorHAnsi"/>
          <w:sz w:val="24"/>
          <w:szCs w:val="24"/>
        </w:rPr>
        <w:t>62 South Dunlap, Ste 300</w:t>
      </w:r>
    </w:p>
    <w:p w14:paraId="473D91D1" w14:textId="023925D1" w:rsidR="00B12CF9" w:rsidRPr="000205E7" w:rsidRDefault="00A44719" w:rsidP="00B12CF9">
      <w:pPr>
        <w:pStyle w:val="NoSpacing"/>
        <w:ind w:left="2160"/>
        <w:rPr>
          <w:rFonts w:asciiTheme="minorHAnsi" w:hAnsiTheme="minorHAnsi" w:cstheme="minorHAnsi"/>
          <w:sz w:val="24"/>
          <w:szCs w:val="24"/>
        </w:rPr>
      </w:pPr>
      <w:r>
        <w:rPr>
          <w:rFonts w:asciiTheme="minorHAnsi" w:hAnsiTheme="minorHAnsi" w:cstheme="minorHAnsi"/>
          <w:sz w:val="24"/>
          <w:szCs w:val="24"/>
        </w:rPr>
        <w:t>Memphis</w:t>
      </w:r>
      <w:r w:rsidR="00B12CF9" w:rsidRPr="000205E7">
        <w:rPr>
          <w:rFonts w:asciiTheme="minorHAnsi" w:hAnsiTheme="minorHAnsi" w:cstheme="minorHAnsi"/>
          <w:sz w:val="24"/>
          <w:szCs w:val="24"/>
        </w:rPr>
        <w:t xml:space="preserve">, TN </w:t>
      </w:r>
      <w:r>
        <w:rPr>
          <w:rFonts w:asciiTheme="minorHAnsi" w:hAnsiTheme="minorHAnsi" w:cstheme="minorHAnsi"/>
          <w:sz w:val="24"/>
          <w:szCs w:val="24"/>
        </w:rPr>
        <w:t>38163</w:t>
      </w:r>
      <w:r w:rsidR="00B12CF9" w:rsidRPr="000205E7">
        <w:rPr>
          <w:rFonts w:asciiTheme="minorHAnsi" w:hAnsiTheme="minorHAnsi" w:cstheme="minorHAnsi"/>
          <w:sz w:val="24"/>
          <w:szCs w:val="24"/>
        </w:rPr>
        <w:t xml:space="preserve"> </w:t>
      </w:r>
    </w:p>
    <w:p w14:paraId="200FE368" w14:textId="77777777" w:rsidR="00B12CF9" w:rsidRDefault="00B12CF9" w:rsidP="00B12CF9">
      <w:pPr>
        <w:pStyle w:val="NoSpacing"/>
        <w:ind w:firstLine="720"/>
        <w:rPr>
          <w:rFonts w:asciiTheme="minorHAnsi" w:hAnsiTheme="minorHAnsi" w:cstheme="minorHAnsi"/>
          <w:sz w:val="24"/>
          <w:szCs w:val="24"/>
        </w:rPr>
      </w:pPr>
    </w:p>
    <w:p w14:paraId="1C93D683"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6E992F3C"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05B6143A" w14:textId="6A76CC94"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A44719">
        <w:rPr>
          <w:rFonts w:asciiTheme="minorHAnsi" w:hAnsiTheme="minorHAnsi" w:cstheme="minorHAnsi"/>
          <w:sz w:val="24"/>
          <w:szCs w:val="24"/>
        </w:rPr>
        <w:t>Donna Daniel</w:t>
      </w:r>
    </w:p>
    <w:p w14:paraId="35329943" w14:textId="43DBE2B1"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A44719">
        <w:rPr>
          <w:rFonts w:asciiTheme="minorHAnsi" w:hAnsiTheme="minorHAnsi" w:cstheme="minorHAnsi"/>
          <w:sz w:val="24"/>
          <w:szCs w:val="24"/>
        </w:rPr>
        <w:t>Purchasing Agent</w:t>
      </w:r>
    </w:p>
    <w:p w14:paraId="712E6EE9" w14:textId="2F22D83A"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A44719">
        <w:rPr>
          <w:rFonts w:asciiTheme="minorHAnsi" w:hAnsiTheme="minorHAnsi" w:cstheme="minorHAnsi"/>
          <w:sz w:val="24"/>
          <w:szCs w:val="24"/>
        </w:rPr>
        <w:t xml:space="preserve"> ddanie17@uthsc.edu</w:t>
      </w:r>
    </w:p>
    <w:p w14:paraId="1D61DD1A" w14:textId="4F06CC0A"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A44719">
        <w:rPr>
          <w:rFonts w:asciiTheme="minorHAnsi" w:hAnsiTheme="minorHAnsi" w:cstheme="minorHAnsi"/>
          <w:sz w:val="24"/>
          <w:szCs w:val="24"/>
        </w:rPr>
        <w:t>901.448.2907</w:t>
      </w:r>
    </w:p>
    <w:p w14:paraId="4E6BFD0B" w14:textId="77777777" w:rsidR="00B12CF9" w:rsidRPr="000205E7" w:rsidRDefault="00B12CF9" w:rsidP="00B12CF9">
      <w:pPr>
        <w:pStyle w:val="NoSpacing"/>
        <w:ind w:left="2160"/>
        <w:rPr>
          <w:rFonts w:asciiTheme="minorHAnsi" w:hAnsiTheme="minorHAnsi" w:cstheme="minorHAnsi"/>
          <w:sz w:val="24"/>
          <w:szCs w:val="24"/>
        </w:rPr>
      </w:pPr>
    </w:p>
    <w:p w14:paraId="1FD77D98"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16366E9D" w14:textId="77777777" w:rsidR="00B12CF9" w:rsidRPr="000205E7" w:rsidRDefault="00B12CF9" w:rsidP="00B12CF9">
      <w:pPr>
        <w:pStyle w:val="NoSpacing"/>
        <w:ind w:left="720"/>
        <w:rPr>
          <w:rFonts w:asciiTheme="minorHAnsi" w:hAnsiTheme="minorHAnsi" w:cstheme="minorHAnsi"/>
          <w:sz w:val="24"/>
          <w:szCs w:val="24"/>
        </w:rPr>
      </w:pPr>
    </w:p>
    <w:p w14:paraId="413E3FF2"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0C2808A0" w14:textId="77777777" w:rsidR="00B12CF9" w:rsidRPr="00EF46A2" w:rsidRDefault="00B12CF9" w:rsidP="00B12CF9">
      <w:pPr>
        <w:pStyle w:val="NoSpacing"/>
        <w:ind w:left="360"/>
        <w:rPr>
          <w:rFonts w:asciiTheme="minorHAnsi" w:hAnsiTheme="minorHAnsi" w:cstheme="minorHAnsi"/>
          <w:sz w:val="24"/>
          <w:szCs w:val="24"/>
        </w:rPr>
      </w:pPr>
    </w:p>
    <w:p w14:paraId="79AC0FED" w14:textId="1281CBF6" w:rsidR="00B12CF9" w:rsidRPr="006E5B86" w:rsidRDefault="00B12CF9" w:rsidP="007364A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006E5B86">
        <w:rPr>
          <w:rFonts w:asciiTheme="minorHAnsi" w:hAnsiTheme="minorHAnsi" w:cstheme="minorHAnsi"/>
          <w:sz w:val="24"/>
          <w:szCs w:val="24"/>
        </w:rPr>
        <w:t xml:space="preserve"> </w:t>
      </w:r>
      <w:r w:rsidRPr="006E5B86">
        <w:rPr>
          <w:rFonts w:asciiTheme="minorHAnsi" w:hAnsiTheme="minorHAnsi" w:cstheme="minorHAnsi"/>
          <w:sz w:val="24"/>
          <w:szCs w:val="24"/>
        </w:rPr>
        <w:t xml:space="preserve">The initial term of the agreement resulting from this solicitation will be from </w:t>
      </w:r>
      <w:r w:rsidR="006E5B86" w:rsidRPr="006E5B86">
        <w:rPr>
          <w:rFonts w:asciiTheme="minorHAnsi" w:hAnsiTheme="minorHAnsi" w:cstheme="minorHAnsi"/>
          <w:sz w:val="24"/>
          <w:szCs w:val="24"/>
        </w:rPr>
        <w:t>07/01/2024</w:t>
      </w:r>
      <w:r w:rsidRPr="006E5B86">
        <w:rPr>
          <w:rFonts w:asciiTheme="minorHAnsi" w:hAnsiTheme="minorHAnsi" w:cstheme="minorHAnsi"/>
          <w:sz w:val="24"/>
          <w:szCs w:val="24"/>
        </w:rPr>
        <w:t xml:space="preserve"> to </w:t>
      </w:r>
      <w:r w:rsidR="006E5B86" w:rsidRPr="006E5B86">
        <w:rPr>
          <w:rFonts w:asciiTheme="minorHAnsi" w:hAnsiTheme="minorHAnsi" w:cstheme="minorHAnsi"/>
          <w:sz w:val="24"/>
          <w:szCs w:val="24"/>
        </w:rPr>
        <w:t>06/31/2029</w:t>
      </w:r>
      <w:r w:rsidR="006E5B86">
        <w:rPr>
          <w:rFonts w:asciiTheme="minorHAnsi" w:hAnsiTheme="minorHAnsi" w:cstheme="minorHAnsi"/>
          <w:sz w:val="24"/>
          <w:szCs w:val="24"/>
        </w:rPr>
        <w:t>.</w:t>
      </w:r>
    </w:p>
    <w:p w14:paraId="6DE8A8D3" w14:textId="77777777" w:rsidR="00B12CF9" w:rsidRDefault="00B12CF9" w:rsidP="00B12CF9">
      <w:pPr>
        <w:pStyle w:val="NoSpacing"/>
        <w:ind w:left="360"/>
        <w:rPr>
          <w:rFonts w:asciiTheme="minorHAnsi" w:hAnsiTheme="minorHAnsi" w:cstheme="minorHAnsi"/>
          <w:sz w:val="24"/>
          <w:szCs w:val="24"/>
        </w:rPr>
      </w:pPr>
    </w:p>
    <w:p w14:paraId="11A18883" w14:textId="70BBEE6F"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w:t>
      </w:r>
      <w:proofErr w:type="gramStart"/>
      <w:r>
        <w:rPr>
          <w:rFonts w:asciiTheme="minorHAnsi" w:hAnsiTheme="minorHAnsi" w:cstheme="minorHAnsi"/>
          <w:sz w:val="24"/>
          <w:szCs w:val="24"/>
        </w:rPr>
        <w:t xml:space="preserve">to </w:t>
      </w:r>
      <w:r w:rsidR="006E5B86">
        <w:rPr>
          <w:rFonts w:asciiTheme="minorHAnsi" w:hAnsiTheme="minorHAnsi" w:cstheme="minorHAnsi"/>
          <w:sz w:val="24"/>
          <w:szCs w:val="24"/>
        </w:rPr>
        <w:t xml:space="preserve"> </w:t>
      </w:r>
      <w:r w:rsidR="006E5B86">
        <w:rPr>
          <w:rFonts w:asciiTheme="minorHAnsi" w:hAnsiTheme="minorHAnsi" w:cstheme="minorHAnsi"/>
          <w:b/>
          <w:bCs/>
          <w:sz w:val="24"/>
          <w:szCs w:val="24"/>
        </w:rPr>
        <w:t>1</w:t>
      </w:r>
      <w:proofErr w:type="gramEnd"/>
      <w:r w:rsidR="006E5B86">
        <w:rPr>
          <w:rFonts w:asciiTheme="minorHAnsi" w:hAnsiTheme="minorHAnsi" w:cstheme="minorHAnsi"/>
          <w:b/>
          <w:bCs/>
          <w:sz w:val="24"/>
          <w:szCs w:val="24"/>
        </w:rPr>
        <w:t xml:space="preserve"> </w:t>
      </w:r>
      <w:r w:rsidR="006E5B86">
        <w:rPr>
          <w:rFonts w:asciiTheme="minorHAnsi" w:hAnsiTheme="minorHAnsi" w:cstheme="minorHAnsi"/>
          <w:sz w:val="24"/>
          <w:szCs w:val="24"/>
        </w:rPr>
        <w:t>r</w:t>
      </w:r>
      <w:r>
        <w:rPr>
          <w:rFonts w:asciiTheme="minorHAnsi" w:hAnsiTheme="minorHAnsi" w:cstheme="minorHAnsi"/>
          <w:sz w:val="24"/>
          <w:szCs w:val="24"/>
        </w:rPr>
        <w:t xml:space="preserve">espondents, unless the University deems it to be in its best interest to award to fewer, or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7CFEC5C1" w14:textId="77777777" w:rsidR="00B12CF9" w:rsidRPr="002A50A1" w:rsidRDefault="00B12CF9" w:rsidP="00B12CF9">
      <w:pPr>
        <w:pStyle w:val="NoSpacing"/>
        <w:ind w:left="360"/>
        <w:rPr>
          <w:rFonts w:asciiTheme="minorHAnsi" w:hAnsiTheme="minorHAnsi" w:cstheme="minorHAnsi"/>
          <w:sz w:val="24"/>
          <w:szCs w:val="24"/>
        </w:rPr>
      </w:pPr>
    </w:p>
    <w:p w14:paraId="54F577D8" w14:textId="74B6FF0C" w:rsidR="00B12CF9" w:rsidRPr="00C04F05"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The third-party entity may negotiate its own terms with the supplier</w:t>
      </w:r>
      <w:r w:rsidR="00886163">
        <w:rPr>
          <w:rFonts w:asciiTheme="minorHAnsi" w:hAnsiTheme="minorHAnsi" w:cstheme="minorHAnsi"/>
          <w:sz w:val="24"/>
          <w:szCs w:val="24"/>
        </w:rPr>
        <w:t>.</w:t>
      </w:r>
    </w:p>
    <w:p w14:paraId="01FB7EB7" w14:textId="77777777" w:rsidR="00DF6426" w:rsidRPr="00892312" w:rsidRDefault="00DF6426" w:rsidP="00B12CF9">
      <w:pPr>
        <w:pStyle w:val="NoSpacing"/>
        <w:ind w:left="360"/>
        <w:rPr>
          <w:rFonts w:asciiTheme="minorHAnsi" w:hAnsiTheme="minorHAnsi" w:cstheme="minorHAnsi"/>
          <w:sz w:val="24"/>
          <w:szCs w:val="24"/>
        </w:rPr>
      </w:pPr>
    </w:p>
    <w:p w14:paraId="2838EDE6"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2B0B6BF9"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0977C858" w14:textId="77777777" w:rsidTr="005C0715">
        <w:tc>
          <w:tcPr>
            <w:tcW w:w="4385" w:type="dxa"/>
          </w:tcPr>
          <w:p w14:paraId="7039EAA6"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8EBCF2C" w14:textId="7B536C06" w:rsidR="00B12CF9" w:rsidRDefault="00E01C01" w:rsidP="005C0715">
            <w:pPr>
              <w:pStyle w:val="NoSpacing"/>
              <w:rPr>
                <w:rFonts w:asciiTheme="minorHAnsi" w:hAnsiTheme="minorHAnsi" w:cstheme="minorHAnsi"/>
                <w:sz w:val="24"/>
                <w:szCs w:val="24"/>
              </w:rPr>
            </w:pPr>
            <w:r>
              <w:rPr>
                <w:rFonts w:asciiTheme="minorHAnsi" w:hAnsiTheme="minorHAnsi" w:cstheme="minorHAnsi"/>
                <w:sz w:val="24"/>
                <w:szCs w:val="24"/>
              </w:rPr>
              <w:t>4/09/2024</w:t>
            </w:r>
          </w:p>
        </w:tc>
      </w:tr>
      <w:tr w:rsidR="00B12CF9" w14:paraId="40DE9CF8" w14:textId="77777777" w:rsidTr="005C0715">
        <w:tc>
          <w:tcPr>
            <w:tcW w:w="4385" w:type="dxa"/>
          </w:tcPr>
          <w:p w14:paraId="134DD912"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2C8D395E" w14:textId="213C2D19" w:rsidR="00B12CF9" w:rsidRDefault="00E01C01" w:rsidP="005C0715">
            <w:pPr>
              <w:pStyle w:val="NoSpacing"/>
              <w:rPr>
                <w:rFonts w:asciiTheme="minorHAnsi" w:hAnsiTheme="minorHAnsi" w:cstheme="minorHAnsi"/>
                <w:sz w:val="24"/>
                <w:szCs w:val="24"/>
              </w:rPr>
            </w:pPr>
            <w:r>
              <w:rPr>
                <w:rFonts w:asciiTheme="minorHAnsi" w:hAnsiTheme="minorHAnsi" w:cstheme="minorHAnsi"/>
                <w:sz w:val="24"/>
                <w:szCs w:val="24"/>
              </w:rPr>
              <w:t>4/18/2024 @ 4:00 pm CST</w:t>
            </w:r>
          </w:p>
        </w:tc>
      </w:tr>
      <w:tr w:rsidR="00B12CF9" w14:paraId="030D96D9" w14:textId="77777777" w:rsidTr="005C0715">
        <w:tc>
          <w:tcPr>
            <w:tcW w:w="4385" w:type="dxa"/>
          </w:tcPr>
          <w:p w14:paraId="3738BD6C"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16C79E38" w14:textId="70882653" w:rsidR="00B12CF9" w:rsidRDefault="00E01C01" w:rsidP="005C0715">
            <w:pPr>
              <w:pStyle w:val="NoSpacing"/>
              <w:rPr>
                <w:rFonts w:asciiTheme="minorHAnsi" w:hAnsiTheme="minorHAnsi" w:cstheme="minorHAnsi"/>
                <w:sz w:val="24"/>
                <w:szCs w:val="24"/>
              </w:rPr>
            </w:pPr>
            <w:r>
              <w:rPr>
                <w:rFonts w:asciiTheme="minorHAnsi" w:hAnsiTheme="minorHAnsi" w:cstheme="minorHAnsi"/>
                <w:sz w:val="24"/>
                <w:szCs w:val="24"/>
              </w:rPr>
              <w:t>4/23/2024 @ 2:30 pm CST</w:t>
            </w:r>
          </w:p>
        </w:tc>
      </w:tr>
    </w:tbl>
    <w:p w14:paraId="0882FAB0" w14:textId="77777777" w:rsidR="00B12CF9" w:rsidRDefault="00B12CF9" w:rsidP="00B12CF9">
      <w:pPr>
        <w:pStyle w:val="NoSpacing"/>
        <w:rPr>
          <w:rFonts w:asciiTheme="minorHAnsi" w:hAnsiTheme="minorHAnsi" w:cstheme="minorHAnsi"/>
          <w:b/>
          <w:sz w:val="24"/>
          <w:szCs w:val="24"/>
        </w:rPr>
      </w:pPr>
    </w:p>
    <w:p w14:paraId="23D7EF9B"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2E0FD398"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3035303B"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03882240" w14:textId="77777777" w:rsidR="007640CD" w:rsidRPr="00B52477" w:rsidRDefault="007640CD" w:rsidP="00B52477">
      <w:pPr>
        <w:pStyle w:val="NoSpacing"/>
        <w:ind w:left="1440"/>
        <w:rPr>
          <w:rFonts w:asciiTheme="minorHAnsi" w:hAnsiTheme="minorHAnsi" w:cstheme="minorHAnsi"/>
          <w:b/>
          <w:sz w:val="24"/>
          <w:szCs w:val="24"/>
        </w:rPr>
      </w:pPr>
    </w:p>
    <w:p w14:paraId="1896AA6C"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6714BB69" w14:textId="77777777" w:rsidR="007640CD" w:rsidRPr="00B52477" w:rsidRDefault="007640CD" w:rsidP="00B52477">
      <w:pPr>
        <w:pStyle w:val="NoSpacing"/>
        <w:ind w:left="720"/>
        <w:rPr>
          <w:rFonts w:asciiTheme="minorHAnsi" w:hAnsiTheme="minorHAnsi" w:cstheme="minorHAnsi"/>
          <w:b/>
          <w:sz w:val="24"/>
          <w:szCs w:val="24"/>
        </w:rPr>
      </w:pPr>
    </w:p>
    <w:p w14:paraId="2166A49B"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79C592A4" w14:textId="77777777" w:rsidR="00B12CF9" w:rsidRDefault="00B12CF9" w:rsidP="00B12CF9">
      <w:pPr>
        <w:pStyle w:val="NoSpacing"/>
        <w:rPr>
          <w:rFonts w:asciiTheme="minorHAnsi" w:hAnsiTheme="minorHAnsi" w:cstheme="minorHAnsi"/>
          <w:b/>
          <w:sz w:val="24"/>
          <w:szCs w:val="24"/>
        </w:rPr>
      </w:pPr>
    </w:p>
    <w:p w14:paraId="2B979098"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7092EA29" w14:textId="77777777" w:rsidR="00B12CF9" w:rsidRDefault="00B12CF9" w:rsidP="00B12CF9">
      <w:pPr>
        <w:pStyle w:val="NoSpacing"/>
        <w:rPr>
          <w:rFonts w:asciiTheme="minorHAnsi" w:hAnsiTheme="minorHAnsi" w:cstheme="minorHAnsi"/>
          <w:sz w:val="24"/>
          <w:szCs w:val="24"/>
        </w:rPr>
      </w:pPr>
    </w:p>
    <w:p w14:paraId="4F2E2A05"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336792C7" w14:textId="6928C965" w:rsidR="00B12CF9" w:rsidRPr="007364A9" w:rsidRDefault="00B12CF9" w:rsidP="00B12CF9">
      <w:pPr>
        <w:pStyle w:val="ListParagraph"/>
        <w:numPr>
          <w:ilvl w:val="0"/>
          <w:numId w:val="2"/>
        </w:numPr>
        <w:rPr>
          <w:rFonts w:asciiTheme="minorHAnsi" w:hAnsiTheme="minorHAnsi" w:cstheme="minorHAnsi"/>
          <w:bCs/>
          <w:sz w:val="24"/>
          <w:szCs w:val="24"/>
        </w:rPr>
      </w:pPr>
      <w:r>
        <w:rPr>
          <w:rFonts w:asciiTheme="minorHAnsi" w:hAnsiTheme="minorHAnsi" w:cstheme="minorHAnsi"/>
          <w:b/>
          <w:sz w:val="24"/>
          <w:szCs w:val="24"/>
          <w:u w:val="single"/>
        </w:rPr>
        <w:t>Insurance Requirements</w:t>
      </w:r>
      <w:r w:rsidR="00F33FF2">
        <w:rPr>
          <w:rFonts w:asciiTheme="minorHAnsi" w:hAnsiTheme="minorHAnsi" w:cstheme="minorHAnsi"/>
          <w:b/>
          <w:sz w:val="24"/>
          <w:szCs w:val="24"/>
          <w:u w:val="single"/>
        </w:rPr>
        <w:t xml:space="preserve">: </w:t>
      </w:r>
      <w:r w:rsidR="00F33FF2">
        <w:rPr>
          <w:rFonts w:asciiTheme="minorHAnsi" w:hAnsiTheme="minorHAnsi" w:cstheme="minorHAnsi"/>
          <w:b/>
          <w:sz w:val="24"/>
          <w:szCs w:val="24"/>
        </w:rPr>
        <w:t xml:space="preserve"> </w:t>
      </w:r>
      <w:r w:rsidR="00F33FF2" w:rsidRPr="007364A9">
        <w:rPr>
          <w:rFonts w:asciiTheme="minorHAnsi" w:hAnsiTheme="minorHAnsi" w:cstheme="minorHAnsi"/>
          <w:bCs/>
          <w:sz w:val="24"/>
          <w:szCs w:val="24"/>
        </w:rPr>
        <w:t>Bidder must be currently licensed to sell Insurance in the State of Tennessee.</w:t>
      </w:r>
    </w:p>
    <w:p w14:paraId="740BF585" w14:textId="77777777"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1605CF30" w14:textId="77777777"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proofErr w:type="gramStart"/>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if applicable)</w:t>
      </w:r>
      <w:r w:rsidR="00994C6A">
        <w:rPr>
          <w:rFonts w:asciiTheme="minorHAnsi" w:hAnsiTheme="minorHAnsi" w:cstheme="minorHAnsi"/>
          <w:sz w:val="24"/>
          <w:szCs w:val="24"/>
        </w:rPr>
        <w:t xml:space="preserve"> </w:t>
      </w:r>
    </w:p>
    <w:p w14:paraId="77EA15E3"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6A56A12B"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6F0BEA">
        <w:rPr>
          <w:sz w:val="24"/>
          <w:szCs w:val="24"/>
        </w:rPr>
        <w:t>are:</w:t>
      </w:r>
      <w:proofErr w:type="gramEnd"/>
      <w:r w:rsidRPr="006F0BEA">
        <w:rPr>
          <w:sz w:val="24"/>
          <w:szCs w:val="24"/>
        </w:rPr>
        <w:t>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1871EAA1" w14:textId="7777777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(if applicable)</w:t>
      </w:r>
    </w:p>
    <w:p w14:paraId="6542ED91" w14:textId="77777777" w:rsidR="00506B3E"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53A0ADAA" w14:textId="77777777" w:rsidR="00B12CF9"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proofErr w:type="gramStart"/>
      <w:r w:rsidRPr="00506B3E">
        <w:rPr>
          <w:rFonts w:eastAsia="Times New Roman"/>
          <w:color w:val="000000"/>
          <w:sz w:val="24"/>
          <w:szCs w:val="24"/>
        </w:rPr>
        <w:t>On-premise</w:t>
      </w:r>
      <w:proofErr w:type="gramEnd"/>
      <w:r w:rsidRPr="00506B3E">
        <w:rPr>
          <w:rFonts w:eastAsia="Times New Roman"/>
          <w:color w:val="000000"/>
          <w:sz w:val="24"/>
          <w:szCs w:val="24"/>
        </w:rPr>
        <w:t xml:space="preserve">: If proposed solution is offered as on on-premise, locally hosted platform, describe technical requirements and the technical environment for the use of your software. Provide the minimum hardware and software specifications for networking and security, server, </w:t>
      </w:r>
      <w:proofErr w:type="gramStart"/>
      <w:r w:rsidRPr="00506B3E">
        <w:rPr>
          <w:rFonts w:eastAsia="Times New Roman"/>
          <w:color w:val="000000"/>
          <w:sz w:val="24"/>
          <w:szCs w:val="24"/>
        </w:rPr>
        <w:t>database</w:t>
      </w:r>
      <w:proofErr w:type="gramEnd"/>
      <w:r w:rsidRPr="00506B3E">
        <w:rPr>
          <w:rFonts w:eastAsia="Times New Roman"/>
          <w:color w:val="000000"/>
          <w:sz w:val="24"/>
          <w:szCs w:val="24"/>
        </w:rPr>
        <w:t xml:space="preserv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recommendations</w:t>
      </w:r>
      <w:r>
        <w:rPr>
          <w:rFonts w:asciiTheme="minorHAnsi" w:hAnsiTheme="minorHAnsi" w:cstheme="minorHAnsi"/>
          <w:color w:val="000000"/>
          <w:sz w:val="24"/>
          <w:szCs w:val="24"/>
        </w:rPr>
        <w:t>.</w:t>
      </w:r>
    </w:p>
    <w:p w14:paraId="5633325E" w14:textId="7777777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proofErr w:type="gramStart"/>
      <w:r w:rsidRPr="00E938BB">
        <w:rPr>
          <w:b/>
          <w:szCs w:val="24"/>
          <w:u w:val="single"/>
        </w:rPr>
        <w:t>:</w:t>
      </w:r>
      <w:r w:rsidRPr="00A91473">
        <w:rPr>
          <w:szCs w:val="24"/>
        </w:rPr>
        <w:t xml:space="preserve"> </w:t>
      </w:r>
      <w:r>
        <w:rPr>
          <w:szCs w:val="24"/>
        </w:rPr>
        <w:t xml:space="preserve"> (</w:t>
      </w:r>
      <w:proofErr w:type="gramEnd"/>
      <w:r>
        <w:rPr>
          <w:szCs w:val="24"/>
        </w:rPr>
        <w:t>if applicable)</w:t>
      </w:r>
    </w:p>
    <w:p w14:paraId="0520114D" w14:textId="77777777" w:rsidR="00B12CF9" w:rsidRPr="006673AF" w:rsidRDefault="00B12CF9" w:rsidP="00B12CF9">
      <w:pPr>
        <w:pStyle w:val="ListParagraph"/>
        <w:rPr>
          <w:sz w:val="24"/>
          <w:szCs w:val="24"/>
        </w:rPr>
      </w:pPr>
      <w:r w:rsidRPr="00E938BB">
        <w:rPr>
          <w:rFonts w:cs="Calibri"/>
          <w:sz w:val="24"/>
          <w:szCs w:val="24"/>
        </w:rPr>
        <w:t xml:space="preserve">If the proposed solution is software or another technology resource that will be used by the University’s students, or members of the </w:t>
      </w:r>
      <w:proofErr w:type="gramStart"/>
      <w:r w:rsidRPr="00E938BB">
        <w:rPr>
          <w:rFonts w:cs="Calibri"/>
          <w:sz w:val="24"/>
          <w:szCs w:val="24"/>
        </w:rPr>
        <w:t>general public</w:t>
      </w:r>
      <w:proofErr w:type="gramEnd"/>
      <w:r w:rsidRPr="00E938BB">
        <w:rPr>
          <w:rFonts w:cs="Calibri"/>
          <w:sz w:val="24"/>
          <w:szCs w:val="24"/>
        </w:rPr>
        <w:t xml:space="preserve"> (such as walk-in library patrons), respondents must provide a VPAT2, or a VPAT respondent</w:t>
      </w:r>
      <w:r w:rsidRPr="00E938BB">
        <w:rPr>
          <w:rFonts w:ascii="Calibri Light" w:hAnsi="Calibri Light" w:cs="Calibri Light"/>
          <w:sz w:val="24"/>
          <w:szCs w:val="24"/>
        </w:rPr>
        <w:t xml:space="preserve"> </w:t>
      </w:r>
      <w:r w:rsidRPr="00E938BB">
        <w:rPr>
          <w:rFonts w:asciiTheme="minorHAnsi" w:hAnsiTheme="minorHAnsi" w:cstheme="minorHAnsi"/>
          <w:color w:val="000000"/>
          <w:sz w:val="24"/>
          <w:szCs w:val="24"/>
        </w:rPr>
        <w:t xml:space="preserve">does not have a VPAT2.  See this website for more details: </w:t>
      </w:r>
      <w:hyperlink r:id="rId10" w:history="1">
        <w:r w:rsidRPr="00A91473">
          <w:rPr>
            <w:rStyle w:val="Hyperlink"/>
            <w:rFonts w:asciiTheme="minorHAnsi" w:hAnsiTheme="minorHAnsi" w:cstheme="minorHAnsi"/>
            <w:sz w:val="24"/>
            <w:szCs w:val="24"/>
          </w:rPr>
          <w:t>https://www.section508.gov/sell/vpat</w:t>
        </w:r>
      </w:hyperlink>
      <w:r w:rsidRPr="00E938BB">
        <w:rPr>
          <w:rFonts w:ascii="Calibri Light" w:hAnsi="Calibri Light" w:cs="Calibri Light"/>
          <w:color w:val="000000"/>
          <w:sz w:val="24"/>
          <w:szCs w:val="24"/>
        </w:rPr>
        <w:t xml:space="preserve"> </w:t>
      </w:r>
    </w:p>
    <w:p w14:paraId="3A445F96" w14:textId="77777777" w:rsidR="00B12CF9" w:rsidRDefault="00B12CF9" w:rsidP="00B12CF9">
      <w:pPr>
        <w:rPr>
          <w:rFonts w:asciiTheme="minorHAnsi" w:hAnsiTheme="minorHAnsi" w:cstheme="minorHAnsi"/>
          <w:sz w:val="24"/>
          <w:szCs w:val="24"/>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0C56420C" w14:textId="77777777" w:rsidR="00A44719" w:rsidRPr="007364A9" w:rsidRDefault="00A44719" w:rsidP="00A44719">
      <w:pPr>
        <w:rPr>
          <w:b/>
          <w:bCs/>
        </w:rPr>
      </w:pPr>
      <w:r w:rsidRPr="007364A9">
        <w:rPr>
          <w:b/>
          <w:bCs/>
        </w:rPr>
        <w:t>The UTHSC – College of Dentistry is soliciting bids for a five (5) year award for their Predoctoral Dental Student Liability Insurance. Specifications are as follows:</w:t>
      </w:r>
    </w:p>
    <w:p w14:paraId="35459B51" w14:textId="77777777" w:rsidR="00A44719" w:rsidRDefault="00A44719" w:rsidP="00A44719">
      <w:pPr>
        <w:pStyle w:val="ListParagraph"/>
        <w:numPr>
          <w:ilvl w:val="0"/>
          <w:numId w:val="9"/>
        </w:numPr>
        <w:spacing w:after="160" w:line="259" w:lineRule="auto"/>
      </w:pPr>
      <w:r>
        <w:t>Annual coverage for approximately 460-520 students. This includes all four (4) dental classes. D1-D2-D3-D4</w:t>
      </w:r>
    </w:p>
    <w:p w14:paraId="4A64454C" w14:textId="77777777" w:rsidR="00A44719" w:rsidRDefault="00A44719" w:rsidP="00A44719">
      <w:pPr>
        <w:pStyle w:val="ListParagraph"/>
        <w:numPr>
          <w:ilvl w:val="0"/>
          <w:numId w:val="9"/>
        </w:numPr>
        <w:spacing w:after="160" w:line="259" w:lineRule="auto"/>
      </w:pPr>
      <w:r>
        <w:t>Minimum Coverage Required:</w:t>
      </w:r>
    </w:p>
    <w:p w14:paraId="03C34A68" w14:textId="77777777" w:rsidR="00A44719" w:rsidRDefault="00A44719" w:rsidP="00A44719">
      <w:pPr>
        <w:pStyle w:val="ListParagraph"/>
        <w:numPr>
          <w:ilvl w:val="1"/>
          <w:numId w:val="9"/>
        </w:numPr>
        <w:spacing w:after="160" w:line="259" w:lineRule="auto"/>
      </w:pPr>
      <w:r>
        <w:t>Per Claim $1,000,000</w:t>
      </w:r>
    </w:p>
    <w:p w14:paraId="760A2A6E" w14:textId="77777777" w:rsidR="00A44719" w:rsidRDefault="00A44719" w:rsidP="00A44719">
      <w:pPr>
        <w:pStyle w:val="ListParagraph"/>
        <w:numPr>
          <w:ilvl w:val="1"/>
          <w:numId w:val="9"/>
        </w:numPr>
        <w:spacing w:after="160" w:line="259" w:lineRule="auto"/>
      </w:pPr>
      <w:r>
        <w:t>Aggregate 5,000,000</w:t>
      </w:r>
    </w:p>
    <w:p w14:paraId="7F0AB611" w14:textId="77777777" w:rsidR="00A44719" w:rsidRDefault="00A44719" w:rsidP="00A44719">
      <w:pPr>
        <w:pStyle w:val="ListParagraph"/>
        <w:numPr>
          <w:ilvl w:val="0"/>
          <w:numId w:val="9"/>
        </w:numPr>
        <w:spacing w:after="160" w:line="259" w:lineRule="auto"/>
      </w:pPr>
      <w:r>
        <w:t>Billed on an annual basis.</w:t>
      </w:r>
    </w:p>
    <w:p w14:paraId="58F7B0F8" w14:textId="77777777" w:rsidR="00A44719" w:rsidRDefault="00A44719" w:rsidP="00A44719">
      <w:pPr>
        <w:pStyle w:val="ListParagraph"/>
        <w:numPr>
          <w:ilvl w:val="0"/>
          <w:numId w:val="9"/>
        </w:numPr>
        <w:spacing w:after="160" w:line="259" w:lineRule="auto"/>
      </w:pPr>
      <w:r>
        <w:t>Provide copies of Certificate of Insurance for each year of coverage.</w:t>
      </w:r>
    </w:p>
    <w:p w14:paraId="2DFD0715" w14:textId="77777777" w:rsidR="00B12CF9" w:rsidRDefault="00B12CF9" w:rsidP="00B12CF9">
      <w:pPr>
        <w:pStyle w:val="NoSpacing"/>
        <w:rPr>
          <w:rFonts w:asciiTheme="minorHAnsi" w:hAnsiTheme="minorHAnsi" w:cstheme="minorHAnsi"/>
          <w:sz w:val="24"/>
          <w:szCs w:val="24"/>
        </w:rPr>
      </w:pPr>
    </w:p>
    <w:p w14:paraId="5F0573FD" w14:textId="77777777" w:rsidR="00B12CF9" w:rsidRPr="007566B7" w:rsidRDefault="007566B7" w:rsidP="007566B7">
      <w:pPr>
        <w:rPr>
          <w:b/>
          <w:u w:val="single"/>
        </w:rPr>
      </w:pPr>
      <w:r w:rsidRPr="007566B7">
        <w:rPr>
          <w:b/>
          <w:u w:val="single"/>
        </w:rPr>
        <w:t>Section D: Cost</w:t>
      </w:r>
    </w:p>
    <w:p w14:paraId="6F3F9610"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756CC5E4"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68F0B330" w14:textId="77777777" w:rsidR="00B12CF9" w:rsidRDefault="00B12CF9" w:rsidP="00B12CF9">
      <w:pPr>
        <w:pStyle w:val="NoSpacing"/>
        <w:rPr>
          <w:rFonts w:asciiTheme="minorHAnsi" w:hAnsiTheme="minorHAnsi" w:cstheme="minorHAnsi"/>
          <w:sz w:val="24"/>
          <w:szCs w:val="24"/>
        </w:rPr>
      </w:pPr>
    </w:p>
    <w:p w14:paraId="75171FE9" w14:textId="77777777" w:rsidR="00B12CF9" w:rsidRDefault="00B12CF9" w:rsidP="00B12CF9">
      <w:pPr>
        <w:pStyle w:val="NoSpacing"/>
        <w:rPr>
          <w:rFonts w:asciiTheme="minorHAnsi" w:hAnsiTheme="minorHAnsi" w:cstheme="minorHAnsi"/>
          <w:sz w:val="24"/>
          <w:szCs w:val="24"/>
        </w:rPr>
      </w:pPr>
    </w:p>
    <w:p w14:paraId="133027EE" w14:textId="77777777" w:rsidR="00B12CF9" w:rsidRDefault="00B12CF9" w:rsidP="00B12CF9">
      <w:pPr>
        <w:pStyle w:val="NoSpacing"/>
        <w:rPr>
          <w:rFonts w:asciiTheme="minorHAnsi" w:hAnsiTheme="minorHAnsi" w:cstheme="minorHAnsi"/>
          <w:sz w:val="24"/>
          <w:szCs w:val="24"/>
        </w:rPr>
      </w:pPr>
    </w:p>
    <w:p w14:paraId="397899B9" w14:textId="77777777" w:rsidR="00166E5E" w:rsidRDefault="00166E5E" w:rsidP="00B12CF9">
      <w:pPr>
        <w:pStyle w:val="NoSpacing"/>
        <w:rPr>
          <w:rFonts w:asciiTheme="minorHAnsi" w:hAnsiTheme="minorHAnsi" w:cstheme="minorHAnsi"/>
          <w:sz w:val="24"/>
          <w:szCs w:val="24"/>
        </w:rPr>
      </w:pPr>
    </w:p>
    <w:p w14:paraId="62AE13E3" w14:textId="77777777" w:rsidR="00166E5E" w:rsidRDefault="00166E5E" w:rsidP="00B12CF9">
      <w:pPr>
        <w:pStyle w:val="NoSpacing"/>
        <w:rPr>
          <w:rFonts w:asciiTheme="minorHAnsi" w:hAnsiTheme="minorHAnsi" w:cstheme="minorHAnsi"/>
          <w:sz w:val="24"/>
          <w:szCs w:val="24"/>
        </w:rPr>
      </w:pPr>
    </w:p>
    <w:p w14:paraId="4B3DE8D2" w14:textId="77777777" w:rsidR="00166E5E" w:rsidRDefault="00166E5E" w:rsidP="00B12CF9">
      <w:pPr>
        <w:pStyle w:val="NoSpacing"/>
        <w:rPr>
          <w:rFonts w:asciiTheme="minorHAnsi" w:hAnsiTheme="minorHAnsi" w:cstheme="minorHAnsi"/>
          <w:sz w:val="24"/>
          <w:szCs w:val="24"/>
        </w:rPr>
      </w:pPr>
    </w:p>
    <w:p w14:paraId="211995B6" w14:textId="77777777" w:rsidR="00166E5E" w:rsidRDefault="00166E5E" w:rsidP="00B12CF9">
      <w:pPr>
        <w:pStyle w:val="NoSpacing"/>
        <w:rPr>
          <w:rFonts w:asciiTheme="minorHAnsi" w:hAnsiTheme="minorHAnsi" w:cstheme="minorHAnsi"/>
          <w:sz w:val="24"/>
          <w:szCs w:val="24"/>
        </w:rPr>
      </w:pPr>
    </w:p>
    <w:p w14:paraId="6D911D4A" w14:textId="77777777" w:rsidR="00166E5E" w:rsidRDefault="00166E5E" w:rsidP="00B12CF9">
      <w:pPr>
        <w:pStyle w:val="NoSpacing"/>
        <w:rPr>
          <w:rFonts w:asciiTheme="minorHAnsi" w:hAnsiTheme="minorHAnsi" w:cstheme="minorHAnsi"/>
          <w:sz w:val="24"/>
          <w:szCs w:val="24"/>
        </w:rPr>
      </w:pPr>
    </w:p>
    <w:p w14:paraId="731D863B" w14:textId="77777777" w:rsidR="00A94B73" w:rsidRDefault="00A94B73">
      <w:pPr>
        <w:spacing w:after="160" w:line="259" w:lineRule="auto"/>
      </w:pPr>
      <w:r>
        <w:br w:type="page"/>
      </w:r>
    </w:p>
    <w:p w14:paraId="4EB38A6E" w14:textId="77777777" w:rsidR="00B12CF9" w:rsidRPr="00B120EB" w:rsidRDefault="00B12CF9" w:rsidP="00B12CF9">
      <w:pPr>
        <w:pStyle w:val="Title"/>
        <w:jc w:val="center"/>
        <w:rPr>
          <w:rStyle w:val="Strong"/>
          <w:b w:val="0"/>
          <w:bCs w:val="0"/>
          <w:sz w:val="44"/>
        </w:rPr>
      </w:pPr>
      <w:r>
        <w:rPr>
          <w:rStyle w:val="Strong"/>
          <w:sz w:val="36"/>
        </w:rPr>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proofErr w:type="gramStart"/>
      <w:r w:rsidR="007B7190">
        <w:rPr>
          <w:rStyle w:val="Strong"/>
          <w:sz w:val="36"/>
        </w:rPr>
        <w:t>4.</w:t>
      </w:r>
      <w:r w:rsidR="00F96F76">
        <w:rPr>
          <w:rStyle w:val="Strong"/>
          <w:sz w:val="36"/>
        </w:rPr>
        <w:t>2</w:t>
      </w:r>
      <w:proofErr w:type="gramEnd"/>
    </w:p>
    <w:p w14:paraId="58D287AF"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1FAC29BB"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2AC9A6A7"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1"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50B2598"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67ADF24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1734D1F5"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60676C02"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7AA777E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05B0617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5A98E0A2"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35EE9A1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D9A4C22"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43677DC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74513BC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6B6FC84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3A63AE4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1D229DB6"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54090B82"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7A0B637F"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21F50735"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502250B3"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4F7EB1B4"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4A741597"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626D1B78"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0EC3ADBA"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03EC77F7"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21C2E578"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4CEA02E9"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487E8813"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39371C2A"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12405A3E"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2"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49D2ADFA" w14:textId="77777777" w:rsidR="00F96F76" w:rsidRDefault="00F96F76" w:rsidP="00F96F76">
      <w:pPr>
        <w:spacing w:before="100" w:beforeAutospacing="1" w:after="100" w:afterAutospacing="1" w:line="240" w:lineRule="auto"/>
        <w:rPr>
          <w:rFonts w:eastAsia="Times New Roman" w:cs="Calibri"/>
          <w:b/>
          <w:bCs/>
          <w:sz w:val="24"/>
          <w:szCs w:val="24"/>
        </w:rPr>
      </w:pPr>
    </w:p>
    <w:p w14:paraId="74ABCBDA" w14:textId="77777777" w:rsidR="000D6781" w:rsidRDefault="000D6781" w:rsidP="00F96F76">
      <w:pPr>
        <w:spacing w:before="100" w:beforeAutospacing="1" w:after="100" w:afterAutospacing="1" w:line="240" w:lineRule="auto"/>
        <w:rPr>
          <w:rFonts w:eastAsia="Times New Roman" w:cs="Calibri"/>
          <w:b/>
          <w:bCs/>
          <w:sz w:val="24"/>
          <w:szCs w:val="24"/>
        </w:rPr>
      </w:pPr>
    </w:p>
    <w:p w14:paraId="0684BB56" w14:textId="77777777" w:rsidR="000D6781" w:rsidRDefault="000D6781" w:rsidP="00F96F76">
      <w:pPr>
        <w:spacing w:before="100" w:beforeAutospacing="1" w:after="100" w:afterAutospacing="1" w:line="240" w:lineRule="auto"/>
        <w:rPr>
          <w:rFonts w:eastAsia="Times New Roman" w:cs="Calibri"/>
          <w:b/>
          <w:bCs/>
          <w:sz w:val="24"/>
          <w:szCs w:val="24"/>
        </w:rPr>
      </w:pPr>
    </w:p>
    <w:p w14:paraId="04CB3A42" w14:textId="77777777" w:rsidR="000D6781" w:rsidRDefault="000D6781" w:rsidP="00F96F76">
      <w:pPr>
        <w:spacing w:before="100" w:beforeAutospacing="1" w:after="100" w:afterAutospacing="1" w:line="240" w:lineRule="auto"/>
        <w:rPr>
          <w:rFonts w:eastAsia="Times New Roman" w:cs="Calibri"/>
          <w:b/>
          <w:bCs/>
          <w:sz w:val="24"/>
          <w:szCs w:val="24"/>
        </w:rPr>
      </w:pPr>
    </w:p>
    <w:p w14:paraId="3269252A" w14:textId="77777777" w:rsidR="00F96F76" w:rsidRDefault="00F96F76" w:rsidP="00F96F76">
      <w:pPr>
        <w:spacing w:before="100" w:beforeAutospacing="1" w:after="100" w:afterAutospacing="1" w:line="240" w:lineRule="auto"/>
        <w:rPr>
          <w:rFonts w:eastAsia="Times New Roman" w:cs="Calibri"/>
          <w:b/>
          <w:bCs/>
          <w:sz w:val="24"/>
          <w:szCs w:val="24"/>
        </w:rPr>
      </w:pPr>
    </w:p>
    <w:p w14:paraId="06C391D4"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17BE3621"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772F47BB"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6BDFD687"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0535F427"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01E4406F"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2C8881A5"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0BE26DF0"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08A05640"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0A19825C"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0FAAC43D"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25371035"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4C7595FF"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5608422F"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15DFEA28"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A26B548"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4A056033"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4B486496"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3347A316"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5E485F9A"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19888445"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2546FF1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2FB40B44"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2920EC3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6F13FDBB"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6CF9EEC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4B49842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5E60D4B7"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43CD61EC"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393274B9"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5FB4BCD0"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33BC6F13"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5EFDFAE0"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08E4E72"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7E645AE7"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6B005AE8"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07AC7464"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7DF9C869"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728A6B2A"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433E1063"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3F076F9F"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1B51EF72"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315BA33C"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2391FED4"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32E9D02D"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4EE41AEC"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1FE9C20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65C453E9"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37D410A6"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5D8F8592"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66042700"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48591998"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1D37B9F5"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7DE5A865"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6E7A13F7"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5C5CCC83"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6F1E9913"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03E365CB" w14:textId="77777777" w:rsidR="00FC1C04" w:rsidRDefault="00FC1C04"/>
    <w:sectPr w:rsidR="00FC1C04" w:rsidSect="00F54D00">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4026" w14:textId="77777777" w:rsidR="00F54D00" w:rsidRDefault="00F54D00" w:rsidP="00B12CF9">
      <w:pPr>
        <w:spacing w:after="0" w:line="240" w:lineRule="auto"/>
      </w:pPr>
      <w:r>
        <w:separator/>
      </w:r>
    </w:p>
  </w:endnote>
  <w:endnote w:type="continuationSeparator" w:id="0">
    <w:p w14:paraId="52355919" w14:textId="77777777" w:rsidR="00F54D00" w:rsidRDefault="00F54D00"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2DBBCE25"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18E01B70"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BC7" w14:textId="77777777" w:rsidR="00F54D00" w:rsidRDefault="00F54D00" w:rsidP="00B12CF9">
      <w:pPr>
        <w:spacing w:after="0" w:line="240" w:lineRule="auto"/>
      </w:pPr>
      <w:r>
        <w:separator/>
      </w:r>
    </w:p>
  </w:footnote>
  <w:footnote w:type="continuationSeparator" w:id="0">
    <w:p w14:paraId="6761081E" w14:textId="77777777" w:rsidR="00F54D00" w:rsidRDefault="00F54D00"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2E9"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74DF"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71A9834B" wp14:editId="0F1EBAAD">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753B"/>
    <w:multiLevelType w:val="hybridMultilevel"/>
    <w:tmpl w:val="C4B84A36"/>
    <w:lvl w:ilvl="0" w:tplc="4CF6EE8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8"/>
  </w:num>
  <w:num w:numId="3" w16cid:durableId="1531801586">
    <w:abstractNumId w:val="7"/>
  </w:num>
  <w:num w:numId="4" w16cid:durableId="437411618">
    <w:abstractNumId w:val="0"/>
  </w:num>
  <w:num w:numId="5" w16cid:durableId="978339185">
    <w:abstractNumId w:val="6"/>
  </w:num>
  <w:num w:numId="6" w16cid:durableId="1531606179">
    <w:abstractNumId w:val="3"/>
  </w:num>
  <w:num w:numId="7" w16cid:durableId="1067414851">
    <w:abstractNumId w:val="2"/>
  </w:num>
  <w:num w:numId="8" w16cid:durableId="562839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932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A2"/>
    <w:rsid w:val="0000199C"/>
    <w:rsid w:val="00004B83"/>
    <w:rsid w:val="00005253"/>
    <w:rsid w:val="00030FE8"/>
    <w:rsid w:val="0005268C"/>
    <w:rsid w:val="00075E3A"/>
    <w:rsid w:val="000A6695"/>
    <w:rsid w:val="000D6781"/>
    <w:rsid w:val="0012225E"/>
    <w:rsid w:val="00143985"/>
    <w:rsid w:val="00166E5E"/>
    <w:rsid w:val="00176A36"/>
    <w:rsid w:val="00180039"/>
    <w:rsid w:val="001C6DCB"/>
    <w:rsid w:val="001D5D37"/>
    <w:rsid w:val="002057D6"/>
    <w:rsid w:val="002435FB"/>
    <w:rsid w:val="0024554B"/>
    <w:rsid w:val="00247F64"/>
    <w:rsid w:val="0025419D"/>
    <w:rsid w:val="00292BF2"/>
    <w:rsid w:val="00295C33"/>
    <w:rsid w:val="002E01C5"/>
    <w:rsid w:val="0034310C"/>
    <w:rsid w:val="00354F23"/>
    <w:rsid w:val="00383E99"/>
    <w:rsid w:val="00383F2C"/>
    <w:rsid w:val="003F7FEA"/>
    <w:rsid w:val="00400541"/>
    <w:rsid w:val="00475FA5"/>
    <w:rsid w:val="004852B2"/>
    <w:rsid w:val="004875A2"/>
    <w:rsid w:val="004A5C8D"/>
    <w:rsid w:val="00506B3E"/>
    <w:rsid w:val="005E1D73"/>
    <w:rsid w:val="00606722"/>
    <w:rsid w:val="00612B96"/>
    <w:rsid w:val="00634A7F"/>
    <w:rsid w:val="00652978"/>
    <w:rsid w:val="00677D50"/>
    <w:rsid w:val="006C4832"/>
    <w:rsid w:val="006E5B86"/>
    <w:rsid w:val="006F2077"/>
    <w:rsid w:val="006F68F3"/>
    <w:rsid w:val="006F726A"/>
    <w:rsid w:val="0072348B"/>
    <w:rsid w:val="007364A9"/>
    <w:rsid w:val="007566B7"/>
    <w:rsid w:val="007640CD"/>
    <w:rsid w:val="00780824"/>
    <w:rsid w:val="00781CC3"/>
    <w:rsid w:val="007B185F"/>
    <w:rsid w:val="007B22C4"/>
    <w:rsid w:val="007B7190"/>
    <w:rsid w:val="007E6A2A"/>
    <w:rsid w:val="00807799"/>
    <w:rsid w:val="00823436"/>
    <w:rsid w:val="008544C1"/>
    <w:rsid w:val="00886163"/>
    <w:rsid w:val="00897F84"/>
    <w:rsid w:val="008A3B7D"/>
    <w:rsid w:val="008E5C37"/>
    <w:rsid w:val="0090243F"/>
    <w:rsid w:val="00963BB0"/>
    <w:rsid w:val="00977EE4"/>
    <w:rsid w:val="00991A42"/>
    <w:rsid w:val="00994C6A"/>
    <w:rsid w:val="00A16C57"/>
    <w:rsid w:val="00A44719"/>
    <w:rsid w:val="00A5465F"/>
    <w:rsid w:val="00A730E2"/>
    <w:rsid w:val="00A94B73"/>
    <w:rsid w:val="00AA1657"/>
    <w:rsid w:val="00B12CF9"/>
    <w:rsid w:val="00B52477"/>
    <w:rsid w:val="00B54D05"/>
    <w:rsid w:val="00BE2F84"/>
    <w:rsid w:val="00C04F05"/>
    <w:rsid w:val="00C063F5"/>
    <w:rsid w:val="00C33296"/>
    <w:rsid w:val="00C359D3"/>
    <w:rsid w:val="00C658A7"/>
    <w:rsid w:val="00C84550"/>
    <w:rsid w:val="00CF277E"/>
    <w:rsid w:val="00D12128"/>
    <w:rsid w:val="00DA320C"/>
    <w:rsid w:val="00DE30DA"/>
    <w:rsid w:val="00DE414B"/>
    <w:rsid w:val="00DF6426"/>
    <w:rsid w:val="00E01C01"/>
    <w:rsid w:val="00E15D19"/>
    <w:rsid w:val="00E218E1"/>
    <w:rsid w:val="00E33495"/>
    <w:rsid w:val="00E36BFF"/>
    <w:rsid w:val="00F10A9B"/>
    <w:rsid w:val="00F33FF2"/>
    <w:rsid w:val="00F54D00"/>
    <w:rsid w:val="00F842A6"/>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DDFC"/>
  <w15:chartTrackingRefBased/>
  <w15:docId w15:val="{C1017666-9A45-4CC7-B623-9751F381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licy.tennessee.edu/fiscal_policy/fi04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smsolution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ection508.gov/sell/vp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ie17\Downloads\RFQ_Template_2.25%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9" ma:contentTypeDescription="Create a new document." ma:contentTypeScope="" ma:versionID="5ed222a96f73e1832a44dc41c278e843">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2d13db715752ef9978477ec4ff42c654"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DateTim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DateTimr" ma:index="24" nillable="true" ma:displayName="Date &amp; Time" ma:default="[today]" ma:format="DateTime" ma:internalName="DateTimr">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0f849-e2b7-4f83-a936-cfad860935f0}" ma:internalName="TaxCatchAll" ma:showField="CatchAllData" ma:web="03313868-cf4f-4b1a-a2d5-f3aa0008d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85b40-d013-4a8d-968a-2ae0e28b3936">
      <Terms xmlns="http://schemas.microsoft.com/office/infopath/2007/PartnerControls"/>
    </lcf76f155ced4ddcb4097134ff3c332f>
    <TaxCatchAll xmlns="03313868-cf4f-4b1a-a2d5-f3aa0008d070" xsi:nil="true"/>
    <DateTimr xmlns="9a685b40-d013-4a8d-968a-2ae0e28b3936" xsi:nil="true"/>
  </documentManagement>
</p:properties>
</file>

<file path=customXml/itemProps1.xml><?xml version="1.0" encoding="utf-8"?>
<ds:datastoreItem xmlns:ds="http://schemas.openxmlformats.org/officeDocument/2006/customXml" ds:itemID="{EEAA617D-E327-4924-9882-C1EBC981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85b40-d013-4a8d-968a-2ae0e28b3936"/>
    <ds:schemaRef ds:uri="03313868-cf4f-4b1a-a2d5-f3aa000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3.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9a685b40-d013-4a8d-968a-2ae0e28b3936"/>
    <ds:schemaRef ds:uri="03313868-cf4f-4b1a-a2d5-f3aa0008d070"/>
  </ds:schemaRefs>
</ds:datastoreItem>
</file>

<file path=docProps/app.xml><?xml version="1.0" encoding="utf-8"?>
<Properties xmlns="http://schemas.openxmlformats.org/officeDocument/2006/extended-properties" xmlns:vt="http://schemas.openxmlformats.org/officeDocument/2006/docPropsVTypes">
  <Template>RFQ_Template_2.25 (3)</Template>
  <TotalTime>14</TotalTime>
  <Pages>13</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Donna</dc:creator>
  <cp:keywords/>
  <dc:description/>
  <cp:lastModifiedBy>Daniel, Donna</cp:lastModifiedBy>
  <cp:revision>13</cp:revision>
  <cp:lastPrinted>2020-01-24T15:50:00Z</cp:lastPrinted>
  <dcterms:created xsi:type="dcterms:W3CDTF">2024-04-09T15:41:00Z</dcterms:created>
  <dcterms:modified xsi:type="dcterms:W3CDTF">2024-04-09T16:23:00Z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y fmtid="{D5CDD505-2E9C-101B-9397-08002B2CF9AE}" pid="3" name="Order">
    <vt:r8>296200</vt:r8>
  </property>
  <property fmtid="{D5CDD505-2E9C-101B-9397-08002B2CF9AE}" pid="4" name="MediaServiceImageTags">
    <vt:lpwstr/>
  </property>
</Properties>
</file>